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98B" w:rsidRDefault="009C7CBC" w:rsidP="00BB22F3">
      <w:pPr>
        <w:spacing w:beforeLines="50" w:afterLines="50"/>
        <w:rPr>
          <w:bCs/>
          <w:szCs w:val="21"/>
        </w:rPr>
      </w:pPr>
      <w:r>
        <w:rPr>
          <w:rFonts w:hint="eastAsia"/>
          <w:bCs/>
          <w:szCs w:val="21"/>
        </w:rPr>
        <w:t>公司代码：</w:t>
      </w:r>
      <w:sdt>
        <w:sdtPr>
          <w:rPr>
            <w:rFonts w:hint="eastAsia"/>
            <w:bCs/>
            <w:szCs w:val="21"/>
          </w:rPr>
          <w:alias w:val="公司代码"/>
          <w:tag w:val="_GBC_704b7b03ea3f4a93b8d4655a09b2ff61"/>
          <w:id w:val="-1015694931"/>
          <w:lock w:val="sdtLocked"/>
          <w:placeholder>
            <w:docPart w:val="GBC22222222222222222222222222222"/>
          </w:placeholder>
        </w:sdtPr>
        <w:sdtContent>
          <w:r>
            <w:rPr>
              <w:rFonts w:hint="eastAsia"/>
              <w:bCs/>
              <w:szCs w:val="21"/>
            </w:rPr>
            <w:t>601003</w:t>
          </w:r>
        </w:sdtContent>
      </w:sdt>
      <w:r>
        <w:rPr>
          <w:rFonts w:hint="eastAsia"/>
          <w:bCs/>
          <w:szCs w:val="21"/>
        </w:rPr>
        <w:t xml:space="preserve">                                              </w:t>
      </w:r>
      <w:r>
        <w:rPr>
          <w:rFonts w:hint="eastAsia"/>
          <w:bCs/>
          <w:szCs w:val="21"/>
        </w:rPr>
        <w:t>公司简称：</w:t>
      </w:r>
      <w:sdt>
        <w:sdtPr>
          <w:rPr>
            <w:rFonts w:hint="eastAsia"/>
            <w:bCs/>
            <w:szCs w:val="21"/>
          </w:rPr>
          <w:alias w:val="公司简称"/>
          <w:tag w:val="_GBC_0384ae715a1e4b4894a29e4d27f5bef4"/>
          <w:id w:val="-395277951"/>
          <w:lock w:val="sdtLocked"/>
          <w:placeholder>
            <w:docPart w:val="GBC22222222222222222222222222222"/>
          </w:placeholder>
        </w:sdtPr>
        <w:sdtContent>
          <w:r>
            <w:rPr>
              <w:rFonts w:hint="eastAsia"/>
              <w:bCs/>
              <w:szCs w:val="21"/>
            </w:rPr>
            <w:t>柳钢股份</w:t>
          </w:r>
        </w:sdtContent>
      </w:sdt>
    </w:p>
    <w:p w:rsidR="00A5598B" w:rsidRDefault="00A5598B">
      <w:pPr>
        <w:rPr>
          <w:b/>
          <w:bCs/>
          <w:szCs w:val="21"/>
        </w:rPr>
      </w:pPr>
    </w:p>
    <w:p w:rsidR="00A5598B" w:rsidRDefault="00A5598B">
      <w:pPr>
        <w:rPr>
          <w:rFonts w:ascii="黑体" w:eastAsia="黑体" w:hAnsi="黑体"/>
          <w:b/>
          <w:bCs/>
          <w:color w:val="FF0000"/>
          <w:sz w:val="44"/>
          <w:szCs w:val="44"/>
        </w:rPr>
      </w:pPr>
    </w:p>
    <w:p w:rsidR="00A5598B" w:rsidRDefault="00A5598B">
      <w:pPr>
        <w:jc w:val="center"/>
        <w:rPr>
          <w:rFonts w:ascii="黑体" w:eastAsia="黑体" w:hAnsi="黑体"/>
          <w:b/>
          <w:bCs/>
          <w:color w:val="FF0000"/>
          <w:sz w:val="44"/>
          <w:szCs w:val="44"/>
        </w:rPr>
      </w:pPr>
    </w:p>
    <w:p w:rsidR="00A5598B" w:rsidRDefault="00A5598B">
      <w:pPr>
        <w:jc w:val="center"/>
        <w:rPr>
          <w:rFonts w:ascii="黑体" w:eastAsia="黑体" w:hAnsi="黑体"/>
          <w:b/>
          <w:bCs/>
          <w:color w:val="FF0000"/>
          <w:sz w:val="44"/>
          <w:szCs w:val="44"/>
        </w:rPr>
      </w:pPr>
    </w:p>
    <w:p w:rsidR="00A5598B" w:rsidRDefault="00A5598B">
      <w:pPr>
        <w:jc w:val="center"/>
        <w:rPr>
          <w:rFonts w:ascii="黑体" w:eastAsia="黑体" w:hAnsi="黑体"/>
          <w:b/>
          <w:bCs/>
          <w:color w:val="FF0000"/>
          <w:sz w:val="44"/>
          <w:szCs w:val="44"/>
        </w:rPr>
      </w:pPr>
    </w:p>
    <w:p w:rsidR="00A5598B" w:rsidRDefault="00A5598B">
      <w:pPr>
        <w:jc w:val="center"/>
        <w:rPr>
          <w:rFonts w:ascii="黑体" w:eastAsia="黑体" w:hAnsi="黑体"/>
          <w:b/>
          <w:bCs/>
          <w:color w:val="FF0000"/>
          <w:sz w:val="44"/>
          <w:szCs w:val="44"/>
        </w:rPr>
      </w:pPr>
    </w:p>
    <w:sdt>
      <w:sdtPr>
        <w:rPr>
          <w:rFonts w:ascii="黑体" w:eastAsia="黑体" w:hAnsi="黑体"/>
          <w:b/>
          <w:bCs/>
          <w:color w:val="FF0000"/>
          <w:sz w:val="44"/>
          <w:szCs w:val="44"/>
        </w:rPr>
        <w:alias w:val="公司法定中文名称"/>
        <w:tag w:val="_GBC_ab27d14a4fa1446487b4e4001930e37a"/>
        <w:id w:val="1295021195"/>
        <w:lock w:val="sdtLocked"/>
        <w:placeholder>
          <w:docPart w:val="GBC22222222222222222222222222222"/>
        </w:placeholder>
        <w:text/>
      </w:sdtPr>
      <w:sdtContent>
        <w:p w:rsidR="00A5598B" w:rsidRDefault="009C7CBC">
          <w:pPr>
            <w:jc w:val="center"/>
            <w:rPr>
              <w:rFonts w:ascii="黑体" w:eastAsia="黑体" w:hAnsi="黑体"/>
              <w:b/>
              <w:bCs/>
              <w:color w:val="FF0000"/>
              <w:sz w:val="44"/>
              <w:szCs w:val="44"/>
            </w:rPr>
          </w:pPr>
          <w:r>
            <w:rPr>
              <w:rFonts w:ascii="黑体" w:eastAsia="黑体" w:hAnsi="黑体"/>
              <w:b/>
              <w:bCs/>
              <w:color w:val="FF0000"/>
              <w:sz w:val="44"/>
              <w:szCs w:val="44"/>
            </w:rPr>
            <w:t>柳州钢铁股份有限公司</w:t>
          </w:r>
        </w:p>
      </w:sdtContent>
    </w:sdt>
    <w:p w:rsidR="00A5598B" w:rsidRDefault="009C7CBC">
      <w:pPr>
        <w:jc w:val="center"/>
        <w:rPr>
          <w:rFonts w:ascii="黑体" w:eastAsia="黑体" w:hAnsi="黑体"/>
          <w:b/>
          <w:bCs/>
          <w:color w:val="FF0000"/>
          <w:sz w:val="44"/>
          <w:szCs w:val="44"/>
        </w:rPr>
      </w:pPr>
      <w:r>
        <w:rPr>
          <w:rFonts w:ascii="黑体" w:eastAsia="黑体" w:hAnsi="黑体"/>
          <w:b/>
          <w:bCs/>
          <w:color w:val="FF0000"/>
          <w:sz w:val="44"/>
          <w:szCs w:val="44"/>
        </w:rPr>
        <w:t>20</w:t>
      </w:r>
      <w:r>
        <w:rPr>
          <w:rFonts w:ascii="黑体" w:eastAsia="黑体" w:hAnsi="黑体" w:hint="eastAsia"/>
          <w:b/>
          <w:bCs/>
          <w:color w:val="FF0000"/>
          <w:sz w:val="44"/>
          <w:szCs w:val="44"/>
        </w:rPr>
        <w:t>18</w:t>
      </w:r>
      <w:r>
        <w:rPr>
          <w:rFonts w:ascii="黑体" w:eastAsia="黑体" w:hAnsi="黑体"/>
          <w:b/>
          <w:bCs/>
          <w:color w:val="FF0000"/>
          <w:sz w:val="44"/>
          <w:szCs w:val="44"/>
        </w:rPr>
        <w:t>年第</w:t>
      </w:r>
      <w:r>
        <w:rPr>
          <w:rFonts w:ascii="黑体" w:eastAsia="黑体" w:hAnsi="黑体" w:hint="eastAsia"/>
          <w:b/>
          <w:bCs/>
          <w:color w:val="FF0000"/>
          <w:sz w:val="44"/>
          <w:szCs w:val="44"/>
        </w:rPr>
        <w:t>三</w:t>
      </w:r>
      <w:r>
        <w:rPr>
          <w:rFonts w:ascii="黑体" w:eastAsia="黑体" w:hAnsi="黑体"/>
          <w:b/>
          <w:bCs/>
          <w:color w:val="FF0000"/>
          <w:sz w:val="44"/>
          <w:szCs w:val="44"/>
        </w:rPr>
        <w:t>季度报告</w:t>
      </w:r>
    </w:p>
    <w:p w:rsidR="00A5598B" w:rsidRDefault="00A5598B">
      <w:pPr>
        <w:rPr>
          <w:rFonts w:ascii="Times New Roman" w:hAnsi="Times New Roman"/>
          <w:b/>
          <w:bCs/>
        </w:rPr>
        <w:sectPr w:rsidR="00A5598B">
          <w:headerReference w:type="default" r:id="rId13"/>
          <w:footerReference w:type="default" r:id="rId14"/>
          <w:pgSz w:w="11906" w:h="16838"/>
          <w:pgMar w:top="1525" w:right="1276" w:bottom="1440" w:left="1797" w:header="851" w:footer="992" w:gutter="0"/>
          <w:cols w:space="425"/>
          <w:docGrid w:type="lines" w:linePitch="312"/>
        </w:sectPr>
      </w:pPr>
    </w:p>
    <w:p w:rsidR="00A5598B" w:rsidRDefault="009C7CBC">
      <w:pPr>
        <w:jc w:val="center"/>
        <w:rPr>
          <w:noProof/>
        </w:rPr>
      </w:pPr>
      <w:r>
        <w:rPr>
          <w:rFonts w:asciiTheme="minorEastAsia" w:eastAsiaTheme="minorEastAsia" w:hAnsiTheme="minorEastAsia" w:hint="eastAsia"/>
          <w:b/>
          <w:bCs/>
          <w:color w:val="auto"/>
          <w:sz w:val="52"/>
          <w:szCs w:val="52"/>
        </w:rPr>
        <w:lastRenderedPageBreak/>
        <w:t>目录</w:t>
      </w:r>
      <w:r w:rsidR="00A5598B">
        <w:rPr>
          <w:rFonts w:asciiTheme="minorEastAsia" w:eastAsiaTheme="minorEastAsia" w:hAnsiTheme="minorEastAsia"/>
          <w:b/>
          <w:bCs/>
          <w:color w:val="auto"/>
          <w:sz w:val="52"/>
          <w:szCs w:val="52"/>
        </w:rPr>
        <w:fldChar w:fldCharType="begin"/>
      </w:r>
      <w:r>
        <w:rPr>
          <w:rFonts w:asciiTheme="minorEastAsia" w:eastAsiaTheme="minorEastAsia" w:hAnsiTheme="minorEastAsia" w:hint="eastAsia"/>
          <w:b/>
          <w:bCs/>
          <w:color w:val="auto"/>
          <w:sz w:val="52"/>
          <w:szCs w:val="52"/>
        </w:rPr>
        <w:instrText>TOC \o "1-1" \h \z \u</w:instrText>
      </w:r>
      <w:r w:rsidR="00A5598B">
        <w:rPr>
          <w:rFonts w:asciiTheme="minorEastAsia" w:eastAsiaTheme="minorEastAsia" w:hAnsiTheme="minorEastAsia"/>
          <w:b/>
          <w:bCs/>
          <w:color w:val="auto"/>
          <w:sz w:val="52"/>
          <w:szCs w:val="52"/>
        </w:rPr>
        <w:fldChar w:fldCharType="separate"/>
      </w:r>
    </w:p>
    <w:p w:rsidR="00A5598B" w:rsidRDefault="00A5598B">
      <w:pPr>
        <w:pStyle w:val="10"/>
        <w:tabs>
          <w:tab w:val="left" w:pos="840"/>
          <w:tab w:val="right" w:leader="dot" w:pos="8823"/>
        </w:tabs>
        <w:rPr>
          <w:rFonts w:asciiTheme="minorHAnsi" w:eastAsiaTheme="minorEastAsia" w:hAnsiTheme="minorHAnsi" w:cstheme="minorBidi"/>
          <w:noProof/>
          <w:color w:val="auto"/>
          <w:kern w:val="2"/>
          <w:szCs w:val="22"/>
        </w:rPr>
      </w:pPr>
      <w:hyperlink w:anchor="_Toc493164697" w:history="1">
        <w:r w:rsidR="009C7CBC">
          <w:rPr>
            <w:rStyle w:val="af"/>
            <w:rFonts w:hint="eastAsia"/>
            <w:noProof/>
          </w:rPr>
          <w:t>一、</w:t>
        </w:r>
        <w:r w:rsidR="009C7CBC">
          <w:rPr>
            <w:rFonts w:asciiTheme="minorHAnsi" w:eastAsiaTheme="minorEastAsia" w:hAnsiTheme="minorHAnsi" w:cstheme="minorBidi"/>
            <w:noProof/>
            <w:color w:val="auto"/>
            <w:kern w:val="2"/>
            <w:szCs w:val="22"/>
          </w:rPr>
          <w:tab/>
        </w:r>
        <w:r w:rsidR="009C7CBC">
          <w:rPr>
            <w:rStyle w:val="af"/>
            <w:rFonts w:asciiTheme="majorEastAsia" w:eastAsiaTheme="majorEastAsia" w:hAnsiTheme="majorEastAsia" w:hint="eastAsia"/>
            <w:noProof/>
          </w:rPr>
          <w:t>重要</w:t>
        </w:r>
        <w:r w:rsidR="009C7CBC">
          <w:rPr>
            <w:rStyle w:val="af"/>
            <w:rFonts w:hint="eastAsia"/>
            <w:noProof/>
          </w:rPr>
          <w:t>提示</w:t>
        </w:r>
        <w:r w:rsidR="009C7CBC">
          <w:rPr>
            <w:noProof/>
          </w:rPr>
          <w:tab/>
        </w:r>
        <w:r>
          <w:rPr>
            <w:noProof/>
          </w:rPr>
          <w:fldChar w:fldCharType="begin"/>
        </w:r>
        <w:r w:rsidR="009C7CBC">
          <w:rPr>
            <w:noProof/>
          </w:rPr>
          <w:instrText xml:space="preserve"> PAGEREF _Toc493164697 \h </w:instrText>
        </w:r>
        <w:r>
          <w:rPr>
            <w:noProof/>
          </w:rPr>
        </w:r>
        <w:r>
          <w:rPr>
            <w:noProof/>
          </w:rPr>
          <w:fldChar w:fldCharType="separate"/>
        </w:r>
        <w:r w:rsidR="005A6F39">
          <w:rPr>
            <w:noProof/>
          </w:rPr>
          <w:t>3</w:t>
        </w:r>
        <w:r>
          <w:rPr>
            <w:noProof/>
          </w:rPr>
          <w:fldChar w:fldCharType="end"/>
        </w:r>
      </w:hyperlink>
    </w:p>
    <w:p w:rsidR="00A5598B" w:rsidRDefault="00A5598B">
      <w:pPr>
        <w:pStyle w:val="10"/>
        <w:tabs>
          <w:tab w:val="left" w:pos="840"/>
          <w:tab w:val="right" w:leader="dot" w:pos="8823"/>
        </w:tabs>
        <w:rPr>
          <w:rFonts w:asciiTheme="minorHAnsi" w:eastAsiaTheme="minorEastAsia" w:hAnsiTheme="minorHAnsi" w:cstheme="minorBidi"/>
          <w:noProof/>
          <w:color w:val="auto"/>
          <w:kern w:val="2"/>
          <w:szCs w:val="22"/>
        </w:rPr>
      </w:pPr>
      <w:hyperlink w:anchor="_Toc493164698" w:history="1">
        <w:r w:rsidR="009C7CBC">
          <w:rPr>
            <w:rStyle w:val="af"/>
            <w:rFonts w:hint="eastAsia"/>
            <w:noProof/>
          </w:rPr>
          <w:t>二、</w:t>
        </w:r>
        <w:r w:rsidR="009C7CBC">
          <w:rPr>
            <w:rFonts w:asciiTheme="minorHAnsi" w:eastAsiaTheme="minorEastAsia" w:hAnsiTheme="minorHAnsi" w:cstheme="minorBidi"/>
            <w:noProof/>
            <w:color w:val="auto"/>
            <w:kern w:val="2"/>
            <w:szCs w:val="22"/>
          </w:rPr>
          <w:tab/>
        </w:r>
        <w:r w:rsidR="009C7CBC">
          <w:rPr>
            <w:rStyle w:val="af"/>
            <w:rFonts w:hint="eastAsia"/>
            <w:noProof/>
          </w:rPr>
          <w:t>公司基本情况</w:t>
        </w:r>
        <w:r w:rsidR="009C7CBC">
          <w:rPr>
            <w:noProof/>
          </w:rPr>
          <w:tab/>
        </w:r>
        <w:r>
          <w:rPr>
            <w:noProof/>
          </w:rPr>
          <w:fldChar w:fldCharType="begin"/>
        </w:r>
        <w:r w:rsidR="009C7CBC">
          <w:rPr>
            <w:noProof/>
          </w:rPr>
          <w:instrText xml:space="preserve"> PAGEREF _Toc493164698 \h </w:instrText>
        </w:r>
        <w:r>
          <w:rPr>
            <w:noProof/>
          </w:rPr>
        </w:r>
        <w:r>
          <w:rPr>
            <w:noProof/>
          </w:rPr>
          <w:fldChar w:fldCharType="separate"/>
        </w:r>
        <w:r w:rsidR="005A6F39">
          <w:rPr>
            <w:noProof/>
          </w:rPr>
          <w:t>3</w:t>
        </w:r>
        <w:r>
          <w:rPr>
            <w:noProof/>
          </w:rPr>
          <w:fldChar w:fldCharType="end"/>
        </w:r>
      </w:hyperlink>
    </w:p>
    <w:p w:rsidR="00A5598B" w:rsidRDefault="00A5598B">
      <w:pPr>
        <w:pStyle w:val="10"/>
        <w:tabs>
          <w:tab w:val="left" w:pos="840"/>
          <w:tab w:val="right" w:leader="dot" w:pos="8823"/>
        </w:tabs>
        <w:rPr>
          <w:rFonts w:asciiTheme="minorHAnsi" w:eastAsiaTheme="minorEastAsia" w:hAnsiTheme="minorHAnsi" w:cstheme="minorBidi"/>
          <w:noProof/>
          <w:color w:val="auto"/>
          <w:kern w:val="2"/>
          <w:szCs w:val="22"/>
        </w:rPr>
      </w:pPr>
      <w:hyperlink w:anchor="_Toc493164699" w:history="1">
        <w:r w:rsidR="009C7CBC">
          <w:rPr>
            <w:rStyle w:val="af"/>
            <w:rFonts w:hint="eastAsia"/>
            <w:noProof/>
          </w:rPr>
          <w:t>三、</w:t>
        </w:r>
        <w:r w:rsidR="009C7CBC">
          <w:rPr>
            <w:rFonts w:asciiTheme="minorHAnsi" w:eastAsiaTheme="minorEastAsia" w:hAnsiTheme="minorHAnsi" w:cstheme="minorBidi"/>
            <w:noProof/>
            <w:color w:val="auto"/>
            <w:kern w:val="2"/>
            <w:szCs w:val="22"/>
          </w:rPr>
          <w:tab/>
        </w:r>
        <w:r w:rsidR="009C7CBC">
          <w:rPr>
            <w:rStyle w:val="af"/>
            <w:rFonts w:hint="eastAsia"/>
            <w:noProof/>
          </w:rPr>
          <w:t>重要事项</w:t>
        </w:r>
        <w:r w:rsidR="009C7CBC">
          <w:rPr>
            <w:noProof/>
          </w:rPr>
          <w:tab/>
        </w:r>
        <w:r>
          <w:rPr>
            <w:noProof/>
          </w:rPr>
          <w:fldChar w:fldCharType="begin"/>
        </w:r>
        <w:r w:rsidR="009C7CBC">
          <w:rPr>
            <w:noProof/>
          </w:rPr>
          <w:instrText xml:space="preserve"> PAGEREF _Toc493164699 \h </w:instrText>
        </w:r>
        <w:r>
          <w:rPr>
            <w:noProof/>
          </w:rPr>
        </w:r>
        <w:r>
          <w:rPr>
            <w:noProof/>
          </w:rPr>
          <w:fldChar w:fldCharType="separate"/>
        </w:r>
        <w:r w:rsidR="005A6F39">
          <w:rPr>
            <w:noProof/>
          </w:rPr>
          <w:t>6</w:t>
        </w:r>
        <w:r>
          <w:rPr>
            <w:noProof/>
          </w:rPr>
          <w:fldChar w:fldCharType="end"/>
        </w:r>
      </w:hyperlink>
    </w:p>
    <w:p w:rsidR="00A5598B" w:rsidRDefault="00A5598B">
      <w:pPr>
        <w:pStyle w:val="10"/>
        <w:tabs>
          <w:tab w:val="left" w:pos="840"/>
          <w:tab w:val="right" w:leader="dot" w:pos="8823"/>
        </w:tabs>
        <w:rPr>
          <w:rFonts w:asciiTheme="minorHAnsi" w:eastAsiaTheme="minorEastAsia" w:hAnsiTheme="minorHAnsi" w:cstheme="minorBidi"/>
          <w:noProof/>
          <w:color w:val="auto"/>
          <w:kern w:val="2"/>
          <w:szCs w:val="22"/>
        </w:rPr>
      </w:pPr>
      <w:hyperlink w:anchor="_Toc493164700" w:history="1">
        <w:r w:rsidR="009C7CBC">
          <w:rPr>
            <w:rStyle w:val="af"/>
            <w:rFonts w:hint="eastAsia"/>
            <w:noProof/>
          </w:rPr>
          <w:t>四、</w:t>
        </w:r>
        <w:r w:rsidR="009C7CBC">
          <w:rPr>
            <w:rFonts w:asciiTheme="minorHAnsi" w:eastAsiaTheme="minorEastAsia" w:hAnsiTheme="minorHAnsi" w:cstheme="minorBidi"/>
            <w:noProof/>
            <w:color w:val="auto"/>
            <w:kern w:val="2"/>
            <w:szCs w:val="22"/>
          </w:rPr>
          <w:tab/>
        </w:r>
        <w:r w:rsidR="009C7CBC">
          <w:rPr>
            <w:rStyle w:val="af"/>
            <w:rFonts w:hint="eastAsia"/>
            <w:noProof/>
          </w:rPr>
          <w:t>附录</w:t>
        </w:r>
        <w:r w:rsidR="009C7CBC">
          <w:rPr>
            <w:noProof/>
          </w:rPr>
          <w:tab/>
        </w:r>
        <w:r>
          <w:rPr>
            <w:noProof/>
          </w:rPr>
          <w:fldChar w:fldCharType="begin"/>
        </w:r>
        <w:r w:rsidR="009C7CBC">
          <w:rPr>
            <w:noProof/>
          </w:rPr>
          <w:instrText xml:space="preserve"> PAGEREF _Toc493164700 \h </w:instrText>
        </w:r>
        <w:r>
          <w:rPr>
            <w:noProof/>
          </w:rPr>
        </w:r>
        <w:r>
          <w:rPr>
            <w:noProof/>
          </w:rPr>
          <w:fldChar w:fldCharType="separate"/>
        </w:r>
        <w:r w:rsidR="005A6F39">
          <w:rPr>
            <w:noProof/>
          </w:rPr>
          <w:t>8</w:t>
        </w:r>
        <w:r>
          <w:rPr>
            <w:noProof/>
          </w:rPr>
          <w:fldChar w:fldCharType="end"/>
        </w:r>
      </w:hyperlink>
    </w:p>
    <w:p w:rsidR="00A5598B" w:rsidRDefault="00A5598B">
      <w:pPr>
        <w:jc w:val="center"/>
        <w:rPr>
          <w:rFonts w:asciiTheme="minorEastAsia" w:eastAsiaTheme="minorEastAsia" w:hAnsiTheme="minorEastAsia"/>
          <w:b/>
          <w:bCs/>
          <w:color w:val="auto"/>
          <w:sz w:val="52"/>
          <w:szCs w:val="52"/>
        </w:rPr>
        <w:sectPr w:rsidR="00A5598B">
          <w:pgSz w:w="11906" w:h="16838"/>
          <w:pgMar w:top="1525" w:right="1276" w:bottom="1440" w:left="1797" w:header="851" w:footer="992" w:gutter="0"/>
          <w:cols w:space="425"/>
          <w:docGrid w:type="lines" w:linePitch="312"/>
        </w:sectPr>
      </w:pPr>
      <w:r>
        <w:rPr>
          <w:rFonts w:asciiTheme="minorEastAsia" w:eastAsiaTheme="minorEastAsia" w:hAnsiTheme="minorEastAsia"/>
          <w:b/>
          <w:bCs/>
          <w:color w:val="auto"/>
          <w:sz w:val="52"/>
          <w:szCs w:val="52"/>
        </w:rPr>
        <w:fldChar w:fldCharType="end"/>
      </w:r>
      <w:bookmarkStart w:id="0" w:name="_GoBack"/>
      <w:bookmarkEnd w:id="0"/>
    </w:p>
    <w:p w:rsidR="00A5598B" w:rsidRDefault="009C7CBC">
      <w:pPr>
        <w:pStyle w:val="1"/>
        <w:numPr>
          <w:ilvl w:val="0"/>
          <w:numId w:val="3"/>
        </w:numPr>
        <w:tabs>
          <w:tab w:val="left" w:pos="434"/>
          <w:tab w:val="left" w:pos="882"/>
        </w:tabs>
        <w:rPr>
          <w:sz w:val="21"/>
          <w:szCs w:val="21"/>
        </w:rPr>
      </w:pPr>
      <w:bookmarkStart w:id="1" w:name="_Toc395718055"/>
      <w:bookmarkStart w:id="2" w:name="_Toc493164697"/>
      <w:r>
        <w:rPr>
          <w:rFonts w:asciiTheme="majorEastAsia" w:eastAsiaTheme="majorEastAsia" w:hAnsiTheme="majorEastAsia"/>
          <w:sz w:val="21"/>
          <w:szCs w:val="21"/>
        </w:rPr>
        <w:lastRenderedPageBreak/>
        <w:t>重要</w:t>
      </w:r>
      <w:r>
        <w:rPr>
          <w:sz w:val="21"/>
          <w:szCs w:val="21"/>
        </w:rPr>
        <w:t>提示</w:t>
      </w:r>
      <w:bookmarkEnd w:id="1"/>
      <w:bookmarkEnd w:id="2"/>
    </w:p>
    <w:sdt>
      <w:sdtPr>
        <w:rPr>
          <w:rFonts w:hint="eastAsia"/>
          <w:szCs w:val="20"/>
        </w:rPr>
        <w:alias w:val="选项模块:公司董事会、监事会及董事、监事、高级管理人员应当保证季度报告..."/>
        <w:tag w:val="_SEC_fbe0968f747d4f9da6059ed550b45a5b"/>
        <w:id w:val="1913306"/>
        <w:lock w:val="sdtLocked"/>
        <w:placeholder>
          <w:docPart w:val="GBC22222222222222222222222222222"/>
        </w:placeholder>
      </w:sdtPr>
      <w:sdtEndPr>
        <w:rPr>
          <w:color w:val="0000FF"/>
        </w:rPr>
      </w:sdtEndPr>
      <w:sdtContent>
        <w:sdt>
          <w:sdtPr>
            <w:rPr>
              <w:rFonts w:hint="eastAsia"/>
            </w:rPr>
            <w:alias w:val="董事会及董事声明"/>
            <w:tag w:val="_GBC_121a4c3606764a8fbe6842f8763c3480"/>
            <w:id w:val="772673915"/>
            <w:lock w:val="sdtLocked"/>
            <w:placeholder>
              <w:docPart w:val="GBC22222222222222222222222222222"/>
            </w:placeholder>
          </w:sdtPr>
          <w:sdtEndPr>
            <w:rPr>
              <w:b/>
            </w:rPr>
          </w:sdtEndPr>
          <w:sdtContent>
            <w:p w:rsidR="00A5598B" w:rsidRDefault="009C7CBC">
              <w:pPr>
                <w:pStyle w:val="2"/>
                <w:rPr>
                  <w:b/>
                </w:rPr>
              </w:pPr>
              <w:r>
                <w:t>公司董事会、监事会及董事、监事、高级管理人员保证季度报告内容的真实、准确、完整，不存在虚假记载、误导性陈述或者重大遗漏，并承担个别和连带的法律责任。</w:t>
              </w:r>
            </w:p>
          </w:sdtContent>
        </w:sdt>
        <w:p w:rsidR="00A5598B" w:rsidRDefault="009C7CBC">
          <w:pPr>
            <w:rPr>
              <w:color w:val="0000FF"/>
              <w:szCs w:val="21"/>
            </w:rPr>
          </w:pPr>
          <w:r>
            <w:rPr>
              <w:rFonts w:hint="eastAsia"/>
              <w:color w:val="0000FF"/>
              <w:szCs w:val="21"/>
            </w:rPr>
            <w:t xml:space="preserve"> </w:t>
          </w:r>
        </w:p>
      </w:sdtContent>
    </w:sdt>
    <w:sdt>
      <w:sdtPr>
        <w:rPr>
          <w:rFonts w:hint="eastAsia"/>
          <w:b/>
          <w:szCs w:val="20"/>
        </w:rPr>
        <w:alias w:val="选项模块:公司全体董事出席董事会会议"/>
        <w:tag w:val="_GBC_21c9f474f703421ab100830df38424a8"/>
        <w:id w:val="202756357"/>
        <w:lock w:val="sdtLocked"/>
        <w:placeholder>
          <w:docPart w:val="GBC22222222222222222222222222222"/>
        </w:placeholder>
      </w:sdtPr>
      <w:sdtEndPr>
        <w:rPr>
          <w:b w:val="0"/>
        </w:rPr>
      </w:sdtEndPr>
      <w:sdtContent>
        <w:p w:rsidR="00A5598B" w:rsidRDefault="009C7CBC">
          <w:pPr>
            <w:pStyle w:val="2"/>
          </w:pPr>
          <w:r>
            <w:rPr>
              <w:rFonts w:hint="eastAsia"/>
            </w:rPr>
            <w:t>公司</w:t>
          </w:r>
          <w:sdt>
            <w:sdtPr>
              <w:rPr>
                <w:rFonts w:hint="eastAsia"/>
              </w:rPr>
              <w:tag w:val="_PLD_74a419ef6c6d4d6ca6a8e6bba6fdee8b"/>
              <w:id w:val="25765594"/>
              <w:lock w:val="sdtLocked"/>
              <w:placeholder>
                <w:docPart w:val="GBC22222222222222222222222222222"/>
              </w:placeholder>
            </w:sdtPr>
            <w:sdtContent>
              <w:r>
                <w:rPr>
                  <w:rFonts w:hint="eastAsia"/>
                </w:rPr>
                <w:t>全体董事出席</w:t>
              </w:r>
            </w:sdtContent>
          </w:sdt>
          <w:r>
            <w:rPr>
              <w:rFonts w:hint="eastAsia"/>
            </w:rPr>
            <w:t>董事会审议季度报告。</w:t>
          </w:r>
        </w:p>
        <w:p w:rsidR="00A5598B" w:rsidRDefault="00A5598B"/>
      </w:sdtContent>
    </w:sdt>
    <w:sdt>
      <w:sdtPr>
        <w:rPr>
          <w:rFonts w:hint="eastAsia"/>
          <w:szCs w:val="20"/>
        </w:rPr>
        <w:alias w:val="模块:公司负责人等声明"/>
        <w:tag w:val="_GBC_4a09f7971b4441a08a570c553eb037e6"/>
        <w:id w:val="-1537038481"/>
        <w:lock w:val="sdtLocked"/>
        <w:placeholder>
          <w:docPart w:val="GBC22222222222222222222222222222"/>
        </w:placeholder>
      </w:sdtPr>
      <w:sdtEndPr>
        <w:rPr>
          <w:rFonts w:hint="default"/>
          <w:szCs w:val="21"/>
        </w:rPr>
      </w:sdtEndPr>
      <w:sdtContent>
        <w:p w:rsidR="00A5598B" w:rsidRDefault="009C7CBC">
          <w:pPr>
            <w:pStyle w:val="2"/>
          </w:pPr>
          <w:r>
            <w:t>公司负责人</w:t>
          </w:r>
          <w:sdt>
            <w:sdtPr>
              <w:alias w:val="公司负责人姓名"/>
              <w:tag w:val="_GBC_87bf8125687a4def9f2c8e423a9d5f27"/>
              <w:id w:val="1359698702"/>
              <w:lock w:val="sdtLocked"/>
              <w:placeholder>
                <w:docPart w:val="GBC22222222222222222222222222222"/>
              </w:placeholder>
              <w:text/>
            </w:sdtPr>
            <w:sdtContent>
              <w:r>
                <w:rPr>
                  <w:rFonts w:hint="eastAsia"/>
                </w:rPr>
                <w:t>陈有升</w:t>
              </w:r>
            </w:sdtContent>
          </w:sdt>
          <w:r>
            <w:t>、主管会计工作负责人</w:t>
          </w:r>
          <w:sdt>
            <w:sdtPr>
              <w:alias w:val="主管会计工作负责人姓名"/>
              <w:tag w:val="_GBC_eb12eda3904947b0bc45cee140a658ea"/>
              <w:id w:val="950359941"/>
              <w:lock w:val="sdtLocked"/>
              <w:placeholder>
                <w:docPart w:val="GBC22222222222222222222222222222"/>
              </w:placeholder>
              <w:text/>
            </w:sdtPr>
            <w:sdtContent>
              <w:r>
                <w:rPr>
                  <w:rFonts w:hint="eastAsia"/>
                </w:rPr>
                <w:t>王海英</w:t>
              </w:r>
            </w:sdtContent>
          </w:sdt>
          <w:r>
            <w:t>及会计机构负责人（会计主管人员）</w:t>
          </w:r>
          <w:sdt>
            <w:sdtPr>
              <w:alias w:val="会计机构负责人姓名"/>
              <w:tag w:val="_GBC_d85ac46f72104a7d85026f57e869b4b7"/>
              <w:id w:val="-513771314"/>
              <w:lock w:val="sdtLocked"/>
              <w:placeholder>
                <w:docPart w:val="GBC22222222222222222222222222222"/>
              </w:placeholder>
              <w:text/>
            </w:sdtPr>
            <w:sdtContent>
              <w:r>
                <w:rPr>
                  <w:rFonts w:hint="eastAsia"/>
                </w:rPr>
                <w:t>杜忠军</w:t>
              </w:r>
            </w:sdtContent>
          </w:sdt>
          <w:r>
            <w:t>保证季度报告中财务报</w:t>
          </w:r>
          <w:r>
            <w:rPr>
              <w:rFonts w:hint="eastAsia"/>
            </w:rPr>
            <w:t>表</w:t>
          </w:r>
          <w:r>
            <w:t>的真实、</w:t>
          </w:r>
          <w:r>
            <w:rPr>
              <w:rFonts w:hint="eastAsia"/>
            </w:rPr>
            <w:t>准确、</w:t>
          </w:r>
          <w:r>
            <w:t>完整。</w:t>
          </w:r>
        </w:p>
      </w:sdtContent>
    </w:sdt>
    <w:p w:rsidR="00A5598B" w:rsidRDefault="00A5598B"/>
    <w:sdt>
      <w:sdtPr>
        <w:rPr>
          <w:rFonts w:hint="eastAsia"/>
          <w:szCs w:val="20"/>
        </w:rPr>
        <w:alias w:val="选项模块:本季度报告未经审计"/>
        <w:tag w:val="_GBC_52141051ccb0474c9b8fd5b3df467de7"/>
        <w:id w:val="-2084894467"/>
        <w:lock w:val="sdtLocked"/>
        <w:placeholder>
          <w:docPart w:val="GBC22222222222222222222222222222"/>
        </w:placeholder>
      </w:sdtPr>
      <w:sdtContent>
        <w:p w:rsidR="00A5598B" w:rsidRDefault="009C7CBC">
          <w:pPr>
            <w:pStyle w:val="2"/>
          </w:pPr>
          <w:r>
            <w:rPr>
              <w:rFonts w:hint="eastAsia"/>
            </w:rPr>
            <w:t>本公司第三季度报告</w:t>
          </w:r>
          <w:sdt>
            <w:sdtPr>
              <w:rPr>
                <w:rFonts w:hint="eastAsia"/>
              </w:rPr>
              <w:tag w:val="_PLD_70736c12f9954dd998d0c89c117163c6"/>
              <w:id w:val="25765595"/>
              <w:lock w:val="sdtLocked"/>
              <w:placeholder>
                <w:docPart w:val="GBC22222222222222222222222222222"/>
              </w:placeholder>
            </w:sdtPr>
            <w:sdtContent>
              <w:r>
                <w:rPr>
                  <w:rFonts w:hint="eastAsia"/>
                </w:rPr>
                <w:t>未经审计</w:t>
              </w:r>
            </w:sdtContent>
          </w:sdt>
          <w:r>
            <w:rPr>
              <w:rFonts w:hint="eastAsia"/>
            </w:rPr>
            <w:t>。</w:t>
          </w:r>
        </w:p>
        <w:p w:rsidR="00A5598B" w:rsidRDefault="00A5598B">
          <w:pPr>
            <w:rPr>
              <w:color w:val="auto"/>
            </w:rPr>
          </w:pPr>
        </w:p>
      </w:sdtContent>
    </w:sdt>
    <w:p w:rsidR="00A5598B" w:rsidRDefault="009C7CBC">
      <w:pPr>
        <w:pStyle w:val="1"/>
        <w:numPr>
          <w:ilvl w:val="0"/>
          <w:numId w:val="3"/>
        </w:numPr>
        <w:tabs>
          <w:tab w:val="left" w:pos="434"/>
          <w:tab w:val="left" w:pos="882"/>
        </w:tabs>
        <w:rPr>
          <w:sz w:val="21"/>
          <w:szCs w:val="21"/>
        </w:rPr>
      </w:pPr>
      <w:bookmarkStart w:id="3" w:name="_Toc395718056"/>
      <w:bookmarkStart w:id="4" w:name="_Toc493164698"/>
      <w:r>
        <w:rPr>
          <w:rFonts w:hint="eastAsia"/>
          <w:sz w:val="21"/>
          <w:szCs w:val="21"/>
        </w:rPr>
        <w:t>公司</w:t>
      </w:r>
      <w:bookmarkEnd w:id="3"/>
      <w:r>
        <w:rPr>
          <w:rFonts w:hint="eastAsia"/>
          <w:sz w:val="21"/>
          <w:szCs w:val="21"/>
        </w:rPr>
        <w:t>基本情况</w:t>
      </w:r>
      <w:bookmarkEnd w:id="4"/>
    </w:p>
    <w:p w:rsidR="00A5598B" w:rsidRDefault="009C7CBC">
      <w:pPr>
        <w:pStyle w:val="2"/>
        <w:numPr>
          <w:ilvl w:val="0"/>
          <w:numId w:val="4"/>
        </w:numPr>
        <w:rPr>
          <w:b/>
        </w:rPr>
      </w:pPr>
      <w:r>
        <w:t>主要财务数据</w:t>
      </w:r>
    </w:p>
    <w:sdt>
      <w:sdtPr>
        <w:rPr>
          <w:rFonts w:hint="eastAsia"/>
          <w:szCs w:val="21"/>
        </w:rPr>
        <w:alias w:val="选项模块:主要财务数据（无追溯）"/>
        <w:tag w:val="_GBC_8a37ded3267c46d3a11a3de071e41a76"/>
        <w:id w:val="-1630389322"/>
        <w:lock w:val="sdtLocked"/>
        <w:placeholder>
          <w:docPart w:val="GBC22222222222222222222222222222"/>
        </w:placeholder>
      </w:sdtPr>
      <w:sdtEndPr>
        <w:rPr>
          <w:szCs w:val="20"/>
        </w:rPr>
      </w:sdtEndPr>
      <w:sdtContent>
        <w:p w:rsidR="00A5598B" w:rsidRDefault="009C7CBC">
          <w:pPr>
            <w:widowControl w:val="0"/>
            <w:wordWrap w:val="0"/>
            <w:ind w:right="105"/>
            <w:jc w:val="right"/>
            <w:rPr>
              <w:color w:val="auto"/>
              <w:szCs w:val="21"/>
            </w:rPr>
          </w:pPr>
          <w:r>
            <w:rPr>
              <w:rFonts w:hint="eastAsia"/>
              <w:color w:val="auto"/>
              <w:szCs w:val="21"/>
            </w:rPr>
            <w:t>单位：</w:t>
          </w:r>
          <w:sdt>
            <w:sdtPr>
              <w:rPr>
                <w:rFonts w:hint="eastAsia"/>
                <w:color w:val="auto"/>
                <w:szCs w:val="21"/>
              </w:rPr>
              <w:alias w:val="单位_主要财务数据"/>
              <w:tag w:val="_GBC_8de0e56e64aa495180a0c6c11886b2bc"/>
              <w:id w:val="12848553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color w:val="auto"/>
                  <w:szCs w:val="21"/>
                </w:rPr>
                <w:t>元</w:t>
              </w:r>
            </w:sdtContent>
          </w:sdt>
          <w:r>
            <w:rPr>
              <w:color w:val="auto"/>
              <w:szCs w:val="21"/>
            </w:rPr>
            <w:t xml:space="preserve">  </w:t>
          </w:r>
          <w:r>
            <w:rPr>
              <w:color w:val="auto"/>
              <w:szCs w:val="21"/>
            </w:rPr>
            <w:t>币种</w:t>
          </w:r>
          <w:r>
            <w:rPr>
              <w:rFonts w:hint="eastAsia"/>
              <w:color w:val="auto"/>
              <w:szCs w:val="21"/>
            </w:rPr>
            <w:t>：</w:t>
          </w:r>
          <w:sdt>
            <w:sdtPr>
              <w:rPr>
                <w:rFonts w:hint="eastAsia"/>
                <w:color w:val="auto"/>
                <w:szCs w:val="21"/>
              </w:rPr>
              <w:alias w:val="币种_主要会计数据和财务指标"/>
              <w:tag w:val="_GBC_b8f6c71b74cd4f3dad44872a1db488ef"/>
              <w:id w:val="15457994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color w:val="auto"/>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985"/>
            <w:gridCol w:w="2269"/>
            <w:gridCol w:w="1993"/>
          </w:tblGrid>
          <w:tr w:rsidR="00A5598B">
            <w:trPr>
              <w:trHeight w:val="315"/>
            </w:trPr>
            <w:tc>
              <w:tcPr>
                <w:tcW w:w="2802" w:type="dxa"/>
                <w:shd w:val="clear" w:color="auto" w:fill="auto"/>
              </w:tcPr>
              <w:p w:rsidR="00A5598B" w:rsidRDefault="00A5598B">
                <w:pPr>
                  <w:jc w:val="center"/>
                  <w:rPr>
                    <w:sz w:val="18"/>
                    <w:szCs w:val="18"/>
                  </w:rPr>
                </w:pPr>
              </w:p>
            </w:tc>
            <w:sdt>
              <w:sdtPr>
                <w:rPr>
                  <w:sz w:val="18"/>
                  <w:szCs w:val="18"/>
                </w:rPr>
                <w:tag w:val="_PLD_44b149f9944745dbb8f02726bdc56d3b"/>
                <w:id w:val="-891967061"/>
                <w:lock w:val="sdtLocked"/>
              </w:sdtPr>
              <w:sdtContent>
                <w:tc>
                  <w:tcPr>
                    <w:tcW w:w="1985" w:type="dxa"/>
                    <w:vAlign w:val="center"/>
                  </w:tcPr>
                  <w:p w:rsidR="00A5598B" w:rsidRDefault="009C7CBC">
                    <w:pPr>
                      <w:jc w:val="center"/>
                      <w:rPr>
                        <w:sz w:val="18"/>
                        <w:szCs w:val="18"/>
                      </w:rPr>
                    </w:pPr>
                    <w:r>
                      <w:rPr>
                        <w:sz w:val="18"/>
                        <w:szCs w:val="18"/>
                      </w:rPr>
                      <w:t>本报告期末</w:t>
                    </w:r>
                  </w:p>
                </w:tc>
              </w:sdtContent>
            </w:sdt>
            <w:sdt>
              <w:sdtPr>
                <w:rPr>
                  <w:sz w:val="18"/>
                  <w:szCs w:val="18"/>
                </w:rPr>
                <w:tag w:val="_PLD_19b7c151761e432ab44fc0d36cef983a"/>
                <w:id w:val="1660499928"/>
                <w:lock w:val="sdtLocked"/>
              </w:sdtPr>
              <w:sdtContent>
                <w:tc>
                  <w:tcPr>
                    <w:tcW w:w="2269" w:type="dxa"/>
                    <w:shd w:val="clear" w:color="auto" w:fill="auto"/>
                    <w:vAlign w:val="center"/>
                  </w:tcPr>
                  <w:p w:rsidR="00A5598B" w:rsidRDefault="009C7CBC">
                    <w:pPr>
                      <w:jc w:val="center"/>
                      <w:rPr>
                        <w:sz w:val="18"/>
                        <w:szCs w:val="18"/>
                      </w:rPr>
                    </w:pPr>
                    <w:r>
                      <w:rPr>
                        <w:sz w:val="18"/>
                        <w:szCs w:val="18"/>
                      </w:rPr>
                      <w:t>上年度末</w:t>
                    </w:r>
                  </w:p>
                </w:tc>
              </w:sdtContent>
            </w:sdt>
            <w:sdt>
              <w:sdtPr>
                <w:rPr>
                  <w:sz w:val="18"/>
                  <w:szCs w:val="18"/>
                </w:rPr>
                <w:tag w:val="_PLD_1c7f27d301024a3e8dc57031108d90d9"/>
                <w:id w:val="-1114205433"/>
                <w:lock w:val="sdtLocked"/>
              </w:sdtPr>
              <w:sdtContent>
                <w:tc>
                  <w:tcPr>
                    <w:tcW w:w="1993" w:type="dxa"/>
                    <w:shd w:val="clear" w:color="auto" w:fill="auto"/>
                  </w:tcPr>
                  <w:p w:rsidR="00A5598B" w:rsidRDefault="009C7CBC">
                    <w:pPr>
                      <w:jc w:val="center"/>
                      <w:rPr>
                        <w:sz w:val="18"/>
                        <w:szCs w:val="18"/>
                      </w:rPr>
                    </w:pPr>
                    <w:r>
                      <w:rPr>
                        <w:sz w:val="18"/>
                        <w:szCs w:val="18"/>
                      </w:rPr>
                      <w:t>本报告期末比上年度末增减</w:t>
                    </w:r>
                    <w:r>
                      <w:rPr>
                        <w:sz w:val="18"/>
                        <w:szCs w:val="18"/>
                      </w:rPr>
                      <w:t>(%)</w:t>
                    </w:r>
                  </w:p>
                </w:tc>
              </w:sdtContent>
            </w:sdt>
          </w:tr>
          <w:tr w:rsidR="00A5598B">
            <w:sdt>
              <w:sdtPr>
                <w:rPr>
                  <w:sz w:val="18"/>
                  <w:szCs w:val="18"/>
                </w:rPr>
                <w:tag w:val="_PLD_e418f41975d24945a673192cbcc02fc6"/>
                <w:id w:val="-1019623332"/>
                <w:lock w:val="sdtLocked"/>
              </w:sdtPr>
              <w:sdtContent>
                <w:tc>
                  <w:tcPr>
                    <w:tcW w:w="2802" w:type="dxa"/>
                    <w:shd w:val="clear" w:color="auto" w:fill="auto"/>
                    <w:vAlign w:val="center"/>
                  </w:tcPr>
                  <w:p w:rsidR="00A5598B" w:rsidRDefault="009C7CBC">
                    <w:pPr>
                      <w:rPr>
                        <w:sz w:val="18"/>
                        <w:szCs w:val="18"/>
                      </w:rPr>
                    </w:pPr>
                    <w:r>
                      <w:rPr>
                        <w:sz w:val="18"/>
                        <w:szCs w:val="18"/>
                      </w:rPr>
                      <w:t>总资产</w:t>
                    </w:r>
                  </w:p>
                </w:tc>
              </w:sdtContent>
            </w:sdt>
            <w:tc>
              <w:tcPr>
                <w:tcW w:w="1985" w:type="dxa"/>
                <w:vAlign w:val="center"/>
              </w:tcPr>
              <w:p w:rsidR="00A5598B" w:rsidRDefault="009C7CBC">
                <w:pPr>
                  <w:jc w:val="right"/>
                  <w:rPr>
                    <w:sz w:val="18"/>
                    <w:szCs w:val="18"/>
                  </w:rPr>
                </w:pPr>
                <w:r>
                  <w:rPr>
                    <w:sz w:val="18"/>
                    <w:szCs w:val="18"/>
                  </w:rPr>
                  <w:t>24,802,649,154.35</w:t>
                </w:r>
              </w:p>
            </w:tc>
            <w:tc>
              <w:tcPr>
                <w:tcW w:w="2269" w:type="dxa"/>
                <w:shd w:val="clear" w:color="auto" w:fill="auto"/>
                <w:vAlign w:val="center"/>
              </w:tcPr>
              <w:p w:rsidR="00A5598B" w:rsidRDefault="009C7CBC">
                <w:pPr>
                  <w:jc w:val="right"/>
                  <w:rPr>
                    <w:sz w:val="18"/>
                    <w:szCs w:val="18"/>
                  </w:rPr>
                </w:pPr>
                <w:r>
                  <w:rPr>
                    <w:sz w:val="18"/>
                    <w:szCs w:val="18"/>
                  </w:rPr>
                  <w:t>23,073,917,245.23</w:t>
                </w:r>
              </w:p>
            </w:tc>
            <w:tc>
              <w:tcPr>
                <w:tcW w:w="1993" w:type="dxa"/>
                <w:shd w:val="clear" w:color="auto" w:fill="auto"/>
                <w:vAlign w:val="center"/>
              </w:tcPr>
              <w:p w:rsidR="00A5598B" w:rsidRDefault="009C7CBC">
                <w:pPr>
                  <w:jc w:val="right"/>
                  <w:rPr>
                    <w:sz w:val="18"/>
                    <w:szCs w:val="18"/>
                  </w:rPr>
                </w:pPr>
                <w:r>
                  <w:rPr>
                    <w:sz w:val="18"/>
                    <w:szCs w:val="18"/>
                  </w:rPr>
                  <w:t>7.49</w:t>
                </w:r>
              </w:p>
            </w:tc>
          </w:tr>
          <w:tr w:rsidR="00A5598B">
            <w:sdt>
              <w:sdtPr>
                <w:rPr>
                  <w:sz w:val="18"/>
                  <w:szCs w:val="18"/>
                </w:rPr>
                <w:tag w:val="_PLD_bf445384decb475ca2d4772c9ea73a9d"/>
                <w:id w:val="-857580473"/>
                <w:lock w:val="sdtLocked"/>
              </w:sdtPr>
              <w:sdtContent>
                <w:tc>
                  <w:tcPr>
                    <w:tcW w:w="2802" w:type="dxa"/>
                    <w:shd w:val="clear" w:color="auto" w:fill="auto"/>
                    <w:vAlign w:val="center"/>
                  </w:tcPr>
                  <w:p w:rsidR="00A5598B" w:rsidRDefault="009C7CBC">
                    <w:pPr>
                      <w:rPr>
                        <w:sz w:val="18"/>
                        <w:szCs w:val="18"/>
                      </w:rPr>
                    </w:pPr>
                    <w:r>
                      <w:rPr>
                        <w:rFonts w:hint="eastAsia"/>
                        <w:sz w:val="18"/>
                        <w:szCs w:val="18"/>
                      </w:rPr>
                      <w:t>归属于上市公司股东的净资产</w:t>
                    </w:r>
                  </w:p>
                </w:tc>
              </w:sdtContent>
            </w:sdt>
            <w:tc>
              <w:tcPr>
                <w:tcW w:w="1985" w:type="dxa"/>
                <w:vAlign w:val="center"/>
              </w:tcPr>
              <w:p w:rsidR="00A5598B" w:rsidRDefault="009C7CBC">
                <w:pPr>
                  <w:jc w:val="right"/>
                  <w:rPr>
                    <w:sz w:val="18"/>
                    <w:szCs w:val="18"/>
                  </w:rPr>
                </w:pPr>
                <w:r>
                  <w:rPr>
                    <w:sz w:val="18"/>
                    <w:szCs w:val="18"/>
                  </w:rPr>
                  <w:t>9,176,202,221.42</w:t>
                </w:r>
              </w:p>
            </w:tc>
            <w:tc>
              <w:tcPr>
                <w:tcW w:w="2269" w:type="dxa"/>
                <w:shd w:val="clear" w:color="auto" w:fill="auto"/>
                <w:vAlign w:val="center"/>
              </w:tcPr>
              <w:p w:rsidR="00A5598B" w:rsidRDefault="009C7CBC">
                <w:pPr>
                  <w:jc w:val="right"/>
                  <w:rPr>
                    <w:sz w:val="18"/>
                    <w:szCs w:val="18"/>
                  </w:rPr>
                </w:pPr>
                <w:r>
                  <w:rPr>
                    <w:sz w:val="18"/>
                    <w:szCs w:val="18"/>
                  </w:rPr>
                  <w:t>7,199,197,932.14</w:t>
                </w:r>
              </w:p>
            </w:tc>
            <w:tc>
              <w:tcPr>
                <w:tcW w:w="1993" w:type="dxa"/>
                <w:shd w:val="clear" w:color="auto" w:fill="auto"/>
                <w:vAlign w:val="center"/>
              </w:tcPr>
              <w:p w:rsidR="00A5598B" w:rsidRDefault="009C7CBC">
                <w:pPr>
                  <w:jc w:val="right"/>
                  <w:rPr>
                    <w:sz w:val="18"/>
                    <w:szCs w:val="18"/>
                  </w:rPr>
                </w:pPr>
                <w:r>
                  <w:rPr>
                    <w:sz w:val="18"/>
                    <w:szCs w:val="18"/>
                  </w:rPr>
                  <w:t>27.46</w:t>
                </w:r>
              </w:p>
            </w:tc>
          </w:tr>
          <w:tr w:rsidR="00A5598B">
            <w:trPr>
              <w:trHeight w:val="273"/>
            </w:trPr>
            <w:tc>
              <w:tcPr>
                <w:tcW w:w="2802" w:type="dxa"/>
                <w:shd w:val="clear" w:color="auto" w:fill="auto"/>
                <w:vAlign w:val="center"/>
              </w:tcPr>
              <w:p w:rsidR="00A5598B" w:rsidRDefault="00A5598B">
                <w:pPr>
                  <w:rPr>
                    <w:sz w:val="18"/>
                    <w:szCs w:val="18"/>
                  </w:rPr>
                </w:pPr>
              </w:p>
            </w:tc>
            <w:sdt>
              <w:sdtPr>
                <w:rPr>
                  <w:sz w:val="18"/>
                  <w:szCs w:val="18"/>
                </w:rPr>
                <w:tag w:val="_PLD_bfcde3a4168246288bd46b8cefbc0c3c"/>
                <w:id w:val="1863545843"/>
                <w:lock w:val="sdtLocked"/>
              </w:sdtPr>
              <w:sdtContent>
                <w:tc>
                  <w:tcPr>
                    <w:tcW w:w="1985" w:type="dxa"/>
                    <w:shd w:val="clear" w:color="auto" w:fill="auto"/>
                  </w:tcPr>
                  <w:p w:rsidR="00A5598B" w:rsidRDefault="009C7CBC">
                    <w:pPr>
                      <w:jc w:val="center"/>
                      <w:rPr>
                        <w:sz w:val="18"/>
                        <w:szCs w:val="18"/>
                      </w:rPr>
                    </w:pPr>
                    <w:r>
                      <w:rPr>
                        <w:sz w:val="18"/>
                        <w:szCs w:val="18"/>
                      </w:rPr>
                      <w:t>年初至报告期末</w:t>
                    </w:r>
                  </w:p>
                  <w:p w:rsidR="00A5598B" w:rsidRDefault="009C7CBC">
                    <w:pPr>
                      <w:jc w:val="center"/>
                      <w:rPr>
                        <w:sz w:val="18"/>
                        <w:szCs w:val="18"/>
                      </w:rPr>
                    </w:pPr>
                    <w:r>
                      <w:rPr>
                        <w:rFonts w:hint="eastAsia"/>
                        <w:sz w:val="18"/>
                        <w:szCs w:val="18"/>
                      </w:rPr>
                      <w:t>（</w:t>
                    </w:r>
                    <w:r>
                      <w:rPr>
                        <w:rFonts w:hint="eastAsia"/>
                        <w:sz w:val="18"/>
                        <w:szCs w:val="18"/>
                      </w:rPr>
                      <w:t>1-9</w:t>
                    </w:r>
                    <w:r>
                      <w:rPr>
                        <w:rFonts w:hint="eastAsia"/>
                        <w:sz w:val="18"/>
                        <w:szCs w:val="18"/>
                      </w:rPr>
                      <w:t>月）</w:t>
                    </w:r>
                  </w:p>
                </w:tc>
              </w:sdtContent>
            </w:sdt>
            <w:sdt>
              <w:sdtPr>
                <w:rPr>
                  <w:sz w:val="18"/>
                  <w:szCs w:val="18"/>
                </w:rPr>
                <w:tag w:val="_PLD_a8679577d40e47c298a9170bfb2ac7a6"/>
                <w:id w:val="-2093537310"/>
                <w:lock w:val="sdtLocked"/>
              </w:sdtPr>
              <w:sdtContent>
                <w:tc>
                  <w:tcPr>
                    <w:tcW w:w="2269" w:type="dxa"/>
                    <w:shd w:val="clear" w:color="auto" w:fill="auto"/>
                  </w:tcPr>
                  <w:p w:rsidR="00A5598B" w:rsidRDefault="009C7CBC">
                    <w:pPr>
                      <w:jc w:val="center"/>
                      <w:rPr>
                        <w:sz w:val="18"/>
                        <w:szCs w:val="18"/>
                      </w:rPr>
                    </w:pPr>
                    <w:r>
                      <w:rPr>
                        <w:sz w:val="18"/>
                        <w:szCs w:val="18"/>
                      </w:rPr>
                      <w:t>上年初至上年报告期末</w:t>
                    </w:r>
                  </w:p>
                  <w:p w:rsidR="00A5598B" w:rsidRDefault="009C7CBC">
                    <w:pPr>
                      <w:jc w:val="center"/>
                      <w:rPr>
                        <w:sz w:val="18"/>
                        <w:szCs w:val="18"/>
                      </w:rPr>
                    </w:pPr>
                    <w:r>
                      <w:rPr>
                        <w:rFonts w:hint="eastAsia"/>
                        <w:sz w:val="18"/>
                        <w:szCs w:val="18"/>
                      </w:rPr>
                      <w:t>（</w:t>
                    </w:r>
                    <w:r>
                      <w:rPr>
                        <w:rFonts w:hint="eastAsia"/>
                        <w:sz w:val="18"/>
                        <w:szCs w:val="18"/>
                      </w:rPr>
                      <w:t>1-9</w:t>
                    </w:r>
                    <w:r>
                      <w:rPr>
                        <w:rFonts w:hint="eastAsia"/>
                        <w:sz w:val="18"/>
                        <w:szCs w:val="18"/>
                      </w:rPr>
                      <w:t>月）</w:t>
                    </w:r>
                  </w:p>
                </w:tc>
              </w:sdtContent>
            </w:sdt>
            <w:sdt>
              <w:sdtPr>
                <w:rPr>
                  <w:sz w:val="18"/>
                  <w:szCs w:val="18"/>
                </w:rPr>
                <w:tag w:val="_PLD_f24382df7c84482a939209f611eb0f4a"/>
                <w:id w:val="1534915739"/>
                <w:lock w:val="sdtLocked"/>
              </w:sdtPr>
              <w:sdtContent>
                <w:tc>
                  <w:tcPr>
                    <w:tcW w:w="1993" w:type="dxa"/>
                    <w:shd w:val="clear" w:color="auto" w:fill="auto"/>
                    <w:vAlign w:val="center"/>
                  </w:tcPr>
                  <w:p w:rsidR="00A5598B" w:rsidRDefault="009C7CBC">
                    <w:pPr>
                      <w:jc w:val="center"/>
                      <w:rPr>
                        <w:sz w:val="18"/>
                        <w:szCs w:val="18"/>
                      </w:rPr>
                    </w:pPr>
                    <w:r>
                      <w:rPr>
                        <w:sz w:val="18"/>
                        <w:szCs w:val="18"/>
                      </w:rPr>
                      <w:t>比上年同期增减</w:t>
                    </w:r>
                    <w:r>
                      <w:rPr>
                        <w:sz w:val="18"/>
                        <w:szCs w:val="18"/>
                      </w:rPr>
                      <w:t>(%)</w:t>
                    </w:r>
                  </w:p>
                </w:tc>
              </w:sdtContent>
            </w:sdt>
          </w:tr>
          <w:tr w:rsidR="00A5598B">
            <w:sdt>
              <w:sdtPr>
                <w:rPr>
                  <w:sz w:val="18"/>
                  <w:szCs w:val="18"/>
                </w:rPr>
                <w:tag w:val="_PLD_6090c6a5e8a34ad28b331f16e6938193"/>
                <w:id w:val="1358773458"/>
                <w:lock w:val="sdtLocked"/>
              </w:sdtPr>
              <w:sdtContent>
                <w:tc>
                  <w:tcPr>
                    <w:tcW w:w="2802" w:type="dxa"/>
                    <w:shd w:val="clear" w:color="auto" w:fill="auto"/>
                    <w:vAlign w:val="center"/>
                  </w:tcPr>
                  <w:p w:rsidR="00A5598B" w:rsidRDefault="009C7CBC">
                    <w:pPr>
                      <w:rPr>
                        <w:sz w:val="18"/>
                        <w:szCs w:val="18"/>
                      </w:rPr>
                    </w:pPr>
                    <w:r>
                      <w:rPr>
                        <w:sz w:val="18"/>
                        <w:szCs w:val="18"/>
                      </w:rPr>
                      <w:t>经营活动产生的现金流量净额</w:t>
                    </w:r>
                  </w:p>
                </w:tc>
              </w:sdtContent>
            </w:sdt>
            <w:tc>
              <w:tcPr>
                <w:tcW w:w="1985" w:type="dxa"/>
                <w:shd w:val="clear" w:color="auto" w:fill="auto"/>
                <w:vAlign w:val="center"/>
              </w:tcPr>
              <w:p w:rsidR="00A5598B" w:rsidRDefault="009C7CBC">
                <w:pPr>
                  <w:jc w:val="right"/>
                  <w:rPr>
                    <w:sz w:val="18"/>
                    <w:szCs w:val="18"/>
                  </w:rPr>
                </w:pPr>
                <w:r>
                  <w:rPr>
                    <w:sz w:val="18"/>
                    <w:szCs w:val="18"/>
                  </w:rPr>
                  <w:t>4,681,580,009.96</w:t>
                </w:r>
              </w:p>
            </w:tc>
            <w:tc>
              <w:tcPr>
                <w:tcW w:w="2269" w:type="dxa"/>
                <w:shd w:val="clear" w:color="auto" w:fill="auto"/>
                <w:vAlign w:val="center"/>
              </w:tcPr>
              <w:p w:rsidR="00A5598B" w:rsidRDefault="009C7CBC">
                <w:pPr>
                  <w:jc w:val="right"/>
                  <w:rPr>
                    <w:sz w:val="18"/>
                    <w:szCs w:val="18"/>
                  </w:rPr>
                </w:pPr>
                <w:r>
                  <w:rPr>
                    <w:sz w:val="18"/>
                    <w:szCs w:val="18"/>
                  </w:rPr>
                  <w:t>2,959,853,414.42</w:t>
                </w:r>
              </w:p>
            </w:tc>
            <w:tc>
              <w:tcPr>
                <w:tcW w:w="1993" w:type="dxa"/>
                <w:shd w:val="clear" w:color="auto" w:fill="auto"/>
                <w:vAlign w:val="center"/>
              </w:tcPr>
              <w:p w:rsidR="00A5598B" w:rsidRDefault="009C7CBC">
                <w:pPr>
                  <w:jc w:val="right"/>
                  <w:rPr>
                    <w:sz w:val="18"/>
                    <w:szCs w:val="18"/>
                  </w:rPr>
                </w:pPr>
                <w:r>
                  <w:rPr>
                    <w:sz w:val="18"/>
                    <w:szCs w:val="18"/>
                  </w:rPr>
                  <w:t>58.17</w:t>
                </w:r>
              </w:p>
            </w:tc>
          </w:tr>
          <w:tr w:rsidR="00A5598B">
            <w:trPr>
              <w:trHeight w:val="316"/>
            </w:trPr>
            <w:tc>
              <w:tcPr>
                <w:tcW w:w="2802" w:type="dxa"/>
                <w:shd w:val="clear" w:color="auto" w:fill="auto"/>
                <w:vAlign w:val="center"/>
              </w:tcPr>
              <w:p w:rsidR="00A5598B" w:rsidRDefault="00A5598B">
                <w:pPr>
                  <w:rPr>
                    <w:sz w:val="18"/>
                    <w:szCs w:val="18"/>
                  </w:rPr>
                </w:pPr>
              </w:p>
            </w:tc>
            <w:sdt>
              <w:sdtPr>
                <w:rPr>
                  <w:sz w:val="18"/>
                  <w:szCs w:val="18"/>
                </w:rPr>
                <w:tag w:val="_PLD_bc7c2a17de2d440bb1aa1f803f55b70a"/>
                <w:id w:val="-1492480530"/>
                <w:lock w:val="sdtLocked"/>
              </w:sdtPr>
              <w:sdtContent>
                <w:tc>
                  <w:tcPr>
                    <w:tcW w:w="1985" w:type="dxa"/>
                    <w:shd w:val="clear" w:color="auto" w:fill="auto"/>
                  </w:tcPr>
                  <w:p w:rsidR="00A5598B" w:rsidRDefault="009C7CBC">
                    <w:pPr>
                      <w:jc w:val="center"/>
                      <w:rPr>
                        <w:sz w:val="18"/>
                        <w:szCs w:val="18"/>
                      </w:rPr>
                    </w:pPr>
                    <w:r>
                      <w:rPr>
                        <w:sz w:val="18"/>
                        <w:szCs w:val="18"/>
                      </w:rPr>
                      <w:t>年初至报告期末</w:t>
                    </w:r>
                  </w:p>
                  <w:p w:rsidR="00A5598B" w:rsidRDefault="009C7CBC">
                    <w:pPr>
                      <w:jc w:val="center"/>
                      <w:rPr>
                        <w:sz w:val="18"/>
                        <w:szCs w:val="18"/>
                      </w:rPr>
                    </w:pPr>
                    <w:r>
                      <w:rPr>
                        <w:rFonts w:hint="eastAsia"/>
                        <w:sz w:val="18"/>
                        <w:szCs w:val="18"/>
                      </w:rPr>
                      <w:t>（</w:t>
                    </w:r>
                    <w:r>
                      <w:rPr>
                        <w:rFonts w:hint="eastAsia"/>
                        <w:sz w:val="18"/>
                        <w:szCs w:val="18"/>
                      </w:rPr>
                      <w:t>1-9</w:t>
                    </w:r>
                    <w:r>
                      <w:rPr>
                        <w:rFonts w:hint="eastAsia"/>
                        <w:sz w:val="18"/>
                        <w:szCs w:val="18"/>
                      </w:rPr>
                      <w:t>月）</w:t>
                    </w:r>
                  </w:p>
                </w:tc>
              </w:sdtContent>
            </w:sdt>
            <w:sdt>
              <w:sdtPr>
                <w:rPr>
                  <w:sz w:val="18"/>
                  <w:szCs w:val="18"/>
                </w:rPr>
                <w:tag w:val="_PLD_c55de8feefaf462abe87a48492cf6a27"/>
                <w:id w:val="953911299"/>
                <w:lock w:val="sdtLocked"/>
              </w:sdtPr>
              <w:sdtContent>
                <w:tc>
                  <w:tcPr>
                    <w:tcW w:w="2269" w:type="dxa"/>
                    <w:shd w:val="clear" w:color="auto" w:fill="auto"/>
                  </w:tcPr>
                  <w:p w:rsidR="00A5598B" w:rsidRDefault="009C7CBC">
                    <w:pPr>
                      <w:jc w:val="center"/>
                      <w:rPr>
                        <w:sz w:val="18"/>
                        <w:szCs w:val="18"/>
                      </w:rPr>
                    </w:pPr>
                    <w:r>
                      <w:rPr>
                        <w:sz w:val="18"/>
                        <w:szCs w:val="18"/>
                      </w:rPr>
                      <w:t>上年初至上年报告期末</w:t>
                    </w:r>
                  </w:p>
                  <w:p w:rsidR="00A5598B" w:rsidRDefault="009C7CBC">
                    <w:pPr>
                      <w:jc w:val="center"/>
                      <w:rPr>
                        <w:sz w:val="18"/>
                        <w:szCs w:val="18"/>
                      </w:rPr>
                    </w:pPr>
                    <w:r>
                      <w:rPr>
                        <w:rFonts w:hint="eastAsia"/>
                        <w:sz w:val="18"/>
                        <w:szCs w:val="18"/>
                      </w:rPr>
                      <w:t>（</w:t>
                    </w:r>
                    <w:r>
                      <w:rPr>
                        <w:rFonts w:hint="eastAsia"/>
                        <w:sz w:val="18"/>
                        <w:szCs w:val="18"/>
                      </w:rPr>
                      <w:t>1-9</w:t>
                    </w:r>
                    <w:r>
                      <w:rPr>
                        <w:rFonts w:hint="eastAsia"/>
                        <w:sz w:val="18"/>
                        <w:szCs w:val="18"/>
                      </w:rPr>
                      <w:t>月）</w:t>
                    </w:r>
                  </w:p>
                </w:tc>
              </w:sdtContent>
            </w:sdt>
            <w:sdt>
              <w:sdtPr>
                <w:rPr>
                  <w:sz w:val="18"/>
                  <w:szCs w:val="18"/>
                </w:rPr>
                <w:tag w:val="_PLD_631c5838d3894429b52ddc7954443a02"/>
                <w:id w:val="746469612"/>
                <w:lock w:val="sdtLocked"/>
              </w:sdtPr>
              <w:sdtContent>
                <w:tc>
                  <w:tcPr>
                    <w:tcW w:w="1993" w:type="dxa"/>
                    <w:shd w:val="clear" w:color="auto" w:fill="auto"/>
                    <w:vAlign w:val="center"/>
                  </w:tcPr>
                  <w:p w:rsidR="00A5598B" w:rsidRDefault="009C7CBC">
                    <w:pPr>
                      <w:jc w:val="center"/>
                      <w:rPr>
                        <w:sz w:val="18"/>
                        <w:szCs w:val="18"/>
                      </w:rPr>
                    </w:pPr>
                    <w:r>
                      <w:rPr>
                        <w:sz w:val="18"/>
                        <w:szCs w:val="18"/>
                      </w:rPr>
                      <w:t>比上年同期增减</w:t>
                    </w:r>
                  </w:p>
                  <w:p w:rsidR="00A5598B" w:rsidRDefault="009C7CBC">
                    <w:pPr>
                      <w:jc w:val="center"/>
                      <w:rPr>
                        <w:sz w:val="18"/>
                        <w:szCs w:val="18"/>
                      </w:rPr>
                    </w:pPr>
                    <w:r>
                      <w:rPr>
                        <w:sz w:val="18"/>
                        <w:szCs w:val="18"/>
                      </w:rPr>
                      <w:t>（</w:t>
                    </w:r>
                    <w:r>
                      <w:rPr>
                        <w:rFonts w:hint="eastAsia"/>
                        <w:sz w:val="18"/>
                        <w:szCs w:val="18"/>
                      </w:rPr>
                      <w:t>%</w:t>
                    </w:r>
                    <w:r>
                      <w:rPr>
                        <w:sz w:val="18"/>
                        <w:szCs w:val="18"/>
                      </w:rPr>
                      <w:t>）</w:t>
                    </w:r>
                  </w:p>
                </w:tc>
              </w:sdtContent>
            </w:sdt>
          </w:tr>
          <w:tr w:rsidR="00A5598B">
            <w:sdt>
              <w:sdtPr>
                <w:rPr>
                  <w:sz w:val="18"/>
                  <w:szCs w:val="18"/>
                </w:rPr>
                <w:tag w:val="_PLD_646299df66c24191a5a9ce31df920313"/>
                <w:id w:val="-127406035"/>
                <w:lock w:val="sdtLocked"/>
              </w:sdtPr>
              <w:sdtContent>
                <w:tc>
                  <w:tcPr>
                    <w:tcW w:w="2802" w:type="dxa"/>
                    <w:shd w:val="clear" w:color="auto" w:fill="auto"/>
                    <w:vAlign w:val="center"/>
                  </w:tcPr>
                  <w:p w:rsidR="00A5598B" w:rsidRDefault="009C7CBC">
                    <w:pPr>
                      <w:kinsoku w:val="0"/>
                      <w:overflowPunct w:val="0"/>
                      <w:autoSpaceDE w:val="0"/>
                      <w:autoSpaceDN w:val="0"/>
                      <w:adjustRightInd w:val="0"/>
                      <w:snapToGrid w:val="0"/>
                      <w:rPr>
                        <w:sz w:val="18"/>
                        <w:szCs w:val="18"/>
                      </w:rPr>
                    </w:pPr>
                    <w:r>
                      <w:rPr>
                        <w:sz w:val="18"/>
                        <w:szCs w:val="18"/>
                      </w:rPr>
                      <w:t>营业收入</w:t>
                    </w:r>
                  </w:p>
                </w:tc>
              </w:sdtContent>
            </w:sdt>
            <w:tc>
              <w:tcPr>
                <w:tcW w:w="1985" w:type="dxa"/>
                <w:shd w:val="clear" w:color="auto" w:fill="auto"/>
                <w:vAlign w:val="center"/>
              </w:tcPr>
              <w:p w:rsidR="00A5598B" w:rsidRDefault="009C7CBC">
                <w:pPr>
                  <w:jc w:val="right"/>
                  <w:rPr>
                    <w:sz w:val="18"/>
                    <w:szCs w:val="18"/>
                  </w:rPr>
                </w:pPr>
                <w:r>
                  <w:rPr>
                    <w:sz w:val="18"/>
                    <w:szCs w:val="18"/>
                  </w:rPr>
                  <w:t>34,453,235,238.41</w:t>
                </w:r>
              </w:p>
            </w:tc>
            <w:tc>
              <w:tcPr>
                <w:tcW w:w="2269" w:type="dxa"/>
                <w:shd w:val="clear" w:color="auto" w:fill="auto"/>
                <w:vAlign w:val="center"/>
              </w:tcPr>
              <w:p w:rsidR="00A5598B" w:rsidRDefault="009C7CBC">
                <w:pPr>
                  <w:jc w:val="right"/>
                  <w:rPr>
                    <w:sz w:val="18"/>
                    <w:szCs w:val="18"/>
                  </w:rPr>
                </w:pPr>
                <w:r>
                  <w:rPr>
                    <w:sz w:val="18"/>
                    <w:szCs w:val="18"/>
                  </w:rPr>
                  <w:t>29,919,045,056.08</w:t>
                </w:r>
              </w:p>
            </w:tc>
            <w:tc>
              <w:tcPr>
                <w:tcW w:w="1993" w:type="dxa"/>
                <w:shd w:val="clear" w:color="auto" w:fill="auto"/>
                <w:vAlign w:val="center"/>
              </w:tcPr>
              <w:p w:rsidR="00A5598B" w:rsidRDefault="009C7CBC">
                <w:pPr>
                  <w:jc w:val="right"/>
                  <w:rPr>
                    <w:sz w:val="18"/>
                    <w:szCs w:val="18"/>
                  </w:rPr>
                </w:pPr>
                <w:r>
                  <w:rPr>
                    <w:sz w:val="18"/>
                    <w:szCs w:val="18"/>
                  </w:rPr>
                  <w:t>15.15</w:t>
                </w:r>
              </w:p>
            </w:tc>
          </w:tr>
          <w:tr w:rsidR="00A5598B">
            <w:sdt>
              <w:sdtPr>
                <w:rPr>
                  <w:sz w:val="18"/>
                  <w:szCs w:val="18"/>
                </w:rPr>
                <w:tag w:val="_PLD_6d6d9224fd684bb5bd9d394efc3e06be"/>
                <w:id w:val="1686017923"/>
                <w:lock w:val="sdtLocked"/>
              </w:sdtPr>
              <w:sdtContent>
                <w:tc>
                  <w:tcPr>
                    <w:tcW w:w="2802" w:type="dxa"/>
                    <w:shd w:val="clear" w:color="auto" w:fill="auto"/>
                    <w:vAlign w:val="center"/>
                  </w:tcPr>
                  <w:p w:rsidR="00A5598B" w:rsidRDefault="009C7CBC">
                    <w:pPr>
                      <w:rPr>
                        <w:sz w:val="18"/>
                        <w:szCs w:val="18"/>
                      </w:rPr>
                    </w:pPr>
                    <w:r>
                      <w:rPr>
                        <w:sz w:val="18"/>
                        <w:szCs w:val="18"/>
                      </w:rPr>
                      <w:t>归属于上市公司股东的净利润</w:t>
                    </w:r>
                  </w:p>
                </w:tc>
              </w:sdtContent>
            </w:sdt>
            <w:tc>
              <w:tcPr>
                <w:tcW w:w="1985" w:type="dxa"/>
                <w:shd w:val="clear" w:color="auto" w:fill="auto"/>
                <w:vAlign w:val="center"/>
              </w:tcPr>
              <w:p w:rsidR="00A5598B" w:rsidRDefault="009C7CBC">
                <w:pPr>
                  <w:jc w:val="right"/>
                  <w:rPr>
                    <w:sz w:val="18"/>
                    <w:szCs w:val="18"/>
                  </w:rPr>
                </w:pPr>
                <w:r>
                  <w:rPr>
                    <w:sz w:val="18"/>
                    <w:szCs w:val="18"/>
                  </w:rPr>
                  <w:t>3,254,418,983.96</w:t>
                </w:r>
              </w:p>
            </w:tc>
            <w:tc>
              <w:tcPr>
                <w:tcW w:w="2269" w:type="dxa"/>
                <w:shd w:val="clear" w:color="auto" w:fill="auto"/>
                <w:vAlign w:val="center"/>
              </w:tcPr>
              <w:p w:rsidR="00A5598B" w:rsidRDefault="009C7CBC">
                <w:pPr>
                  <w:jc w:val="right"/>
                  <w:rPr>
                    <w:sz w:val="18"/>
                    <w:szCs w:val="18"/>
                  </w:rPr>
                </w:pPr>
                <w:r>
                  <w:rPr>
                    <w:sz w:val="18"/>
                    <w:szCs w:val="18"/>
                  </w:rPr>
                  <w:t>1,255,211,356.87</w:t>
                </w:r>
              </w:p>
            </w:tc>
            <w:tc>
              <w:tcPr>
                <w:tcW w:w="1993" w:type="dxa"/>
                <w:shd w:val="clear" w:color="auto" w:fill="auto"/>
                <w:vAlign w:val="center"/>
              </w:tcPr>
              <w:p w:rsidR="00A5598B" w:rsidRDefault="009C7CBC">
                <w:pPr>
                  <w:jc w:val="right"/>
                  <w:rPr>
                    <w:sz w:val="18"/>
                    <w:szCs w:val="18"/>
                  </w:rPr>
                </w:pPr>
                <w:r>
                  <w:rPr>
                    <w:sz w:val="18"/>
                    <w:szCs w:val="18"/>
                  </w:rPr>
                  <w:t>159.27</w:t>
                </w:r>
              </w:p>
            </w:tc>
          </w:tr>
          <w:tr w:rsidR="00A5598B">
            <w:sdt>
              <w:sdtPr>
                <w:rPr>
                  <w:sz w:val="18"/>
                  <w:szCs w:val="18"/>
                </w:rPr>
                <w:tag w:val="_PLD_d31b363634124ad38c956039d092561b"/>
                <w:id w:val="-608582960"/>
                <w:lock w:val="sdtLocked"/>
              </w:sdtPr>
              <w:sdtContent>
                <w:tc>
                  <w:tcPr>
                    <w:tcW w:w="2802" w:type="dxa"/>
                    <w:shd w:val="clear" w:color="auto" w:fill="auto"/>
                    <w:vAlign w:val="center"/>
                  </w:tcPr>
                  <w:p w:rsidR="00A5598B" w:rsidRDefault="009C7CBC">
                    <w:pPr>
                      <w:kinsoku w:val="0"/>
                      <w:overflowPunct w:val="0"/>
                      <w:autoSpaceDE w:val="0"/>
                      <w:autoSpaceDN w:val="0"/>
                      <w:adjustRightInd w:val="0"/>
                      <w:snapToGrid w:val="0"/>
                      <w:rPr>
                        <w:sz w:val="18"/>
                        <w:szCs w:val="18"/>
                      </w:rPr>
                    </w:pPr>
                    <w:r>
                      <w:rPr>
                        <w:sz w:val="18"/>
                        <w:szCs w:val="18"/>
                      </w:rPr>
                      <w:t>归属于上市公司股东的扣除非经常性损益的净利润</w:t>
                    </w:r>
                  </w:p>
                </w:tc>
              </w:sdtContent>
            </w:sdt>
            <w:tc>
              <w:tcPr>
                <w:tcW w:w="1985" w:type="dxa"/>
                <w:shd w:val="clear" w:color="auto" w:fill="auto"/>
                <w:vAlign w:val="center"/>
              </w:tcPr>
              <w:p w:rsidR="00A5598B" w:rsidRDefault="009C7CBC">
                <w:pPr>
                  <w:jc w:val="right"/>
                  <w:rPr>
                    <w:sz w:val="18"/>
                    <w:szCs w:val="18"/>
                  </w:rPr>
                </w:pPr>
                <w:r>
                  <w:rPr>
                    <w:sz w:val="18"/>
                    <w:szCs w:val="18"/>
                  </w:rPr>
                  <w:t>3,227,427,201.61</w:t>
                </w:r>
              </w:p>
            </w:tc>
            <w:tc>
              <w:tcPr>
                <w:tcW w:w="2269" w:type="dxa"/>
                <w:shd w:val="clear" w:color="auto" w:fill="auto"/>
                <w:vAlign w:val="center"/>
              </w:tcPr>
              <w:p w:rsidR="00A5598B" w:rsidRDefault="009C7CBC">
                <w:pPr>
                  <w:jc w:val="right"/>
                  <w:rPr>
                    <w:sz w:val="18"/>
                    <w:szCs w:val="18"/>
                  </w:rPr>
                </w:pPr>
                <w:r>
                  <w:rPr>
                    <w:sz w:val="18"/>
                    <w:szCs w:val="18"/>
                  </w:rPr>
                  <w:t>1,405,533,759.90</w:t>
                </w:r>
              </w:p>
            </w:tc>
            <w:tc>
              <w:tcPr>
                <w:tcW w:w="1993" w:type="dxa"/>
                <w:shd w:val="clear" w:color="auto" w:fill="auto"/>
                <w:vAlign w:val="center"/>
              </w:tcPr>
              <w:p w:rsidR="00A5598B" w:rsidRDefault="009C7CBC">
                <w:pPr>
                  <w:jc w:val="right"/>
                  <w:rPr>
                    <w:sz w:val="18"/>
                    <w:szCs w:val="18"/>
                  </w:rPr>
                </w:pPr>
                <w:r>
                  <w:rPr>
                    <w:sz w:val="18"/>
                    <w:szCs w:val="18"/>
                  </w:rPr>
                  <w:t>129.62</w:t>
                </w:r>
              </w:p>
            </w:tc>
          </w:tr>
          <w:tr w:rsidR="00A5598B">
            <w:sdt>
              <w:sdtPr>
                <w:rPr>
                  <w:sz w:val="18"/>
                  <w:szCs w:val="18"/>
                </w:rPr>
                <w:tag w:val="_PLD_1faca866fdc64cc0876c4dd6efcc2117"/>
                <w:id w:val="58918852"/>
                <w:lock w:val="sdtLocked"/>
              </w:sdtPr>
              <w:sdtContent>
                <w:tc>
                  <w:tcPr>
                    <w:tcW w:w="2802" w:type="dxa"/>
                    <w:shd w:val="clear" w:color="auto" w:fill="auto"/>
                    <w:vAlign w:val="center"/>
                  </w:tcPr>
                  <w:p w:rsidR="00A5598B" w:rsidRDefault="009C7CBC">
                    <w:pPr>
                      <w:rPr>
                        <w:sz w:val="18"/>
                        <w:szCs w:val="18"/>
                      </w:rPr>
                    </w:pPr>
                    <w:r>
                      <w:rPr>
                        <w:sz w:val="18"/>
                        <w:szCs w:val="18"/>
                      </w:rPr>
                      <w:t>加权平均净资产收益率（</w:t>
                    </w:r>
                    <w:r>
                      <w:rPr>
                        <w:rFonts w:hint="eastAsia"/>
                        <w:sz w:val="18"/>
                        <w:szCs w:val="18"/>
                      </w:rPr>
                      <w:t>%</w:t>
                    </w:r>
                    <w:r>
                      <w:rPr>
                        <w:sz w:val="18"/>
                        <w:szCs w:val="18"/>
                      </w:rPr>
                      <w:t>）</w:t>
                    </w:r>
                  </w:p>
                </w:tc>
              </w:sdtContent>
            </w:sdt>
            <w:tc>
              <w:tcPr>
                <w:tcW w:w="1985" w:type="dxa"/>
                <w:shd w:val="clear" w:color="auto" w:fill="auto"/>
                <w:vAlign w:val="center"/>
              </w:tcPr>
              <w:p w:rsidR="00A5598B" w:rsidRDefault="009C7CBC">
                <w:pPr>
                  <w:jc w:val="right"/>
                  <w:rPr>
                    <w:sz w:val="18"/>
                    <w:szCs w:val="18"/>
                  </w:rPr>
                </w:pPr>
                <w:r>
                  <w:rPr>
                    <w:sz w:val="18"/>
                    <w:szCs w:val="18"/>
                  </w:rPr>
                  <w:t>41.56</w:t>
                </w:r>
              </w:p>
            </w:tc>
            <w:tc>
              <w:tcPr>
                <w:tcW w:w="2269" w:type="dxa"/>
                <w:shd w:val="clear" w:color="auto" w:fill="auto"/>
                <w:vAlign w:val="center"/>
              </w:tcPr>
              <w:p w:rsidR="00A5598B" w:rsidRDefault="009C7CBC">
                <w:pPr>
                  <w:jc w:val="right"/>
                  <w:rPr>
                    <w:sz w:val="18"/>
                    <w:szCs w:val="18"/>
                  </w:rPr>
                </w:pPr>
                <w:r>
                  <w:rPr>
                    <w:color w:val="auto"/>
                    <w:sz w:val="18"/>
                    <w:szCs w:val="18"/>
                  </w:rPr>
                  <w:t>23.85</w:t>
                </w:r>
              </w:p>
            </w:tc>
            <w:tc>
              <w:tcPr>
                <w:tcW w:w="1993" w:type="dxa"/>
                <w:shd w:val="clear" w:color="auto" w:fill="auto"/>
                <w:vAlign w:val="center"/>
              </w:tcPr>
              <w:p w:rsidR="00A5598B" w:rsidRDefault="009C7CBC">
                <w:pPr>
                  <w:jc w:val="right"/>
                  <w:rPr>
                    <w:sz w:val="18"/>
                    <w:szCs w:val="18"/>
                  </w:rPr>
                </w:pPr>
                <w:r>
                  <w:rPr>
                    <w:color w:val="auto"/>
                    <w:sz w:val="18"/>
                    <w:szCs w:val="18"/>
                  </w:rPr>
                  <w:t>增加</w:t>
                </w:r>
                <w:r>
                  <w:rPr>
                    <w:color w:val="auto"/>
                    <w:sz w:val="18"/>
                    <w:szCs w:val="18"/>
                  </w:rPr>
                  <w:t>17.71</w:t>
                </w:r>
                <w:r>
                  <w:rPr>
                    <w:color w:val="auto"/>
                    <w:sz w:val="18"/>
                    <w:szCs w:val="18"/>
                  </w:rPr>
                  <w:t>个百分点</w:t>
                </w:r>
              </w:p>
            </w:tc>
          </w:tr>
          <w:tr w:rsidR="00A5598B">
            <w:sdt>
              <w:sdtPr>
                <w:rPr>
                  <w:sz w:val="18"/>
                  <w:szCs w:val="18"/>
                </w:rPr>
                <w:tag w:val="_PLD_cea63c2d59d647cdb603238e4ee07852"/>
                <w:id w:val="683177150"/>
                <w:lock w:val="sdtLocked"/>
              </w:sdtPr>
              <w:sdtContent>
                <w:tc>
                  <w:tcPr>
                    <w:tcW w:w="2802" w:type="dxa"/>
                    <w:shd w:val="clear" w:color="auto" w:fill="auto"/>
                    <w:vAlign w:val="center"/>
                  </w:tcPr>
                  <w:p w:rsidR="00A5598B" w:rsidRDefault="009C7CBC">
                    <w:pPr>
                      <w:rPr>
                        <w:sz w:val="18"/>
                        <w:szCs w:val="18"/>
                      </w:rPr>
                    </w:pPr>
                    <w:r>
                      <w:rPr>
                        <w:sz w:val="18"/>
                        <w:szCs w:val="18"/>
                      </w:rPr>
                      <w:t>基本每股收益（元</w:t>
                    </w:r>
                    <w:r>
                      <w:rPr>
                        <w:sz w:val="18"/>
                        <w:szCs w:val="18"/>
                      </w:rPr>
                      <w:t>/</w:t>
                    </w:r>
                    <w:r>
                      <w:rPr>
                        <w:sz w:val="18"/>
                        <w:szCs w:val="18"/>
                      </w:rPr>
                      <w:t>股）</w:t>
                    </w:r>
                  </w:p>
                </w:tc>
              </w:sdtContent>
            </w:sdt>
            <w:tc>
              <w:tcPr>
                <w:tcW w:w="1985" w:type="dxa"/>
                <w:shd w:val="clear" w:color="auto" w:fill="auto"/>
                <w:vAlign w:val="center"/>
              </w:tcPr>
              <w:p w:rsidR="00A5598B" w:rsidRDefault="009C7CBC">
                <w:pPr>
                  <w:jc w:val="right"/>
                  <w:rPr>
                    <w:sz w:val="18"/>
                    <w:szCs w:val="18"/>
                  </w:rPr>
                </w:pPr>
                <w:r>
                  <w:rPr>
                    <w:sz w:val="18"/>
                    <w:szCs w:val="18"/>
                  </w:rPr>
                  <w:t>1.2699</w:t>
                </w:r>
              </w:p>
            </w:tc>
            <w:tc>
              <w:tcPr>
                <w:tcW w:w="2269" w:type="dxa"/>
                <w:shd w:val="clear" w:color="auto" w:fill="auto"/>
                <w:vAlign w:val="center"/>
              </w:tcPr>
              <w:p w:rsidR="00A5598B" w:rsidRDefault="009C7CBC">
                <w:pPr>
                  <w:jc w:val="right"/>
                  <w:rPr>
                    <w:sz w:val="18"/>
                    <w:szCs w:val="18"/>
                  </w:rPr>
                </w:pPr>
                <w:r>
                  <w:rPr>
                    <w:sz w:val="18"/>
                    <w:szCs w:val="18"/>
                  </w:rPr>
                  <w:t>0.4898</w:t>
                </w:r>
              </w:p>
            </w:tc>
            <w:tc>
              <w:tcPr>
                <w:tcW w:w="1993" w:type="dxa"/>
                <w:shd w:val="clear" w:color="auto" w:fill="auto"/>
                <w:vAlign w:val="center"/>
              </w:tcPr>
              <w:p w:rsidR="00A5598B" w:rsidRDefault="009C7CBC">
                <w:pPr>
                  <w:jc w:val="right"/>
                  <w:rPr>
                    <w:sz w:val="18"/>
                    <w:szCs w:val="18"/>
                  </w:rPr>
                </w:pPr>
                <w:r>
                  <w:rPr>
                    <w:sz w:val="18"/>
                    <w:szCs w:val="18"/>
                  </w:rPr>
                  <w:t>159.27</w:t>
                </w:r>
              </w:p>
            </w:tc>
          </w:tr>
          <w:tr w:rsidR="00A5598B">
            <w:sdt>
              <w:sdtPr>
                <w:rPr>
                  <w:sz w:val="18"/>
                  <w:szCs w:val="18"/>
                </w:rPr>
                <w:tag w:val="_PLD_c77e9e07542b48509911f7e7a055dcea"/>
                <w:id w:val="-430443693"/>
                <w:lock w:val="sdtLocked"/>
              </w:sdtPr>
              <w:sdtContent>
                <w:tc>
                  <w:tcPr>
                    <w:tcW w:w="2802" w:type="dxa"/>
                    <w:shd w:val="clear" w:color="auto" w:fill="auto"/>
                    <w:vAlign w:val="center"/>
                  </w:tcPr>
                  <w:p w:rsidR="00A5598B" w:rsidRDefault="009C7CBC">
                    <w:pPr>
                      <w:rPr>
                        <w:sz w:val="18"/>
                        <w:szCs w:val="18"/>
                      </w:rPr>
                    </w:pPr>
                    <w:r>
                      <w:rPr>
                        <w:sz w:val="18"/>
                        <w:szCs w:val="18"/>
                      </w:rPr>
                      <w:t>稀释每股收益（元</w:t>
                    </w:r>
                    <w:r>
                      <w:rPr>
                        <w:sz w:val="18"/>
                        <w:szCs w:val="18"/>
                      </w:rPr>
                      <w:t>/</w:t>
                    </w:r>
                    <w:r>
                      <w:rPr>
                        <w:sz w:val="18"/>
                        <w:szCs w:val="18"/>
                      </w:rPr>
                      <w:t>股）</w:t>
                    </w:r>
                  </w:p>
                </w:tc>
              </w:sdtContent>
            </w:sdt>
            <w:tc>
              <w:tcPr>
                <w:tcW w:w="1985" w:type="dxa"/>
                <w:shd w:val="clear" w:color="auto" w:fill="auto"/>
                <w:vAlign w:val="center"/>
              </w:tcPr>
              <w:p w:rsidR="00A5598B" w:rsidRDefault="009C7CBC">
                <w:pPr>
                  <w:jc w:val="right"/>
                  <w:rPr>
                    <w:sz w:val="18"/>
                    <w:szCs w:val="18"/>
                  </w:rPr>
                </w:pPr>
                <w:r>
                  <w:rPr>
                    <w:sz w:val="18"/>
                    <w:szCs w:val="18"/>
                  </w:rPr>
                  <w:t>1.2699</w:t>
                </w:r>
              </w:p>
            </w:tc>
            <w:tc>
              <w:tcPr>
                <w:tcW w:w="2269" w:type="dxa"/>
                <w:shd w:val="clear" w:color="auto" w:fill="auto"/>
                <w:vAlign w:val="center"/>
              </w:tcPr>
              <w:p w:rsidR="00A5598B" w:rsidRDefault="009C7CBC">
                <w:pPr>
                  <w:jc w:val="right"/>
                  <w:rPr>
                    <w:sz w:val="18"/>
                    <w:szCs w:val="18"/>
                  </w:rPr>
                </w:pPr>
                <w:r>
                  <w:rPr>
                    <w:sz w:val="18"/>
                    <w:szCs w:val="18"/>
                  </w:rPr>
                  <w:t>0.4898</w:t>
                </w:r>
              </w:p>
            </w:tc>
            <w:tc>
              <w:tcPr>
                <w:tcW w:w="1993" w:type="dxa"/>
                <w:shd w:val="clear" w:color="auto" w:fill="auto"/>
                <w:vAlign w:val="center"/>
              </w:tcPr>
              <w:p w:rsidR="00A5598B" w:rsidRDefault="009C7CBC">
                <w:pPr>
                  <w:jc w:val="right"/>
                  <w:rPr>
                    <w:sz w:val="18"/>
                    <w:szCs w:val="18"/>
                  </w:rPr>
                </w:pPr>
                <w:r>
                  <w:rPr>
                    <w:sz w:val="18"/>
                    <w:szCs w:val="18"/>
                  </w:rPr>
                  <w:t>159.27</w:t>
                </w:r>
              </w:p>
            </w:tc>
          </w:tr>
        </w:tbl>
        <w:p w:rsidR="00A5598B" w:rsidRDefault="00A5598B"/>
        <w:p w:rsidR="00A5598B" w:rsidRDefault="00A5598B"/>
      </w:sdtContent>
    </w:sdt>
    <w:sdt>
      <w:sdtPr>
        <w:rPr>
          <w:rFonts w:hAnsi="Courier New" w:hint="eastAsia"/>
          <w:kern w:val="2"/>
          <w:sz w:val="28"/>
          <w:szCs w:val="21"/>
        </w:rPr>
        <w:alias w:val="模块:扣除非经常性损益项目和金额"/>
        <w:tag w:val="_GBC_6d4f449f410940dbb4415de83361ad8b"/>
        <w:id w:val="2077935495"/>
        <w:lock w:val="sdtLocked"/>
        <w:placeholder>
          <w:docPart w:val="GBC22222222222222222222222222222"/>
        </w:placeholder>
      </w:sdtPr>
      <w:sdtEndPr>
        <w:rPr>
          <w:color w:val="auto"/>
        </w:rPr>
      </w:sdtEndPr>
      <w:sdtContent>
        <w:p w:rsidR="00A5598B" w:rsidRDefault="009C7CBC">
          <w:pPr>
            <w:rPr>
              <w:szCs w:val="21"/>
            </w:rPr>
          </w:pPr>
          <w:r>
            <w:rPr>
              <w:szCs w:val="21"/>
            </w:rPr>
            <w:t>非经常性损益项目和金额</w:t>
          </w:r>
        </w:p>
        <w:sdt>
          <w:sdtPr>
            <w:rPr>
              <w:szCs w:val="21"/>
            </w:rPr>
            <w:alias w:val="是否适用_非经常性损益项目和金额[双击切换]"/>
            <w:tag w:val="_GBC_39ab0e3cdf644cc084ef9c4d6e59bbf6"/>
            <w:id w:val="22991092"/>
            <w:lock w:val="sdtContentLocked"/>
            <w:placeholder>
              <w:docPart w:val="GBC22222222222222222222222222222"/>
            </w:placeholder>
          </w:sdtPr>
          <w:sdtContent>
            <w:p w:rsidR="00A5598B" w:rsidRDefault="00A5598B">
              <w:pPr>
                <w:rPr>
                  <w:szCs w:val="21"/>
                </w:rPr>
              </w:pPr>
              <w:r>
                <w:rPr>
                  <w:szCs w:val="21"/>
                </w:rPr>
                <w:fldChar w:fldCharType="begin"/>
              </w:r>
              <w:r w:rsidR="009C7CBC">
                <w:rPr>
                  <w:szCs w:val="21"/>
                </w:rPr>
                <w:instrText xml:space="preserve"> MACROBUTTON  SnrToggleCheckbox √</w:instrText>
              </w:r>
              <w:r w:rsidR="009C7CBC">
                <w:rPr>
                  <w:szCs w:val="21"/>
                </w:rPr>
                <w:instrText>适用</w:instrText>
              </w:r>
              <w:r w:rsidR="009C7CBC">
                <w:rPr>
                  <w:szCs w:val="21"/>
                </w:rPr>
                <w:instrText xml:space="preserve"> </w:instrText>
              </w:r>
              <w:r>
                <w:rPr>
                  <w:szCs w:val="21"/>
                </w:rPr>
                <w:fldChar w:fldCharType="end"/>
              </w:r>
              <w:r>
                <w:rPr>
                  <w:szCs w:val="21"/>
                </w:rPr>
                <w:fldChar w:fldCharType="begin"/>
              </w:r>
              <w:r w:rsidR="009C7CBC">
                <w:rPr>
                  <w:szCs w:val="21"/>
                </w:rPr>
                <w:instrText xml:space="preserve"> MACROBUTTON  SnrToggleCheckbox □</w:instrText>
              </w:r>
              <w:r w:rsidR="009C7CBC">
                <w:rPr>
                  <w:szCs w:val="21"/>
                </w:rPr>
                <w:instrText>不适用</w:instrText>
              </w:r>
              <w:r w:rsidR="009C7CBC">
                <w:rPr>
                  <w:szCs w:val="21"/>
                </w:rPr>
                <w:instrText xml:space="preserve"> </w:instrText>
              </w:r>
              <w:r>
                <w:rPr>
                  <w:szCs w:val="21"/>
                </w:rPr>
                <w:fldChar w:fldCharType="end"/>
              </w:r>
            </w:p>
          </w:sdtContent>
        </w:sdt>
        <w:p w:rsidR="00A5598B" w:rsidRDefault="009C7CBC">
          <w:pPr>
            <w:wordWrap w:val="0"/>
            <w:snapToGrid w:val="0"/>
            <w:jc w:val="right"/>
            <w:rPr>
              <w:szCs w:val="21"/>
            </w:rPr>
          </w:pPr>
          <w:r>
            <w:rPr>
              <w:szCs w:val="21"/>
            </w:rPr>
            <w:t>单位</w:t>
          </w:r>
          <w:r>
            <w:rPr>
              <w:rFonts w:hint="eastAsia"/>
              <w:szCs w:val="21"/>
            </w:rPr>
            <w:t>：</w:t>
          </w:r>
          <w:sdt>
            <w:sdtPr>
              <w:rPr>
                <w:rFonts w:hint="eastAsia"/>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w:t>
          </w:r>
          <w:r>
            <w:rPr>
              <w:szCs w:val="21"/>
            </w:rPr>
            <w:t>币种</w:t>
          </w:r>
          <w:r>
            <w:rPr>
              <w:rFonts w:hint="eastAsia"/>
              <w:szCs w:val="21"/>
            </w:rPr>
            <w:t>：</w:t>
          </w:r>
          <w:sdt>
            <w:sdtPr>
              <w:rPr>
                <w:rFonts w:hint="eastAsia"/>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65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1985"/>
            <w:gridCol w:w="1842"/>
            <w:gridCol w:w="2141"/>
          </w:tblGrid>
          <w:tr w:rsidR="00A5598B">
            <w:sdt>
              <w:sdtPr>
                <w:rPr>
                  <w:sz w:val="18"/>
                  <w:szCs w:val="18"/>
                </w:rPr>
                <w:tag w:val="_PLD_b1e2c7aa1d3142f288ddfa1da19b5f0a"/>
                <w:id w:val="48582539"/>
                <w:lock w:val="sdtLocked"/>
              </w:sdtPr>
              <w:sdtContent>
                <w:tc>
                  <w:tcPr>
                    <w:tcW w:w="3686" w:type="dxa"/>
                    <w:vAlign w:val="center"/>
                  </w:tcPr>
                  <w:p w:rsidR="00A5598B" w:rsidRDefault="009C7CBC">
                    <w:pPr>
                      <w:jc w:val="center"/>
                      <w:rPr>
                        <w:sz w:val="18"/>
                        <w:szCs w:val="18"/>
                      </w:rPr>
                    </w:pPr>
                    <w:r>
                      <w:rPr>
                        <w:sz w:val="18"/>
                        <w:szCs w:val="18"/>
                      </w:rPr>
                      <w:t>项目</w:t>
                    </w:r>
                  </w:p>
                </w:tc>
              </w:sdtContent>
            </w:sdt>
            <w:sdt>
              <w:sdtPr>
                <w:rPr>
                  <w:sz w:val="18"/>
                  <w:szCs w:val="18"/>
                </w:rPr>
                <w:tag w:val="_PLD_14a6f32b6802417c9d54c96292cc7285"/>
                <w:id w:val="-279340254"/>
                <w:lock w:val="sdtLocked"/>
              </w:sdtPr>
              <w:sdtContent>
                <w:tc>
                  <w:tcPr>
                    <w:tcW w:w="1985" w:type="dxa"/>
                    <w:vAlign w:val="center"/>
                  </w:tcPr>
                  <w:p w:rsidR="00A5598B" w:rsidRDefault="009C7CBC">
                    <w:pPr>
                      <w:jc w:val="center"/>
                      <w:rPr>
                        <w:sz w:val="18"/>
                        <w:szCs w:val="18"/>
                      </w:rPr>
                    </w:pPr>
                    <w:r>
                      <w:rPr>
                        <w:rFonts w:hint="eastAsia"/>
                        <w:sz w:val="18"/>
                        <w:szCs w:val="18"/>
                      </w:rPr>
                      <w:t>本期金额</w:t>
                    </w:r>
                  </w:p>
                  <w:p w:rsidR="00A5598B" w:rsidRDefault="009C7CBC">
                    <w:pPr>
                      <w:jc w:val="center"/>
                      <w:rPr>
                        <w:sz w:val="18"/>
                        <w:szCs w:val="18"/>
                      </w:rPr>
                    </w:pPr>
                    <w:r>
                      <w:rPr>
                        <w:sz w:val="18"/>
                        <w:szCs w:val="18"/>
                      </w:rPr>
                      <w:t>（</w:t>
                    </w:r>
                    <w:r>
                      <w:rPr>
                        <w:sz w:val="18"/>
                        <w:szCs w:val="18"/>
                      </w:rPr>
                      <w:t>7</w:t>
                    </w:r>
                    <w:r>
                      <w:rPr>
                        <w:sz w:val="18"/>
                        <w:szCs w:val="18"/>
                      </w:rPr>
                      <w:t>－</w:t>
                    </w:r>
                    <w:r>
                      <w:rPr>
                        <w:sz w:val="18"/>
                        <w:szCs w:val="18"/>
                      </w:rPr>
                      <w:t>9</w:t>
                    </w:r>
                    <w:r>
                      <w:rPr>
                        <w:sz w:val="18"/>
                        <w:szCs w:val="18"/>
                      </w:rPr>
                      <w:t>月）</w:t>
                    </w:r>
                  </w:p>
                </w:tc>
              </w:sdtContent>
            </w:sdt>
            <w:sdt>
              <w:sdtPr>
                <w:rPr>
                  <w:sz w:val="18"/>
                  <w:szCs w:val="18"/>
                </w:rPr>
                <w:tag w:val="_PLD_463f45db736c4808a1e9a9960554d841"/>
                <w:id w:val="-621608883"/>
                <w:lock w:val="sdtLocked"/>
              </w:sdtPr>
              <w:sdtContent>
                <w:tc>
                  <w:tcPr>
                    <w:tcW w:w="1842" w:type="dxa"/>
                    <w:vAlign w:val="center"/>
                  </w:tcPr>
                  <w:p w:rsidR="00A5598B" w:rsidRDefault="009C7CBC">
                    <w:pPr>
                      <w:jc w:val="center"/>
                      <w:rPr>
                        <w:sz w:val="18"/>
                        <w:szCs w:val="18"/>
                      </w:rPr>
                    </w:pPr>
                    <w:r>
                      <w:rPr>
                        <w:rFonts w:hint="eastAsia"/>
                        <w:sz w:val="18"/>
                        <w:szCs w:val="18"/>
                      </w:rPr>
                      <w:t>年初至报告期末金额（</w:t>
                    </w:r>
                    <w:r>
                      <w:rPr>
                        <w:rFonts w:hint="eastAsia"/>
                        <w:sz w:val="18"/>
                        <w:szCs w:val="18"/>
                      </w:rPr>
                      <w:t>1-9</w:t>
                    </w:r>
                    <w:r>
                      <w:rPr>
                        <w:rFonts w:hint="eastAsia"/>
                        <w:sz w:val="18"/>
                        <w:szCs w:val="18"/>
                      </w:rPr>
                      <w:t>月）</w:t>
                    </w:r>
                  </w:p>
                </w:tc>
              </w:sdtContent>
            </w:sdt>
            <w:sdt>
              <w:sdtPr>
                <w:rPr>
                  <w:sz w:val="18"/>
                  <w:szCs w:val="18"/>
                </w:rPr>
                <w:tag w:val="_PLD_9d872c6796694d0ea778afe899a43c84"/>
                <w:id w:val="-547766257"/>
                <w:lock w:val="sdtLocked"/>
              </w:sdtPr>
              <w:sdtContent>
                <w:tc>
                  <w:tcPr>
                    <w:tcW w:w="2141" w:type="dxa"/>
                  </w:tcPr>
                  <w:p w:rsidR="00A5598B" w:rsidRDefault="009C7CBC">
                    <w:pPr>
                      <w:jc w:val="center"/>
                      <w:rPr>
                        <w:sz w:val="18"/>
                        <w:szCs w:val="18"/>
                      </w:rPr>
                    </w:pPr>
                    <w:r>
                      <w:rPr>
                        <w:sz w:val="18"/>
                        <w:szCs w:val="18"/>
                      </w:rPr>
                      <w:t>说明</w:t>
                    </w:r>
                  </w:p>
                </w:tc>
              </w:sdtContent>
            </w:sdt>
          </w:tr>
          <w:tr w:rsidR="00A5598B">
            <w:sdt>
              <w:sdtPr>
                <w:rPr>
                  <w:sz w:val="18"/>
                  <w:szCs w:val="18"/>
                </w:rPr>
                <w:tag w:val="_PLD_c004fef4706d4ae5b71adf004988046e"/>
                <w:id w:val="1683242769"/>
                <w:lock w:val="sdtLocked"/>
              </w:sdtPr>
              <w:sdtContent>
                <w:tc>
                  <w:tcPr>
                    <w:tcW w:w="3686" w:type="dxa"/>
                    <w:vAlign w:val="center"/>
                  </w:tcPr>
                  <w:p w:rsidR="00A5598B" w:rsidRDefault="009C7CBC">
                    <w:pPr>
                      <w:rPr>
                        <w:sz w:val="18"/>
                        <w:szCs w:val="18"/>
                      </w:rPr>
                    </w:pPr>
                    <w:r>
                      <w:rPr>
                        <w:sz w:val="18"/>
                        <w:szCs w:val="18"/>
                      </w:rPr>
                      <w:t>非流动资产处置损益</w:t>
                    </w:r>
                  </w:p>
                </w:tc>
              </w:sdtContent>
            </w:sdt>
            <w:tc>
              <w:tcPr>
                <w:tcW w:w="1985" w:type="dxa"/>
                <w:vAlign w:val="center"/>
              </w:tcPr>
              <w:p w:rsidR="00A5598B" w:rsidRDefault="00A5598B">
                <w:pPr>
                  <w:ind w:right="6"/>
                  <w:jc w:val="right"/>
                  <w:rPr>
                    <w:sz w:val="18"/>
                    <w:szCs w:val="18"/>
                  </w:rPr>
                </w:pPr>
              </w:p>
            </w:tc>
            <w:tc>
              <w:tcPr>
                <w:tcW w:w="1842" w:type="dxa"/>
                <w:vAlign w:val="center"/>
              </w:tcPr>
              <w:p w:rsidR="00A5598B" w:rsidRDefault="00A5598B">
                <w:pPr>
                  <w:ind w:right="6"/>
                  <w:jc w:val="right"/>
                  <w:rPr>
                    <w:sz w:val="18"/>
                    <w:szCs w:val="18"/>
                  </w:rPr>
                </w:pPr>
              </w:p>
            </w:tc>
            <w:tc>
              <w:tcPr>
                <w:tcW w:w="2141" w:type="dxa"/>
                <w:vAlign w:val="center"/>
              </w:tcPr>
              <w:p w:rsidR="00A5598B" w:rsidRDefault="00A5598B">
                <w:pPr>
                  <w:jc w:val="right"/>
                  <w:rPr>
                    <w:sz w:val="18"/>
                    <w:szCs w:val="18"/>
                  </w:rPr>
                </w:pPr>
              </w:p>
            </w:tc>
          </w:tr>
          <w:tr w:rsidR="00A5598B">
            <w:sdt>
              <w:sdtPr>
                <w:rPr>
                  <w:sz w:val="18"/>
                  <w:szCs w:val="18"/>
                </w:rPr>
                <w:tag w:val="_PLD_2df59d7270fb4160aa20035af7e76711"/>
                <w:id w:val="-838767519"/>
                <w:lock w:val="sdtLocked"/>
              </w:sdtPr>
              <w:sdtContent>
                <w:tc>
                  <w:tcPr>
                    <w:tcW w:w="3686" w:type="dxa"/>
                    <w:vAlign w:val="center"/>
                  </w:tcPr>
                  <w:p w:rsidR="00A5598B" w:rsidRDefault="009C7CBC">
                    <w:pPr>
                      <w:rPr>
                        <w:sz w:val="18"/>
                        <w:szCs w:val="18"/>
                      </w:rPr>
                    </w:pPr>
                    <w:r>
                      <w:rPr>
                        <w:rFonts w:hint="eastAsia"/>
                        <w:sz w:val="18"/>
                        <w:szCs w:val="18"/>
                      </w:rPr>
                      <w:t>越权审批，或无正式批准文件，或偶发性的税收返还、减免</w:t>
                    </w:r>
                  </w:p>
                </w:tc>
              </w:sdtContent>
            </w:sdt>
            <w:tc>
              <w:tcPr>
                <w:tcW w:w="1985" w:type="dxa"/>
                <w:vAlign w:val="center"/>
              </w:tcPr>
              <w:p w:rsidR="00A5598B" w:rsidRDefault="00A5598B">
                <w:pPr>
                  <w:ind w:right="6"/>
                  <w:jc w:val="right"/>
                  <w:rPr>
                    <w:sz w:val="18"/>
                    <w:szCs w:val="18"/>
                  </w:rPr>
                </w:pPr>
              </w:p>
            </w:tc>
            <w:tc>
              <w:tcPr>
                <w:tcW w:w="1842" w:type="dxa"/>
                <w:vAlign w:val="center"/>
              </w:tcPr>
              <w:p w:rsidR="00A5598B" w:rsidRDefault="00A5598B">
                <w:pPr>
                  <w:ind w:right="6"/>
                  <w:jc w:val="right"/>
                  <w:rPr>
                    <w:sz w:val="18"/>
                    <w:szCs w:val="18"/>
                  </w:rPr>
                </w:pPr>
              </w:p>
            </w:tc>
            <w:tc>
              <w:tcPr>
                <w:tcW w:w="2141" w:type="dxa"/>
                <w:vAlign w:val="center"/>
              </w:tcPr>
              <w:p w:rsidR="00A5598B" w:rsidRDefault="00A5598B">
                <w:pPr>
                  <w:jc w:val="right"/>
                  <w:rPr>
                    <w:sz w:val="18"/>
                    <w:szCs w:val="18"/>
                  </w:rPr>
                </w:pPr>
              </w:p>
            </w:tc>
          </w:tr>
          <w:tr w:rsidR="00A5598B">
            <w:sdt>
              <w:sdtPr>
                <w:rPr>
                  <w:sz w:val="18"/>
                  <w:szCs w:val="18"/>
                </w:rPr>
                <w:tag w:val="_PLD_2b8496a91892414aa027a66add232106"/>
                <w:id w:val="496467897"/>
                <w:lock w:val="sdtLocked"/>
              </w:sdtPr>
              <w:sdtContent>
                <w:tc>
                  <w:tcPr>
                    <w:tcW w:w="3686" w:type="dxa"/>
                    <w:vAlign w:val="center"/>
                  </w:tcPr>
                  <w:p w:rsidR="00A5598B" w:rsidRDefault="009C7CBC">
                    <w:pPr>
                      <w:rPr>
                        <w:sz w:val="18"/>
                        <w:szCs w:val="18"/>
                      </w:rPr>
                    </w:pPr>
                    <w:r>
                      <w:rPr>
                        <w:rFonts w:hint="eastAsia"/>
                        <w:sz w:val="18"/>
                        <w:szCs w:val="18"/>
                      </w:rPr>
                      <w:t>计入当期损益的政府补助，但与公司正常经营业务密切相关，符合国家政策规定、按照一定标准定额或定量持续享受的政府补助除外</w:t>
                    </w:r>
                  </w:p>
                </w:tc>
              </w:sdtContent>
            </w:sdt>
            <w:tc>
              <w:tcPr>
                <w:tcW w:w="1985" w:type="dxa"/>
                <w:vAlign w:val="center"/>
              </w:tcPr>
              <w:p w:rsidR="00A5598B" w:rsidRDefault="009C7CBC">
                <w:pPr>
                  <w:ind w:right="6"/>
                  <w:jc w:val="right"/>
                  <w:rPr>
                    <w:sz w:val="18"/>
                    <w:szCs w:val="18"/>
                  </w:rPr>
                </w:pPr>
                <w:r>
                  <w:rPr>
                    <w:sz w:val="18"/>
                    <w:szCs w:val="18"/>
                  </w:rPr>
                  <w:t>17,373,924.11</w:t>
                </w:r>
              </w:p>
            </w:tc>
            <w:tc>
              <w:tcPr>
                <w:tcW w:w="1842" w:type="dxa"/>
                <w:vAlign w:val="center"/>
              </w:tcPr>
              <w:p w:rsidR="00A5598B" w:rsidRDefault="009C7CBC">
                <w:pPr>
                  <w:ind w:right="6"/>
                  <w:jc w:val="right"/>
                  <w:rPr>
                    <w:sz w:val="18"/>
                    <w:szCs w:val="18"/>
                  </w:rPr>
                </w:pPr>
                <w:r>
                  <w:rPr>
                    <w:sz w:val="18"/>
                    <w:szCs w:val="18"/>
                  </w:rPr>
                  <w:t>30,086,633.99</w:t>
                </w:r>
              </w:p>
            </w:tc>
            <w:tc>
              <w:tcPr>
                <w:tcW w:w="2141" w:type="dxa"/>
                <w:vAlign w:val="center"/>
              </w:tcPr>
              <w:p w:rsidR="00A5598B" w:rsidRDefault="009C7CBC">
                <w:pPr>
                  <w:rPr>
                    <w:sz w:val="18"/>
                    <w:szCs w:val="18"/>
                  </w:rPr>
                </w:pPr>
                <w:r>
                  <w:rPr>
                    <w:rFonts w:hint="eastAsia"/>
                    <w:sz w:val="18"/>
                    <w:szCs w:val="18"/>
                  </w:rPr>
                  <w:t>主要是即征即退税款和环保项目政府补助</w:t>
                </w:r>
              </w:p>
            </w:tc>
          </w:tr>
          <w:tr w:rsidR="00A5598B">
            <w:sdt>
              <w:sdtPr>
                <w:rPr>
                  <w:sz w:val="18"/>
                  <w:szCs w:val="18"/>
                </w:rPr>
                <w:tag w:val="_PLD_4f8dcbc0d1ab462e9005e20cdc449a9b"/>
                <w:id w:val="328026340"/>
                <w:lock w:val="sdtLocked"/>
              </w:sdtPr>
              <w:sdtContent>
                <w:tc>
                  <w:tcPr>
                    <w:tcW w:w="3686" w:type="dxa"/>
                    <w:vAlign w:val="center"/>
                  </w:tcPr>
                  <w:p w:rsidR="00A5598B" w:rsidRDefault="009C7CBC">
                    <w:pPr>
                      <w:rPr>
                        <w:sz w:val="18"/>
                        <w:szCs w:val="18"/>
                      </w:rPr>
                    </w:pPr>
                    <w:r>
                      <w:rPr>
                        <w:sz w:val="18"/>
                        <w:szCs w:val="18"/>
                      </w:rPr>
                      <w:t>与公司正常经营业务无关的或有事项产生的损益</w:t>
                    </w:r>
                  </w:p>
                </w:tc>
              </w:sdtContent>
            </w:sdt>
            <w:tc>
              <w:tcPr>
                <w:tcW w:w="1985" w:type="dxa"/>
                <w:vAlign w:val="center"/>
              </w:tcPr>
              <w:p w:rsidR="00A5598B" w:rsidRDefault="00A5598B">
                <w:pPr>
                  <w:ind w:right="6"/>
                  <w:jc w:val="right"/>
                  <w:rPr>
                    <w:sz w:val="18"/>
                    <w:szCs w:val="18"/>
                  </w:rPr>
                </w:pPr>
              </w:p>
            </w:tc>
            <w:tc>
              <w:tcPr>
                <w:tcW w:w="1842" w:type="dxa"/>
                <w:vAlign w:val="center"/>
              </w:tcPr>
              <w:p w:rsidR="00A5598B" w:rsidRDefault="00A5598B">
                <w:pPr>
                  <w:ind w:right="6"/>
                  <w:jc w:val="right"/>
                  <w:rPr>
                    <w:sz w:val="18"/>
                    <w:szCs w:val="18"/>
                  </w:rPr>
                </w:pPr>
              </w:p>
            </w:tc>
            <w:tc>
              <w:tcPr>
                <w:tcW w:w="2141" w:type="dxa"/>
                <w:vAlign w:val="center"/>
              </w:tcPr>
              <w:p w:rsidR="00A5598B" w:rsidRDefault="00A5598B">
                <w:pPr>
                  <w:jc w:val="right"/>
                  <w:rPr>
                    <w:sz w:val="18"/>
                    <w:szCs w:val="18"/>
                  </w:rPr>
                </w:pPr>
              </w:p>
            </w:tc>
          </w:tr>
          <w:tr w:rsidR="00A5598B">
            <w:sdt>
              <w:sdtPr>
                <w:rPr>
                  <w:sz w:val="18"/>
                  <w:szCs w:val="18"/>
                </w:rPr>
                <w:tag w:val="_PLD_1bcd61215320443eabd05fd53164ea59"/>
                <w:id w:val="-1503889635"/>
                <w:lock w:val="sdtLocked"/>
              </w:sdtPr>
              <w:sdtContent>
                <w:tc>
                  <w:tcPr>
                    <w:tcW w:w="3686" w:type="dxa"/>
                    <w:vAlign w:val="center"/>
                  </w:tcPr>
                  <w:p w:rsidR="00A5598B" w:rsidRDefault="009C7CBC">
                    <w:pPr>
                      <w:rPr>
                        <w:sz w:val="18"/>
                        <w:szCs w:val="18"/>
                      </w:rPr>
                    </w:pPr>
                    <w:r>
                      <w:rPr>
                        <w:sz w:val="18"/>
                        <w:szCs w:val="18"/>
                      </w:rPr>
                      <w:t>除同公司正常经营业务相关的有效套期保值业务外，持有交易性金融资产、交易性金融负债产生的公允价值变动损益，以及处置交易性金融资产、交易性金融负债和可供出售金融资产取得的投资收益</w:t>
                    </w:r>
                  </w:p>
                </w:tc>
              </w:sdtContent>
            </w:sdt>
            <w:tc>
              <w:tcPr>
                <w:tcW w:w="1985" w:type="dxa"/>
                <w:vAlign w:val="center"/>
              </w:tcPr>
              <w:p w:rsidR="00A5598B" w:rsidRDefault="00A5598B">
                <w:pPr>
                  <w:jc w:val="right"/>
                  <w:rPr>
                    <w:sz w:val="18"/>
                    <w:szCs w:val="18"/>
                  </w:rPr>
                </w:pPr>
              </w:p>
            </w:tc>
            <w:tc>
              <w:tcPr>
                <w:tcW w:w="1842" w:type="dxa"/>
                <w:vAlign w:val="center"/>
              </w:tcPr>
              <w:p w:rsidR="00A5598B" w:rsidRDefault="009C7CBC">
                <w:pPr>
                  <w:jc w:val="right"/>
                  <w:rPr>
                    <w:sz w:val="18"/>
                    <w:szCs w:val="18"/>
                  </w:rPr>
                </w:pPr>
                <w:r>
                  <w:rPr>
                    <w:sz w:val="18"/>
                    <w:szCs w:val="18"/>
                  </w:rPr>
                  <w:t>-1,591,567.46</w:t>
                </w:r>
              </w:p>
            </w:tc>
            <w:tc>
              <w:tcPr>
                <w:tcW w:w="2141" w:type="dxa"/>
                <w:vAlign w:val="center"/>
              </w:tcPr>
              <w:p w:rsidR="00A5598B" w:rsidRDefault="00A5598B">
                <w:pPr>
                  <w:jc w:val="right"/>
                  <w:rPr>
                    <w:sz w:val="18"/>
                    <w:szCs w:val="18"/>
                  </w:rPr>
                </w:pPr>
              </w:p>
            </w:tc>
          </w:tr>
          <w:tr w:rsidR="00A5598B">
            <w:sdt>
              <w:sdtPr>
                <w:rPr>
                  <w:sz w:val="18"/>
                  <w:szCs w:val="18"/>
                </w:rPr>
                <w:tag w:val="_PLD_904e2422e9014e7a8192a949191f015d"/>
                <w:id w:val="-296991342"/>
                <w:lock w:val="sdtLocked"/>
              </w:sdtPr>
              <w:sdtContent>
                <w:tc>
                  <w:tcPr>
                    <w:tcW w:w="3686" w:type="dxa"/>
                    <w:vAlign w:val="center"/>
                  </w:tcPr>
                  <w:p w:rsidR="00A5598B" w:rsidRDefault="009C7CBC">
                    <w:pPr>
                      <w:rPr>
                        <w:sz w:val="18"/>
                        <w:szCs w:val="18"/>
                      </w:rPr>
                    </w:pPr>
                    <w:r>
                      <w:rPr>
                        <w:sz w:val="18"/>
                        <w:szCs w:val="18"/>
                      </w:rPr>
                      <w:t>单独进行减值测试的应收款项减值准备转回</w:t>
                    </w:r>
                  </w:p>
                </w:tc>
              </w:sdtContent>
            </w:sdt>
            <w:tc>
              <w:tcPr>
                <w:tcW w:w="1985" w:type="dxa"/>
                <w:vAlign w:val="center"/>
              </w:tcPr>
              <w:p w:rsidR="00A5598B" w:rsidRDefault="00A5598B">
                <w:pPr>
                  <w:ind w:right="6"/>
                  <w:jc w:val="right"/>
                  <w:rPr>
                    <w:sz w:val="18"/>
                    <w:szCs w:val="18"/>
                  </w:rPr>
                </w:pPr>
              </w:p>
            </w:tc>
            <w:tc>
              <w:tcPr>
                <w:tcW w:w="1842" w:type="dxa"/>
                <w:vAlign w:val="center"/>
              </w:tcPr>
              <w:p w:rsidR="00A5598B" w:rsidRDefault="00A5598B">
                <w:pPr>
                  <w:ind w:right="6"/>
                  <w:jc w:val="right"/>
                  <w:rPr>
                    <w:sz w:val="18"/>
                    <w:szCs w:val="18"/>
                  </w:rPr>
                </w:pPr>
              </w:p>
            </w:tc>
            <w:tc>
              <w:tcPr>
                <w:tcW w:w="2141" w:type="dxa"/>
                <w:vAlign w:val="center"/>
              </w:tcPr>
              <w:p w:rsidR="00A5598B" w:rsidRDefault="00A5598B">
                <w:pPr>
                  <w:jc w:val="right"/>
                  <w:rPr>
                    <w:sz w:val="18"/>
                    <w:szCs w:val="18"/>
                  </w:rPr>
                </w:pPr>
              </w:p>
            </w:tc>
          </w:tr>
          <w:tr w:rsidR="00A5598B">
            <w:sdt>
              <w:sdtPr>
                <w:rPr>
                  <w:sz w:val="18"/>
                  <w:szCs w:val="18"/>
                </w:rPr>
                <w:tag w:val="_PLD_0cad0f934ffd492984e028b245360e3a"/>
                <w:id w:val="1372651931"/>
                <w:lock w:val="sdtLocked"/>
              </w:sdtPr>
              <w:sdtContent>
                <w:tc>
                  <w:tcPr>
                    <w:tcW w:w="3686" w:type="dxa"/>
                    <w:vAlign w:val="center"/>
                  </w:tcPr>
                  <w:p w:rsidR="00A5598B" w:rsidRDefault="009C7CBC">
                    <w:pPr>
                      <w:rPr>
                        <w:sz w:val="18"/>
                        <w:szCs w:val="18"/>
                      </w:rPr>
                    </w:pPr>
                    <w:r>
                      <w:rPr>
                        <w:sz w:val="18"/>
                        <w:szCs w:val="18"/>
                      </w:rPr>
                      <w:t>对外委托贷款取得的损益</w:t>
                    </w:r>
                    <w:r>
                      <w:rPr>
                        <w:sz w:val="18"/>
                        <w:szCs w:val="18"/>
                      </w:rPr>
                      <w:t xml:space="preserve"> </w:t>
                    </w:r>
                  </w:p>
                </w:tc>
              </w:sdtContent>
            </w:sdt>
            <w:tc>
              <w:tcPr>
                <w:tcW w:w="1985" w:type="dxa"/>
                <w:vAlign w:val="center"/>
              </w:tcPr>
              <w:p w:rsidR="00A5598B" w:rsidRDefault="00A5598B">
                <w:pPr>
                  <w:ind w:right="6"/>
                  <w:jc w:val="right"/>
                  <w:rPr>
                    <w:sz w:val="18"/>
                    <w:szCs w:val="18"/>
                  </w:rPr>
                </w:pPr>
              </w:p>
            </w:tc>
            <w:tc>
              <w:tcPr>
                <w:tcW w:w="1842" w:type="dxa"/>
                <w:vAlign w:val="center"/>
              </w:tcPr>
              <w:p w:rsidR="00A5598B" w:rsidRDefault="00A5598B">
                <w:pPr>
                  <w:ind w:right="6"/>
                  <w:jc w:val="right"/>
                  <w:rPr>
                    <w:sz w:val="18"/>
                    <w:szCs w:val="18"/>
                  </w:rPr>
                </w:pPr>
              </w:p>
            </w:tc>
            <w:tc>
              <w:tcPr>
                <w:tcW w:w="2141" w:type="dxa"/>
                <w:vAlign w:val="center"/>
              </w:tcPr>
              <w:p w:rsidR="00A5598B" w:rsidRDefault="00A5598B">
                <w:pPr>
                  <w:jc w:val="right"/>
                  <w:rPr>
                    <w:sz w:val="18"/>
                    <w:szCs w:val="18"/>
                  </w:rPr>
                </w:pPr>
              </w:p>
            </w:tc>
          </w:tr>
          <w:tr w:rsidR="00A5598B">
            <w:sdt>
              <w:sdtPr>
                <w:rPr>
                  <w:sz w:val="18"/>
                  <w:szCs w:val="18"/>
                </w:rPr>
                <w:tag w:val="_PLD_8ba7a075f7d44921b0aa070e06dae9c8"/>
                <w:id w:val="-1408683615"/>
                <w:lock w:val="sdtLocked"/>
              </w:sdtPr>
              <w:sdtContent>
                <w:tc>
                  <w:tcPr>
                    <w:tcW w:w="3686" w:type="dxa"/>
                    <w:vAlign w:val="center"/>
                  </w:tcPr>
                  <w:p w:rsidR="00A5598B" w:rsidRDefault="009C7CBC">
                    <w:pPr>
                      <w:rPr>
                        <w:sz w:val="18"/>
                        <w:szCs w:val="18"/>
                      </w:rPr>
                    </w:pPr>
                    <w:r>
                      <w:rPr>
                        <w:sz w:val="18"/>
                        <w:szCs w:val="18"/>
                      </w:rPr>
                      <w:t>根据税收、会计等法律、法规的要求对当期损益进行一次性调整对当期损益的影响</w:t>
                    </w:r>
                  </w:p>
                </w:tc>
              </w:sdtContent>
            </w:sdt>
            <w:tc>
              <w:tcPr>
                <w:tcW w:w="1985" w:type="dxa"/>
                <w:vAlign w:val="center"/>
              </w:tcPr>
              <w:p w:rsidR="00A5598B" w:rsidRDefault="00A5598B">
                <w:pPr>
                  <w:ind w:right="6"/>
                  <w:jc w:val="right"/>
                  <w:rPr>
                    <w:sz w:val="18"/>
                    <w:szCs w:val="18"/>
                  </w:rPr>
                </w:pPr>
              </w:p>
            </w:tc>
            <w:tc>
              <w:tcPr>
                <w:tcW w:w="1842" w:type="dxa"/>
                <w:vAlign w:val="center"/>
              </w:tcPr>
              <w:p w:rsidR="00A5598B" w:rsidRDefault="00A5598B">
                <w:pPr>
                  <w:ind w:right="6"/>
                  <w:jc w:val="right"/>
                  <w:rPr>
                    <w:sz w:val="18"/>
                    <w:szCs w:val="18"/>
                  </w:rPr>
                </w:pPr>
              </w:p>
            </w:tc>
            <w:tc>
              <w:tcPr>
                <w:tcW w:w="2141" w:type="dxa"/>
                <w:vAlign w:val="center"/>
              </w:tcPr>
              <w:p w:rsidR="00A5598B" w:rsidRDefault="00A5598B">
                <w:pPr>
                  <w:jc w:val="right"/>
                  <w:rPr>
                    <w:sz w:val="18"/>
                    <w:szCs w:val="18"/>
                  </w:rPr>
                </w:pPr>
              </w:p>
            </w:tc>
          </w:tr>
          <w:tr w:rsidR="00A5598B">
            <w:sdt>
              <w:sdtPr>
                <w:rPr>
                  <w:sz w:val="18"/>
                  <w:szCs w:val="18"/>
                </w:rPr>
                <w:tag w:val="_PLD_a647056868844507aacc65f0b842d817"/>
                <w:id w:val="937184293"/>
                <w:lock w:val="sdtLocked"/>
              </w:sdtPr>
              <w:sdtContent>
                <w:tc>
                  <w:tcPr>
                    <w:tcW w:w="3686" w:type="dxa"/>
                    <w:vAlign w:val="center"/>
                  </w:tcPr>
                  <w:p w:rsidR="00A5598B" w:rsidRDefault="009C7CBC">
                    <w:pPr>
                      <w:rPr>
                        <w:sz w:val="18"/>
                        <w:szCs w:val="18"/>
                      </w:rPr>
                    </w:pPr>
                    <w:r>
                      <w:rPr>
                        <w:sz w:val="18"/>
                        <w:szCs w:val="18"/>
                      </w:rPr>
                      <w:t>受托经营取得的托管费收入</w:t>
                    </w:r>
                  </w:p>
                </w:tc>
              </w:sdtContent>
            </w:sdt>
            <w:tc>
              <w:tcPr>
                <w:tcW w:w="1985" w:type="dxa"/>
                <w:vAlign w:val="center"/>
              </w:tcPr>
              <w:p w:rsidR="00A5598B" w:rsidRDefault="00A5598B">
                <w:pPr>
                  <w:ind w:right="6"/>
                  <w:jc w:val="right"/>
                  <w:rPr>
                    <w:sz w:val="18"/>
                    <w:szCs w:val="18"/>
                  </w:rPr>
                </w:pPr>
              </w:p>
            </w:tc>
            <w:tc>
              <w:tcPr>
                <w:tcW w:w="1842" w:type="dxa"/>
                <w:vAlign w:val="center"/>
              </w:tcPr>
              <w:p w:rsidR="00A5598B" w:rsidRDefault="00A5598B">
                <w:pPr>
                  <w:ind w:right="6"/>
                  <w:jc w:val="right"/>
                  <w:rPr>
                    <w:sz w:val="18"/>
                    <w:szCs w:val="18"/>
                  </w:rPr>
                </w:pPr>
              </w:p>
            </w:tc>
            <w:tc>
              <w:tcPr>
                <w:tcW w:w="2141" w:type="dxa"/>
                <w:vAlign w:val="center"/>
              </w:tcPr>
              <w:p w:rsidR="00A5598B" w:rsidRDefault="00A5598B">
                <w:pPr>
                  <w:jc w:val="right"/>
                  <w:rPr>
                    <w:sz w:val="18"/>
                    <w:szCs w:val="18"/>
                  </w:rPr>
                </w:pPr>
              </w:p>
            </w:tc>
          </w:tr>
          <w:tr w:rsidR="00A5598B">
            <w:sdt>
              <w:sdtPr>
                <w:rPr>
                  <w:sz w:val="18"/>
                  <w:szCs w:val="18"/>
                </w:rPr>
                <w:tag w:val="_PLD_dc9a7283419d43e280715934de9d2ec2"/>
                <w:id w:val="2023662865"/>
                <w:lock w:val="sdtLocked"/>
              </w:sdtPr>
              <w:sdtContent>
                <w:tc>
                  <w:tcPr>
                    <w:tcW w:w="3686" w:type="dxa"/>
                    <w:vAlign w:val="center"/>
                  </w:tcPr>
                  <w:p w:rsidR="00A5598B" w:rsidRDefault="009C7CBC">
                    <w:pPr>
                      <w:rPr>
                        <w:sz w:val="18"/>
                        <w:szCs w:val="18"/>
                      </w:rPr>
                    </w:pPr>
                    <w:r>
                      <w:rPr>
                        <w:sz w:val="18"/>
                        <w:szCs w:val="18"/>
                      </w:rPr>
                      <w:t>除上述各项之外的其他营业外收入和支出</w:t>
                    </w:r>
                  </w:p>
                </w:tc>
              </w:sdtContent>
            </w:sdt>
            <w:tc>
              <w:tcPr>
                <w:tcW w:w="1985" w:type="dxa"/>
                <w:vAlign w:val="center"/>
              </w:tcPr>
              <w:p w:rsidR="00A5598B" w:rsidRDefault="009C7CBC">
                <w:pPr>
                  <w:ind w:right="6"/>
                  <w:jc w:val="right"/>
                  <w:rPr>
                    <w:sz w:val="18"/>
                    <w:szCs w:val="18"/>
                  </w:rPr>
                </w:pPr>
                <w:r>
                  <w:rPr>
                    <w:sz w:val="18"/>
                    <w:szCs w:val="18"/>
                  </w:rPr>
                  <w:t>1,341,330.97</w:t>
                </w:r>
              </w:p>
            </w:tc>
            <w:tc>
              <w:tcPr>
                <w:tcW w:w="1842" w:type="dxa"/>
                <w:vAlign w:val="center"/>
              </w:tcPr>
              <w:p w:rsidR="00A5598B" w:rsidRDefault="009C7CBC">
                <w:pPr>
                  <w:ind w:right="6"/>
                  <w:jc w:val="right"/>
                  <w:rPr>
                    <w:sz w:val="18"/>
                    <w:szCs w:val="18"/>
                  </w:rPr>
                </w:pPr>
                <w:r>
                  <w:rPr>
                    <w:sz w:val="18"/>
                    <w:szCs w:val="18"/>
                  </w:rPr>
                  <w:t>3,259,971.53</w:t>
                </w:r>
              </w:p>
            </w:tc>
            <w:tc>
              <w:tcPr>
                <w:tcW w:w="2141" w:type="dxa"/>
                <w:vAlign w:val="center"/>
              </w:tcPr>
              <w:p w:rsidR="00A5598B" w:rsidRDefault="00A5598B">
                <w:pPr>
                  <w:jc w:val="right"/>
                  <w:rPr>
                    <w:sz w:val="18"/>
                    <w:szCs w:val="18"/>
                  </w:rPr>
                </w:pPr>
              </w:p>
            </w:tc>
          </w:tr>
          <w:tr w:rsidR="00A5598B">
            <w:sdt>
              <w:sdtPr>
                <w:rPr>
                  <w:sz w:val="18"/>
                  <w:szCs w:val="18"/>
                </w:rPr>
                <w:tag w:val="_PLD_3b041da55582428c927587cdd4fd5fc8"/>
                <w:id w:val="-494340629"/>
                <w:lock w:val="sdtLocked"/>
              </w:sdtPr>
              <w:sdtContent>
                <w:tc>
                  <w:tcPr>
                    <w:tcW w:w="3686" w:type="dxa"/>
                    <w:vAlign w:val="center"/>
                  </w:tcPr>
                  <w:p w:rsidR="00A5598B" w:rsidRDefault="009C7CBC">
                    <w:pPr>
                      <w:rPr>
                        <w:sz w:val="18"/>
                        <w:szCs w:val="18"/>
                      </w:rPr>
                    </w:pPr>
                    <w:r>
                      <w:rPr>
                        <w:sz w:val="18"/>
                        <w:szCs w:val="18"/>
                      </w:rPr>
                      <w:t>其他符合非经常性损益定义的损益项目</w:t>
                    </w:r>
                  </w:p>
                </w:tc>
              </w:sdtContent>
            </w:sdt>
            <w:tc>
              <w:tcPr>
                <w:tcW w:w="1985" w:type="dxa"/>
                <w:vAlign w:val="center"/>
              </w:tcPr>
              <w:p w:rsidR="00A5598B" w:rsidRDefault="00A5598B">
                <w:pPr>
                  <w:ind w:right="6"/>
                  <w:jc w:val="right"/>
                  <w:rPr>
                    <w:sz w:val="18"/>
                    <w:szCs w:val="18"/>
                  </w:rPr>
                </w:pPr>
              </w:p>
            </w:tc>
            <w:tc>
              <w:tcPr>
                <w:tcW w:w="1842" w:type="dxa"/>
                <w:vAlign w:val="center"/>
              </w:tcPr>
              <w:p w:rsidR="00A5598B" w:rsidRDefault="00A5598B">
                <w:pPr>
                  <w:ind w:right="6"/>
                  <w:jc w:val="right"/>
                  <w:rPr>
                    <w:sz w:val="18"/>
                    <w:szCs w:val="18"/>
                  </w:rPr>
                </w:pPr>
              </w:p>
            </w:tc>
            <w:tc>
              <w:tcPr>
                <w:tcW w:w="2141" w:type="dxa"/>
                <w:vAlign w:val="center"/>
              </w:tcPr>
              <w:p w:rsidR="00A5598B" w:rsidRDefault="00A5598B">
                <w:pPr>
                  <w:jc w:val="right"/>
                  <w:rPr>
                    <w:sz w:val="18"/>
                    <w:szCs w:val="18"/>
                  </w:rPr>
                </w:pPr>
              </w:p>
            </w:tc>
          </w:tr>
          <w:tr w:rsidR="00A5598B">
            <w:sdt>
              <w:sdtPr>
                <w:rPr>
                  <w:sz w:val="18"/>
                  <w:szCs w:val="18"/>
                </w:rPr>
                <w:tag w:val="_PLD_bacbe0e8b4864aa187eab3e307cc8f72"/>
                <w:id w:val="-1777022480"/>
                <w:lock w:val="sdtLocked"/>
              </w:sdtPr>
              <w:sdtContent>
                <w:tc>
                  <w:tcPr>
                    <w:tcW w:w="3686" w:type="dxa"/>
                    <w:vAlign w:val="center"/>
                  </w:tcPr>
                  <w:p w:rsidR="00A5598B" w:rsidRDefault="009C7CBC">
                    <w:pPr>
                      <w:rPr>
                        <w:sz w:val="18"/>
                        <w:szCs w:val="18"/>
                      </w:rPr>
                    </w:pPr>
                    <w:r>
                      <w:rPr>
                        <w:sz w:val="18"/>
                        <w:szCs w:val="18"/>
                      </w:rPr>
                      <w:t>少数股东权益影响额（税后）</w:t>
                    </w:r>
                  </w:p>
                </w:tc>
              </w:sdtContent>
            </w:sdt>
            <w:tc>
              <w:tcPr>
                <w:tcW w:w="1985" w:type="dxa"/>
                <w:vAlign w:val="center"/>
              </w:tcPr>
              <w:p w:rsidR="00A5598B" w:rsidRDefault="00A5598B">
                <w:pPr>
                  <w:jc w:val="right"/>
                  <w:rPr>
                    <w:sz w:val="18"/>
                    <w:szCs w:val="18"/>
                  </w:rPr>
                </w:pPr>
              </w:p>
            </w:tc>
            <w:tc>
              <w:tcPr>
                <w:tcW w:w="1842" w:type="dxa"/>
                <w:vAlign w:val="center"/>
              </w:tcPr>
              <w:p w:rsidR="00A5598B" w:rsidRDefault="00A5598B">
                <w:pPr>
                  <w:jc w:val="right"/>
                  <w:rPr>
                    <w:sz w:val="18"/>
                    <w:szCs w:val="18"/>
                  </w:rPr>
                </w:pPr>
              </w:p>
            </w:tc>
            <w:tc>
              <w:tcPr>
                <w:tcW w:w="2141" w:type="dxa"/>
                <w:vAlign w:val="center"/>
              </w:tcPr>
              <w:p w:rsidR="00A5598B" w:rsidRDefault="00A5598B">
                <w:pPr>
                  <w:jc w:val="right"/>
                  <w:rPr>
                    <w:sz w:val="18"/>
                    <w:szCs w:val="18"/>
                  </w:rPr>
                </w:pPr>
              </w:p>
            </w:tc>
          </w:tr>
          <w:tr w:rsidR="00A5598B">
            <w:sdt>
              <w:sdtPr>
                <w:rPr>
                  <w:sz w:val="18"/>
                  <w:szCs w:val="18"/>
                </w:rPr>
                <w:tag w:val="_PLD_bfcf14d0055d497f879f288bde37ee0e"/>
                <w:id w:val="1387134690"/>
                <w:lock w:val="sdtLocked"/>
              </w:sdtPr>
              <w:sdtContent>
                <w:tc>
                  <w:tcPr>
                    <w:tcW w:w="3686" w:type="dxa"/>
                    <w:vAlign w:val="center"/>
                  </w:tcPr>
                  <w:p w:rsidR="00A5598B" w:rsidRDefault="009C7CBC">
                    <w:pPr>
                      <w:rPr>
                        <w:sz w:val="18"/>
                        <w:szCs w:val="18"/>
                      </w:rPr>
                    </w:pPr>
                    <w:r>
                      <w:rPr>
                        <w:sz w:val="18"/>
                        <w:szCs w:val="18"/>
                      </w:rPr>
                      <w:t>所得税影响额</w:t>
                    </w:r>
                  </w:p>
                </w:tc>
              </w:sdtContent>
            </w:sdt>
            <w:tc>
              <w:tcPr>
                <w:tcW w:w="1985" w:type="dxa"/>
                <w:vAlign w:val="center"/>
              </w:tcPr>
              <w:p w:rsidR="00A5598B" w:rsidRDefault="009C7CBC">
                <w:pPr>
                  <w:jc w:val="right"/>
                  <w:rPr>
                    <w:sz w:val="18"/>
                    <w:szCs w:val="18"/>
                  </w:rPr>
                </w:pPr>
                <w:r>
                  <w:rPr>
                    <w:sz w:val="18"/>
                    <w:szCs w:val="18"/>
                  </w:rPr>
                  <w:t>-2,807,288.26</w:t>
                </w:r>
              </w:p>
            </w:tc>
            <w:tc>
              <w:tcPr>
                <w:tcW w:w="1842" w:type="dxa"/>
                <w:vAlign w:val="center"/>
              </w:tcPr>
              <w:p w:rsidR="00A5598B" w:rsidRDefault="009C7CBC">
                <w:pPr>
                  <w:jc w:val="right"/>
                  <w:rPr>
                    <w:sz w:val="18"/>
                    <w:szCs w:val="18"/>
                  </w:rPr>
                </w:pPr>
                <w:r>
                  <w:rPr>
                    <w:sz w:val="18"/>
                    <w:szCs w:val="18"/>
                  </w:rPr>
                  <w:t>-4,763,255.71</w:t>
                </w:r>
              </w:p>
            </w:tc>
            <w:tc>
              <w:tcPr>
                <w:tcW w:w="2141" w:type="dxa"/>
                <w:vAlign w:val="center"/>
              </w:tcPr>
              <w:p w:rsidR="00A5598B" w:rsidRDefault="00A5598B">
                <w:pPr>
                  <w:jc w:val="right"/>
                  <w:rPr>
                    <w:sz w:val="18"/>
                    <w:szCs w:val="18"/>
                  </w:rPr>
                </w:pPr>
              </w:p>
            </w:tc>
          </w:tr>
          <w:tr w:rsidR="00A5598B">
            <w:sdt>
              <w:sdtPr>
                <w:rPr>
                  <w:sz w:val="18"/>
                  <w:szCs w:val="18"/>
                </w:rPr>
                <w:tag w:val="_PLD_f443188898ae48d2be3edb058a0fe5c7"/>
                <w:id w:val="-1532035798"/>
                <w:lock w:val="sdtLocked"/>
              </w:sdtPr>
              <w:sdtContent>
                <w:tc>
                  <w:tcPr>
                    <w:tcW w:w="3686" w:type="dxa"/>
                    <w:vAlign w:val="center"/>
                  </w:tcPr>
                  <w:p w:rsidR="00A5598B" w:rsidRDefault="009C7CBC">
                    <w:pPr>
                      <w:jc w:val="center"/>
                      <w:rPr>
                        <w:sz w:val="18"/>
                        <w:szCs w:val="18"/>
                      </w:rPr>
                    </w:pPr>
                    <w:r>
                      <w:rPr>
                        <w:sz w:val="18"/>
                        <w:szCs w:val="18"/>
                      </w:rPr>
                      <w:t>合计</w:t>
                    </w:r>
                  </w:p>
                </w:tc>
              </w:sdtContent>
            </w:sdt>
            <w:tc>
              <w:tcPr>
                <w:tcW w:w="1985" w:type="dxa"/>
                <w:vAlign w:val="center"/>
              </w:tcPr>
              <w:p w:rsidR="00A5598B" w:rsidRDefault="009C7CBC">
                <w:pPr>
                  <w:jc w:val="right"/>
                  <w:rPr>
                    <w:sz w:val="18"/>
                    <w:szCs w:val="18"/>
                  </w:rPr>
                </w:pPr>
                <w:r>
                  <w:rPr>
                    <w:sz w:val="18"/>
                    <w:szCs w:val="18"/>
                  </w:rPr>
                  <w:t>15,907,966.82</w:t>
                </w:r>
              </w:p>
            </w:tc>
            <w:tc>
              <w:tcPr>
                <w:tcW w:w="1842" w:type="dxa"/>
                <w:vAlign w:val="center"/>
              </w:tcPr>
              <w:p w:rsidR="00A5598B" w:rsidRDefault="009C7CBC">
                <w:pPr>
                  <w:jc w:val="right"/>
                  <w:rPr>
                    <w:sz w:val="18"/>
                    <w:szCs w:val="18"/>
                  </w:rPr>
                </w:pPr>
                <w:r>
                  <w:rPr>
                    <w:sz w:val="18"/>
                    <w:szCs w:val="18"/>
                  </w:rPr>
                  <w:t>26,991,782.35</w:t>
                </w:r>
              </w:p>
            </w:tc>
            <w:tc>
              <w:tcPr>
                <w:tcW w:w="2141" w:type="dxa"/>
                <w:vAlign w:val="center"/>
              </w:tcPr>
              <w:p w:rsidR="00A5598B" w:rsidRDefault="00A5598B">
                <w:pPr>
                  <w:jc w:val="right"/>
                  <w:rPr>
                    <w:sz w:val="18"/>
                    <w:szCs w:val="18"/>
                  </w:rPr>
                </w:pPr>
              </w:p>
            </w:tc>
          </w:tr>
        </w:tbl>
        <w:p w:rsidR="00A5598B" w:rsidRDefault="00A5598B">
          <w:pPr>
            <w:pStyle w:val="a8"/>
            <w:adjustRightInd w:val="0"/>
            <w:snapToGrid w:val="0"/>
            <w:spacing w:line="200" w:lineRule="atLeast"/>
            <w:rPr>
              <w:rFonts w:hAnsi="宋体" w:hint="default"/>
              <w:color w:val="auto"/>
              <w:kern w:val="0"/>
              <w:sz w:val="21"/>
              <w:szCs w:val="21"/>
            </w:rPr>
          </w:pPr>
        </w:p>
      </w:sdtContent>
    </w:sdt>
    <w:p w:rsidR="00A5598B" w:rsidRDefault="009C7CBC">
      <w:pPr>
        <w:pStyle w:val="2"/>
        <w:numPr>
          <w:ilvl w:val="0"/>
          <w:numId w:val="4"/>
        </w:numPr>
        <w:rPr>
          <w:b/>
        </w:rPr>
      </w:pPr>
      <w:r>
        <w:t>截止报告期末的股东总数、前十名股东、前十名流通股东（或无限售条件股东）持股情况表</w:t>
      </w:r>
    </w:p>
    <w:sdt>
      <w:sdtPr>
        <w:rPr>
          <w:bCs/>
          <w:color w:val="auto"/>
          <w:szCs w:val="21"/>
        </w:rPr>
        <w:alias w:val="选项模块:前十名股东持股情况（已完成或不涉及股改）"/>
        <w:tag w:val="_GBC_da97bae7dc6b4fd581448176d73b7ae1"/>
        <w:id w:val="6985128"/>
        <w:lock w:val="sdtLocked"/>
        <w:placeholder>
          <w:docPart w:val="GBC22222222222222222222222222222"/>
        </w:placeholder>
      </w:sdtPr>
      <w:sdtContent>
        <w:p w:rsidR="00A5598B" w:rsidRDefault="009C7CBC">
          <w:pPr>
            <w:jc w:val="right"/>
            <w:rPr>
              <w:bCs/>
              <w:color w:val="auto"/>
              <w:szCs w:val="21"/>
            </w:rPr>
          </w:pPr>
          <w:r>
            <w:rPr>
              <w:rFonts w:hint="eastAsia"/>
              <w:bCs/>
              <w:color w:val="auto"/>
              <w:szCs w:val="21"/>
            </w:rPr>
            <w:t xml:space="preserve">                                                      </w:t>
          </w:r>
          <w:r>
            <w:rPr>
              <w:rFonts w:hint="eastAsia"/>
              <w:bCs/>
              <w:color w:val="auto"/>
              <w:szCs w:val="21"/>
            </w:rPr>
            <w:t>单位：</w:t>
          </w:r>
          <w:sdt>
            <w:sdtPr>
              <w:rPr>
                <w:rFonts w:hint="eastAsia"/>
                <w:bCs/>
                <w:color w:val="auto"/>
                <w:szCs w:val="21"/>
              </w:rPr>
              <w:alias w:val="单位_报告期末股东总人数及前十名流通股东（或无限售条件股东）持股情况"/>
              <w:tag w:val="_GBC_2bba517bd9324037950aa80ded7f2b98"/>
              <w:id w:val="6986536"/>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bCs/>
                  <w:color w:val="auto"/>
                  <w:szCs w:val="21"/>
                </w:rPr>
                <w:t>股</w:t>
              </w:r>
            </w:sdtContent>
          </w:sdt>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3"/>
            <w:gridCol w:w="782"/>
            <w:gridCol w:w="786"/>
            <w:gridCol w:w="742"/>
            <w:gridCol w:w="1369"/>
            <w:gridCol w:w="1005"/>
            <w:gridCol w:w="841"/>
            <w:gridCol w:w="435"/>
            <w:gridCol w:w="1137"/>
          </w:tblGrid>
          <w:tr w:rsidR="00A5598B">
            <w:trPr>
              <w:cantSplit/>
            </w:trPr>
            <w:sdt>
              <w:sdtPr>
                <w:rPr>
                  <w:sz w:val="18"/>
                  <w:szCs w:val="18"/>
                </w:rPr>
                <w:tag w:val="_PLD_7763ceb59ff14702b724dd05e3114b98"/>
                <w:id w:val="4379369"/>
                <w:lock w:val="sdtLocked"/>
              </w:sdtPr>
              <w:sdtContent>
                <w:tc>
                  <w:tcPr>
                    <w:tcW w:w="4853" w:type="dxa"/>
                    <w:gridSpan w:val="4"/>
                    <w:shd w:val="clear" w:color="auto" w:fill="auto"/>
                  </w:tcPr>
                  <w:p w:rsidR="00A5598B" w:rsidRDefault="009C7CBC">
                    <w:pPr>
                      <w:pStyle w:val="a7"/>
                      <w:jc w:val="left"/>
                      <w:rPr>
                        <w:rFonts w:ascii="宋体" w:hAnsi="宋体"/>
                        <w:sz w:val="18"/>
                        <w:szCs w:val="18"/>
                      </w:rPr>
                    </w:pPr>
                    <w:r>
                      <w:rPr>
                        <w:rFonts w:ascii="宋体" w:hAnsi="宋体" w:hint="eastAsia"/>
                        <w:sz w:val="18"/>
                        <w:szCs w:val="18"/>
                      </w:rPr>
                      <w:t>股东总数</w:t>
                    </w:r>
                    <w:r>
                      <w:rPr>
                        <w:rFonts w:hint="eastAsia"/>
                        <w:sz w:val="18"/>
                        <w:szCs w:val="18"/>
                      </w:rPr>
                      <w:t>（户）</w:t>
                    </w:r>
                  </w:p>
                </w:tc>
              </w:sdtContent>
            </w:sdt>
            <w:sdt>
              <w:sdtPr>
                <w:rPr>
                  <w:rFonts w:ascii="宋体" w:hAnsi="宋体"/>
                  <w:sz w:val="18"/>
                  <w:szCs w:val="18"/>
                </w:rPr>
                <w:alias w:val="报告期末股东总数"/>
                <w:tag w:val="_GBC_9f80afd54b9141d3a08e1fc5fb18477c"/>
                <w:id w:val="4379370"/>
                <w:lock w:val="sdtLocked"/>
              </w:sdtPr>
              <w:sdtContent>
                <w:tc>
                  <w:tcPr>
                    <w:tcW w:w="4787" w:type="dxa"/>
                    <w:gridSpan w:val="5"/>
                    <w:shd w:val="clear" w:color="auto" w:fill="auto"/>
                  </w:tcPr>
                  <w:p w:rsidR="00A5598B" w:rsidRDefault="009C7CBC">
                    <w:pPr>
                      <w:pStyle w:val="13"/>
                      <w:jc w:val="right"/>
                      <w:rPr>
                        <w:sz w:val="18"/>
                        <w:szCs w:val="18"/>
                      </w:rPr>
                    </w:pPr>
                    <w:r>
                      <w:rPr>
                        <w:rFonts w:ascii="宋体" w:hAnsi="宋体" w:hint="eastAsia"/>
                        <w:sz w:val="18"/>
                        <w:szCs w:val="18"/>
                      </w:rPr>
                      <w:t>63,956</w:t>
                    </w:r>
                  </w:p>
                </w:tc>
              </w:sdtContent>
            </w:sdt>
          </w:tr>
          <w:tr w:rsidR="00A5598B">
            <w:trPr>
              <w:cantSplit/>
            </w:trPr>
            <w:sdt>
              <w:sdtPr>
                <w:rPr>
                  <w:sz w:val="18"/>
                  <w:szCs w:val="18"/>
                </w:rPr>
                <w:tag w:val="_PLD_0c52a38e503e430a99c9d444472deeb2"/>
                <w:id w:val="4379371"/>
                <w:lock w:val="sdtLocked"/>
              </w:sdtPr>
              <w:sdtContent>
                <w:tc>
                  <w:tcPr>
                    <w:tcW w:w="9640" w:type="dxa"/>
                    <w:gridSpan w:val="9"/>
                    <w:shd w:val="clear" w:color="auto" w:fill="auto"/>
                  </w:tcPr>
                  <w:p w:rsidR="00A5598B" w:rsidRDefault="009C7CBC">
                    <w:pPr>
                      <w:pStyle w:val="a7"/>
                      <w:jc w:val="center"/>
                      <w:rPr>
                        <w:rFonts w:ascii="宋体" w:hAnsi="宋体"/>
                        <w:sz w:val="18"/>
                        <w:szCs w:val="18"/>
                      </w:rPr>
                    </w:pPr>
                    <w:r>
                      <w:rPr>
                        <w:rFonts w:ascii="宋体" w:hAnsi="宋体"/>
                        <w:sz w:val="18"/>
                        <w:szCs w:val="18"/>
                      </w:rPr>
                      <w:t>前十名股东持股情况</w:t>
                    </w:r>
                  </w:p>
                </w:tc>
              </w:sdtContent>
            </w:sdt>
          </w:tr>
          <w:tr w:rsidR="00A5598B">
            <w:trPr>
              <w:cantSplit/>
            </w:trPr>
            <w:sdt>
              <w:sdtPr>
                <w:rPr>
                  <w:sz w:val="18"/>
                  <w:szCs w:val="18"/>
                </w:rPr>
                <w:tag w:val="_PLD_42d7b7d2cca343c7adbdaddacb8f8cc7"/>
                <w:id w:val="4379372"/>
                <w:lock w:val="sdtLocked"/>
              </w:sdtPr>
              <w:sdtContent>
                <w:tc>
                  <w:tcPr>
                    <w:tcW w:w="2543" w:type="dxa"/>
                    <w:vMerge w:val="restart"/>
                    <w:shd w:val="clear" w:color="auto" w:fill="auto"/>
                    <w:vAlign w:val="center"/>
                  </w:tcPr>
                  <w:p w:rsidR="00A5598B" w:rsidRDefault="009C7CBC">
                    <w:pPr>
                      <w:jc w:val="center"/>
                      <w:rPr>
                        <w:sz w:val="18"/>
                        <w:szCs w:val="18"/>
                      </w:rPr>
                    </w:pPr>
                    <w:r>
                      <w:rPr>
                        <w:sz w:val="18"/>
                        <w:szCs w:val="18"/>
                      </w:rPr>
                      <w:t>股东名称</w:t>
                    </w:r>
                  </w:p>
                  <w:p w:rsidR="00A5598B" w:rsidRDefault="009C7CBC">
                    <w:pPr>
                      <w:jc w:val="center"/>
                      <w:rPr>
                        <w:sz w:val="18"/>
                        <w:szCs w:val="18"/>
                      </w:rPr>
                    </w:pPr>
                    <w:r>
                      <w:rPr>
                        <w:rFonts w:hint="eastAsia"/>
                        <w:sz w:val="18"/>
                        <w:szCs w:val="18"/>
                      </w:rPr>
                      <w:t>（全称）</w:t>
                    </w:r>
                  </w:p>
                </w:tc>
              </w:sdtContent>
            </w:sdt>
            <w:sdt>
              <w:sdtPr>
                <w:rPr>
                  <w:sz w:val="18"/>
                  <w:szCs w:val="18"/>
                </w:rPr>
                <w:tag w:val="_PLD_8cb48227a9dd45018c0b0ddcf9593bdb"/>
                <w:id w:val="4379373"/>
                <w:lock w:val="sdtLocked"/>
              </w:sdtPr>
              <w:sdtContent>
                <w:tc>
                  <w:tcPr>
                    <w:tcW w:w="1568" w:type="dxa"/>
                    <w:gridSpan w:val="2"/>
                    <w:vMerge w:val="restart"/>
                    <w:shd w:val="clear" w:color="auto" w:fill="auto"/>
                    <w:vAlign w:val="center"/>
                  </w:tcPr>
                  <w:p w:rsidR="00A5598B" w:rsidRDefault="009C7CBC">
                    <w:pPr>
                      <w:jc w:val="center"/>
                      <w:rPr>
                        <w:sz w:val="18"/>
                        <w:szCs w:val="18"/>
                      </w:rPr>
                    </w:pPr>
                    <w:r>
                      <w:rPr>
                        <w:sz w:val="18"/>
                        <w:szCs w:val="18"/>
                      </w:rPr>
                      <w:t>期末持股数量</w:t>
                    </w:r>
                  </w:p>
                </w:tc>
              </w:sdtContent>
            </w:sdt>
            <w:sdt>
              <w:sdtPr>
                <w:rPr>
                  <w:sz w:val="18"/>
                  <w:szCs w:val="18"/>
                </w:rPr>
                <w:tag w:val="_PLD_90a1f1bd2e2f42778452b1da8e799d9e"/>
                <w:id w:val="4379374"/>
                <w:lock w:val="sdtLocked"/>
              </w:sdtPr>
              <w:sdtContent>
                <w:tc>
                  <w:tcPr>
                    <w:tcW w:w="742" w:type="dxa"/>
                    <w:vMerge w:val="restart"/>
                    <w:shd w:val="clear" w:color="auto" w:fill="auto"/>
                    <w:vAlign w:val="center"/>
                  </w:tcPr>
                  <w:p w:rsidR="00A5598B" w:rsidRDefault="009C7CBC">
                    <w:pPr>
                      <w:jc w:val="center"/>
                      <w:rPr>
                        <w:sz w:val="18"/>
                        <w:szCs w:val="18"/>
                      </w:rPr>
                    </w:pPr>
                    <w:r>
                      <w:rPr>
                        <w:sz w:val="18"/>
                        <w:szCs w:val="18"/>
                      </w:rPr>
                      <w:t>比例</w:t>
                    </w:r>
                    <w:r>
                      <w:rPr>
                        <w:sz w:val="18"/>
                        <w:szCs w:val="18"/>
                      </w:rPr>
                      <w:t>(%)</w:t>
                    </w:r>
                  </w:p>
                </w:tc>
              </w:sdtContent>
            </w:sdt>
            <w:sdt>
              <w:sdtPr>
                <w:rPr>
                  <w:sz w:val="18"/>
                  <w:szCs w:val="18"/>
                </w:rPr>
                <w:tag w:val="_PLD_f80518c17a7d4d0784d3894a3904995e"/>
                <w:id w:val="4379375"/>
                <w:lock w:val="sdtLocked"/>
              </w:sdtPr>
              <w:sdtContent>
                <w:tc>
                  <w:tcPr>
                    <w:tcW w:w="1369" w:type="dxa"/>
                    <w:vMerge w:val="restart"/>
                    <w:shd w:val="clear" w:color="auto" w:fill="auto"/>
                    <w:vAlign w:val="center"/>
                  </w:tcPr>
                  <w:p w:rsidR="00A5598B" w:rsidRDefault="009C7CBC">
                    <w:pPr>
                      <w:pStyle w:val="a5"/>
                      <w:rPr>
                        <w:rFonts w:ascii="宋体" w:hAnsi="宋体"/>
                        <w:bCs/>
                        <w:color w:val="00B050"/>
                        <w:sz w:val="18"/>
                        <w:szCs w:val="18"/>
                      </w:rPr>
                    </w:pPr>
                    <w:r>
                      <w:rPr>
                        <w:rFonts w:ascii="宋体" w:hAnsi="宋体"/>
                        <w:bCs/>
                        <w:sz w:val="18"/>
                        <w:szCs w:val="18"/>
                      </w:rPr>
                      <w:t>持有有限售条件股份数量</w:t>
                    </w:r>
                  </w:p>
                </w:tc>
              </w:sdtContent>
            </w:sdt>
            <w:sdt>
              <w:sdtPr>
                <w:rPr>
                  <w:sz w:val="18"/>
                  <w:szCs w:val="18"/>
                </w:rPr>
                <w:tag w:val="_PLD_d2d779b485104e78b7eb4adee2cfb04f"/>
                <w:id w:val="4379376"/>
                <w:lock w:val="sdtLocked"/>
              </w:sdtPr>
              <w:sdtContent>
                <w:tc>
                  <w:tcPr>
                    <w:tcW w:w="2281" w:type="dxa"/>
                    <w:gridSpan w:val="3"/>
                    <w:shd w:val="clear" w:color="auto" w:fill="auto"/>
                    <w:vAlign w:val="center"/>
                  </w:tcPr>
                  <w:p w:rsidR="00A5598B" w:rsidRDefault="009C7CBC">
                    <w:pPr>
                      <w:jc w:val="center"/>
                      <w:rPr>
                        <w:sz w:val="18"/>
                        <w:szCs w:val="18"/>
                      </w:rPr>
                    </w:pPr>
                    <w:r>
                      <w:rPr>
                        <w:sz w:val="18"/>
                        <w:szCs w:val="18"/>
                      </w:rPr>
                      <w:t>质押或冻结情况</w:t>
                    </w:r>
                  </w:p>
                </w:tc>
              </w:sdtContent>
            </w:sdt>
            <w:sdt>
              <w:sdtPr>
                <w:rPr>
                  <w:sz w:val="18"/>
                  <w:szCs w:val="18"/>
                </w:rPr>
                <w:tag w:val="_PLD_a7c1e769bb7849e7b3d6d60a874cab2b"/>
                <w:id w:val="4379377"/>
                <w:lock w:val="sdtLocked"/>
              </w:sdtPr>
              <w:sdtContent>
                <w:tc>
                  <w:tcPr>
                    <w:tcW w:w="1137" w:type="dxa"/>
                    <w:vMerge w:val="restart"/>
                    <w:shd w:val="clear" w:color="auto" w:fill="auto"/>
                    <w:vAlign w:val="center"/>
                  </w:tcPr>
                  <w:p w:rsidR="00A5598B" w:rsidRDefault="009C7CBC">
                    <w:pPr>
                      <w:jc w:val="center"/>
                      <w:rPr>
                        <w:sz w:val="18"/>
                        <w:szCs w:val="18"/>
                      </w:rPr>
                    </w:pPr>
                    <w:r>
                      <w:rPr>
                        <w:sz w:val="18"/>
                        <w:szCs w:val="18"/>
                      </w:rPr>
                      <w:t>股东性质</w:t>
                    </w:r>
                  </w:p>
                </w:tc>
              </w:sdtContent>
            </w:sdt>
          </w:tr>
          <w:tr w:rsidR="00A5598B">
            <w:trPr>
              <w:cantSplit/>
            </w:trPr>
            <w:tc>
              <w:tcPr>
                <w:tcW w:w="2543" w:type="dxa"/>
                <w:vMerge/>
                <w:tcBorders>
                  <w:bottom w:val="single" w:sz="4" w:space="0" w:color="auto"/>
                </w:tcBorders>
                <w:shd w:val="clear" w:color="auto" w:fill="auto"/>
              </w:tcPr>
              <w:p w:rsidR="00A5598B" w:rsidRDefault="00A5598B">
                <w:pPr>
                  <w:jc w:val="center"/>
                  <w:rPr>
                    <w:sz w:val="18"/>
                    <w:szCs w:val="18"/>
                  </w:rPr>
                </w:pPr>
              </w:p>
            </w:tc>
            <w:tc>
              <w:tcPr>
                <w:tcW w:w="1568" w:type="dxa"/>
                <w:gridSpan w:val="2"/>
                <w:vMerge/>
                <w:tcBorders>
                  <w:bottom w:val="single" w:sz="4" w:space="0" w:color="auto"/>
                </w:tcBorders>
                <w:shd w:val="clear" w:color="auto" w:fill="auto"/>
              </w:tcPr>
              <w:p w:rsidR="00A5598B" w:rsidRDefault="00A5598B">
                <w:pPr>
                  <w:jc w:val="center"/>
                  <w:rPr>
                    <w:sz w:val="18"/>
                    <w:szCs w:val="18"/>
                  </w:rPr>
                </w:pPr>
              </w:p>
            </w:tc>
            <w:tc>
              <w:tcPr>
                <w:tcW w:w="742" w:type="dxa"/>
                <w:vMerge/>
                <w:tcBorders>
                  <w:bottom w:val="single" w:sz="4" w:space="0" w:color="auto"/>
                </w:tcBorders>
                <w:shd w:val="clear" w:color="auto" w:fill="auto"/>
              </w:tcPr>
              <w:p w:rsidR="00A5598B" w:rsidRDefault="00A5598B">
                <w:pPr>
                  <w:jc w:val="center"/>
                  <w:rPr>
                    <w:sz w:val="18"/>
                    <w:szCs w:val="18"/>
                  </w:rPr>
                </w:pPr>
              </w:p>
            </w:tc>
            <w:tc>
              <w:tcPr>
                <w:tcW w:w="1369" w:type="dxa"/>
                <w:vMerge/>
                <w:tcBorders>
                  <w:bottom w:val="single" w:sz="4" w:space="0" w:color="auto"/>
                </w:tcBorders>
                <w:shd w:val="clear" w:color="auto" w:fill="auto"/>
              </w:tcPr>
              <w:p w:rsidR="00A5598B" w:rsidRDefault="00A5598B">
                <w:pPr>
                  <w:jc w:val="center"/>
                  <w:rPr>
                    <w:sz w:val="18"/>
                    <w:szCs w:val="18"/>
                  </w:rPr>
                </w:pPr>
              </w:p>
            </w:tc>
            <w:sdt>
              <w:sdtPr>
                <w:rPr>
                  <w:sz w:val="18"/>
                  <w:szCs w:val="18"/>
                </w:rPr>
                <w:tag w:val="_PLD_89245988b2ca4078b75210b5dfc3d62e"/>
                <w:id w:val="4379378"/>
                <w:lock w:val="sdtLocked"/>
              </w:sdtPr>
              <w:sdtContent>
                <w:tc>
                  <w:tcPr>
                    <w:tcW w:w="1005" w:type="dxa"/>
                    <w:tcBorders>
                      <w:bottom w:val="single" w:sz="4" w:space="0" w:color="auto"/>
                    </w:tcBorders>
                    <w:shd w:val="clear" w:color="auto" w:fill="auto"/>
                    <w:vAlign w:val="center"/>
                  </w:tcPr>
                  <w:p w:rsidR="00A5598B" w:rsidRDefault="009C7CBC">
                    <w:pPr>
                      <w:jc w:val="center"/>
                      <w:rPr>
                        <w:sz w:val="18"/>
                        <w:szCs w:val="18"/>
                      </w:rPr>
                    </w:pPr>
                    <w:r>
                      <w:rPr>
                        <w:sz w:val="18"/>
                        <w:szCs w:val="18"/>
                      </w:rPr>
                      <w:t>股份状态</w:t>
                    </w:r>
                  </w:p>
                </w:tc>
              </w:sdtContent>
            </w:sdt>
            <w:sdt>
              <w:sdtPr>
                <w:rPr>
                  <w:sz w:val="18"/>
                  <w:szCs w:val="18"/>
                </w:rPr>
                <w:tag w:val="_PLD_23f979aeda52498a9a8a1e1e3e68bf2c"/>
                <w:id w:val="4379379"/>
                <w:lock w:val="sdtLocked"/>
              </w:sdtPr>
              <w:sdtContent>
                <w:tc>
                  <w:tcPr>
                    <w:tcW w:w="1276" w:type="dxa"/>
                    <w:gridSpan w:val="2"/>
                    <w:tcBorders>
                      <w:bottom w:val="single" w:sz="4" w:space="0" w:color="auto"/>
                    </w:tcBorders>
                    <w:shd w:val="clear" w:color="auto" w:fill="auto"/>
                    <w:vAlign w:val="center"/>
                  </w:tcPr>
                  <w:p w:rsidR="00A5598B" w:rsidRDefault="009C7CBC">
                    <w:pPr>
                      <w:jc w:val="center"/>
                      <w:rPr>
                        <w:sz w:val="18"/>
                        <w:szCs w:val="18"/>
                      </w:rPr>
                    </w:pPr>
                    <w:r>
                      <w:rPr>
                        <w:sz w:val="18"/>
                        <w:szCs w:val="18"/>
                      </w:rPr>
                      <w:t>数量</w:t>
                    </w:r>
                  </w:p>
                </w:tc>
              </w:sdtContent>
            </w:sdt>
            <w:tc>
              <w:tcPr>
                <w:tcW w:w="1137" w:type="dxa"/>
                <w:vMerge/>
                <w:shd w:val="clear" w:color="auto" w:fill="auto"/>
              </w:tcPr>
              <w:p w:rsidR="00A5598B" w:rsidRDefault="00A5598B">
                <w:pPr>
                  <w:jc w:val="center"/>
                  <w:rPr>
                    <w:sz w:val="18"/>
                    <w:szCs w:val="18"/>
                  </w:rPr>
                </w:pPr>
              </w:p>
            </w:tc>
          </w:tr>
          <w:sdt>
            <w:sdtPr>
              <w:rPr>
                <w:sz w:val="18"/>
                <w:szCs w:val="18"/>
              </w:rPr>
              <w:alias w:val="前十名股东持股情况"/>
              <w:tag w:val="_GBC_ddfbacf0af4d423dbe398b80bf7c5731"/>
              <w:id w:val="4379382"/>
              <w:lock w:val="sdtLocked"/>
            </w:sdtPr>
            <w:sdtEndPr>
              <w:rPr>
                <w:color w:val="FF9900"/>
              </w:rPr>
            </w:sdtEndPr>
            <w:sdtContent>
              <w:tr w:rsidR="00A5598B">
                <w:trPr>
                  <w:cantSplit/>
                </w:trPr>
                <w:tc>
                  <w:tcPr>
                    <w:tcW w:w="2543" w:type="dxa"/>
                    <w:shd w:val="clear" w:color="auto" w:fill="auto"/>
                  </w:tcPr>
                  <w:p w:rsidR="00A5598B" w:rsidRDefault="009C7CBC">
                    <w:pPr>
                      <w:rPr>
                        <w:sz w:val="18"/>
                        <w:szCs w:val="18"/>
                      </w:rPr>
                    </w:pPr>
                    <w:r>
                      <w:rPr>
                        <w:sz w:val="18"/>
                        <w:szCs w:val="18"/>
                      </w:rPr>
                      <w:t>广西柳州钢铁集团有限公司</w:t>
                    </w:r>
                  </w:p>
                </w:tc>
                <w:tc>
                  <w:tcPr>
                    <w:tcW w:w="1568" w:type="dxa"/>
                    <w:gridSpan w:val="2"/>
                    <w:shd w:val="clear" w:color="auto" w:fill="auto"/>
                  </w:tcPr>
                  <w:p w:rsidR="00A5598B" w:rsidRDefault="009C7CBC">
                    <w:pPr>
                      <w:jc w:val="right"/>
                      <w:rPr>
                        <w:sz w:val="18"/>
                        <w:szCs w:val="18"/>
                      </w:rPr>
                    </w:pPr>
                    <w:r>
                      <w:rPr>
                        <w:sz w:val="18"/>
                        <w:szCs w:val="18"/>
                      </w:rPr>
                      <w:t>1,910,963,595</w:t>
                    </w:r>
                  </w:p>
                </w:tc>
                <w:tc>
                  <w:tcPr>
                    <w:tcW w:w="742" w:type="dxa"/>
                    <w:shd w:val="clear" w:color="auto" w:fill="auto"/>
                  </w:tcPr>
                  <w:p w:rsidR="00A5598B" w:rsidRDefault="009C7CBC">
                    <w:pPr>
                      <w:jc w:val="right"/>
                      <w:rPr>
                        <w:sz w:val="18"/>
                        <w:szCs w:val="18"/>
                      </w:rPr>
                    </w:pPr>
                    <w:r>
                      <w:rPr>
                        <w:sz w:val="18"/>
                        <w:szCs w:val="18"/>
                      </w:rPr>
                      <w:t>74.57</w:t>
                    </w:r>
                  </w:p>
                </w:tc>
                <w:tc>
                  <w:tcPr>
                    <w:tcW w:w="1369" w:type="dxa"/>
                    <w:shd w:val="clear" w:color="auto" w:fill="auto"/>
                  </w:tcPr>
                  <w:p w:rsidR="00A5598B" w:rsidRDefault="009C7CBC">
                    <w:pPr>
                      <w:jc w:val="right"/>
                      <w:rPr>
                        <w:sz w:val="18"/>
                        <w:szCs w:val="18"/>
                      </w:rPr>
                    </w:pPr>
                    <w:r>
                      <w:rPr>
                        <w:sz w:val="18"/>
                        <w:szCs w:val="18"/>
                      </w:rPr>
                      <w:t>0</w:t>
                    </w:r>
                  </w:p>
                </w:tc>
                <w:sdt>
                  <w:sdtPr>
                    <w:rPr>
                      <w:sz w:val="18"/>
                      <w:szCs w:val="18"/>
                    </w:rPr>
                    <w:alias w:val="前十名股东持有股份状态"/>
                    <w:tag w:val="_GBC_705d317d75954a388fb48e155e13819a"/>
                    <w:id w:val="437938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005" w:type="dxa"/>
                        <w:shd w:val="clear" w:color="auto" w:fill="auto"/>
                        <w:vAlign w:val="center"/>
                      </w:tcPr>
                      <w:p w:rsidR="00A5598B" w:rsidRDefault="009C7CBC">
                        <w:pPr>
                          <w:jc w:val="center"/>
                          <w:rPr>
                            <w:sz w:val="18"/>
                            <w:szCs w:val="18"/>
                          </w:rPr>
                        </w:pPr>
                        <w:r>
                          <w:rPr>
                            <w:sz w:val="18"/>
                            <w:szCs w:val="18"/>
                          </w:rPr>
                          <w:t>无</w:t>
                        </w:r>
                      </w:p>
                    </w:tc>
                  </w:sdtContent>
                </w:sdt>
                <w:tc>
                  <w:tcPr>
                    <w:tcW w:w="1276" w:type="dxa"/>
                    <w:gridSpan w:val="2"/>
                    <w:shd w:val="clear" w:color="auto" w:fill="auto"/>
                  </w:tcPr>
                  <w:p w:rsidR="00A5598B" w:rsidRDefault="00A5598B">
                    <w:pPr>
                      <w:jc w:val="right"/>
                      <w:rPr>
                        <w:sz w:val="18"/>
                        <w:szCs w:val="18"/>
                      </w:rPr>
                    </w:pPr>
                  </w:p>
                </w:tc>
                <w:sdt>
                  <w:sdtPr>
                    <w:rPr>
                      <w:sz w:val="18"/>
                      <w:szCs w:val="18"/>
                    </w:rPr>
                    <w:alias w:val="前十名股东的股东性质"/>
                    <w:tag w:val="_GBC_2b683d4f8d754502b4edb69c1ad9e9c7"/>
                    <w:id w:val="437938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7" w:type="dxa"/>
                        <w:shd w:val="clear" w:color="auto" w:fill="auto"/>
                      </w:tcPr>
                      <w:p w:rsidR="00A5598B" w:rsidRDefault="009C7CBC">
                        <w:pPr>
                          <w:jc w:val="center"/>
                          <w:rPr>
                            <w:sz w:val="18"/>
                            <w:szCs w:val="18"/>
                          </w:rPr>
                        </w:pPr>
                        <w:r>
                          <w:rPr>
                            <w:sz w:val="18"/>
                            <w:szCs w:val="18"/>
                          </w:rPr>
                          <w:t>国有法人</w:t>
                        </w:r>
                      </w:p>
                    </w:tc>
                  </w:sdtContent>
                </w:sdt>
              </w:tr>
            </w:sdtContent>
          </w:sdt>
          <w:sdt>
            <w:sdtPr>
              <w:rPr>
                <w:sz w:val="18"/>
                <w:szCs w:val="18"/>
              </w:rPr>
              <w:alias w:val="前十名股东持股情况"/>
              <w:tag w:val="_GBC_ddfbacf0af4d423dbe398b80bf7c5731"/>
              <w:id w:val="4379385"/>
              <w:lock w:val="sdtLocked"/>
            </w:sdtPr>
            <w:sdtEndPr>
              <w:rPr>
                <w:color w:val="FF9900"/>
              </w:rPr>
            </w:sdtEndPr>
            <w:sdtContent>
              <w:tr w:rsidR="00A5598B">
                <w:trPr>
                  <w:cantSplit/>
                </w:trPr>
                <w:tc>
                  <w:tcPr>
                    <w:tcW w:w="2543" w:type="dxa"/>
                    <w:shd w:val="clear" w:color="auto" w:fill="auto"/>
                  </w:tcPr>
                  <w:p w:rsidR="00A5598B" w:rsidRDefault="009C7CBC">
                    <w:pPr>
                      <w:rPr>
                        <w:sz w:val="18"/>
                        <w:szCs w:val="18"/>
                      </w:rPr>
                    </w:pPr>
                    <w:r>
                      <w:rPr>
                        <w:sz w:val="18"/>
                        <w:szCs w:val="18"/>
                      </w:rPr>
                      <w:t>王文辉</w:t>
                    </w:r>
                  </w:p>
                </w:tc>
                <w:tc>
                  <w:tcPr>
                    <w:tcW w:w="1568" w:type="dxa"/>
                    <w:gridSpan w:val="2"/>
                    <w:shd w:val="clear" w:color="auto" w:fill="auto"/>
                  </w:tcPr>
                  <w:p w:rsidR="00A5598B" w:rsidRDefault="009C7CBC">
                    <w:pPr>
                      <w:jc w:val="right"/>
                      <w:rPr>
                        <w:sz w:val="18"/>
                        <w:szCs w:val="18"/>
                      </w:rPr>
                    </w:pPr>
                    <w:r>
                      <w:rPr>
                        <w:sz w:val="18"/>
                        <w:szCs w:val="18"/>
                      </w:rPr>
                      <w:t>203,469,540</w:t>
                    </w:r>
                  </w:p>
                </w:tc>
                <w:tc>
                  <w:tcPr>
                    <w:tcW w:w="742" w:type="dxa"/>
                    <w:shd w:val="clear" w:color="auto" w:fill="auto"/>
                  </w:tcPr>
                  <w:p w:rsidR="00A5598B" w:rsidRDefault="009C7CBC">
                    <w:pPr>
                      <w:jc w:val="right"/>
                      <w:rPr>
                        <w:sz w:val="18"/>
                        <w:szCs w:val="18"/>
                      </w:rPr>
                    </w:pPr>
                    <w:r>
                      <w:rPr>
                        <w:sz w:val="18"/>
                        <w:szCs w:val="18"/>
                      </w:rPr>
                      <w:t>7.94</w:t>
                    </w:r>
                  </w:p>
                </w:tc>
                <w:tc>
                  <w:tcPr>
                    <w:tcW w:w="1369" w:type="dxa"/>
                    <w:shd w:val="clear" w:color="auto" w:fill="auto"/>
                  </w:tcPr>
                  <w:p w:rsidR="00A5598B" w:rsidRDefault="009C7CBC">
                    <w:pPr>
                      <w:jc w:val="right"/>
                      <w:rPr>
                        <w:sz w:val="18"/>
                        <w:szCs w:val="18"/>
                      </w:rPr>
                    </w:pPr>
                    <w:r>
                      <w:rPr>
                        <w:sz w:val="18"/>
                        <w:szCs w:val="18"/>
                      </w:rPr>
                      <w:t>0</w:t>
                    </w:r>
                  </w:p>
                </w:tc>
                <w:sdt>
                  <w:sdtPr>
                    <w:rPr>
                      <w:sz w:val="18"/>
                      <w:szCs w:val="18"/>
                    </w:rPr>
                    <w:alias w:val="前十名股东持有股份状态"/>
                    <w:tag w:val="_GBC_705d317d75954a388fb48e155e13819a"/>
                    <w:id w:val="4379383"/>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005" w:type="dxa"/>
                        <w:shd w:val="clear" w:color="auto" w:fill="auto"/>
                        <w:vAlign w:val="center"/>
                      </w:tcPr>
                      <w:p w:rsidR="00A5598B" w:rsidRDefault="009C7CBC">
                        <w:pPr>
                          <w:jc w:val="center"/>
                          <w:rPr>
                            <w:sz w:val="18"/>
                            <w:szCs w:val="18"/>
                          </w:rPr>
                        </w:pPr>
                        <w:r>
                          <w:rPr>
                            <w:sz w:val="18"/>
                            <w:szCs w:val="18"/>
                          </w:rPr>
                          <w:t>质押</w:t>
                        </w:r>
                      </w:p>
                    </w:tc>
                  </w:sdtContent>
                </w:sdt>
                <w:tc>
                  <w:tcPr>
                    <w:tcW w:w="1276" w:type="dxa"/>
                    <w:gridSpan w:val="2"/>
                    <w:shd w:val="clear" w:color="auto" w:fill="auto"/>
                  </w:tcPr>
                  <w:p w:rsidR="00A5598B" w:rsidRDefault="009C7CBC">
                    <w:pPr>
                      <w:jc w:val="right"/>
                      <w:rPr>
                        <w:sz w:val="18"/>
                        <w:szCs w:val="18"/>
                      </w:rPr>
                    </w:pPr>
                    <w:r>
                      <w:rPr>
                        <w:sz w:val="18"/>
                        <w:szCs w:val="18"/>
                      </w:rPr>
                      <w:t>135,646,360</w:t>
                    </w:r>
                  </w:p>
                </w:tc>
                <w:sdt>
                  <w:sdtPr>
                    <w:rPr>
                      <w:sz w:val="18"/>
                      <w:szCs w:val="18"/>
                    </w:rPr>
                    <w:alias w:val="前十名股东的股东性质"/>
                    <w:tag w:val="_GBC_2b683d4f8d754502b4edb69c1ad9e9c7"/>
                    <w:id w:val="437938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7" w:type="dxa"/>
                        <w:shd w:val="clear" w:color="auto" w:fill="auto"/>
                      </w:tcPr>
                      <w:p w:rsidR="00A5598B" w:rsidRDefault="009C7CBC">
                        <w:pPr>
                          <w:jc w:val="center"/>
                          <w:rPr>
                            <w:sz w:val="18"/>
                            <w:szCs w:val="18"/>
                          </w:rPr>
                        </w:pPr>
                        <w:r>
                          <w:rPr>
                            <w:sz w:val="18"/>
                            <w:szCs w:val="18"/>
                          </w:rPr>
                          <w:t>境内自然人</w:t>
                        </w:r>
                      </w:p>
                    </w:tc>
                  </w:sdtContent>
                </w:sdt>
              </w:tr>
            </w:sdtContent>
          </w:sdt>
          <w:sdt>
            <w:sdtPr>
              <w:rPr>
                <w:sz w:val="18"/>
                <w:szCs w:val="18"/>
              </w:rPr>
              <w:alias w:val="前十名股东持股情况"/>
              <w:tag w:val="_GBC_ddfbacf0af4d423dbe398b80bf7c5731"/>
              <w:id w:val="4379388"/>
              <w:lock w:val="sdtLocked"/>
            </w:sdtPr>
            <w:sdtEndPr>
              <w:rPr>
                <w:color w:val="FF9900"/>
              </w:rPr>
            </w:sdtEndPr>
            <w:sdtContent>
              <w:tr w:rsidR="00A5598B">
                <w:trPr>
                  <w:cantSplit/>
                </w:trPr>
                <w:tc>
                  <w:tcPr>
                    <w:tcW w:w="2543" w:type="dxa"/>
                    <w:shd w:val="clear" w:color="auto" w:fill="auto"/>
                  </w:tcPr>
                  <w:p w:rsidR="00A5598B" w:rsidRDefault="009C7CBC">
                    <w:pPr>
                      <w:rPr>
                        <w:sz w:val="18"/>
                        <w:szCs w:val="18"/>
                      </w:rPr>
                    </w:pPr>
                    <w:r>
                      <w:rPr>
                        <w:sz w:val="18"/>
                        <w:szCs w:val="18"/>
                      </w:rPr>
                      <w:t>招商银行股份有限公司－光大保德信优势配置混合型证券投资基金</w:t>
                    </w:r>
                  </w:p>
                </w:tc>
                <w:tc>
                  <w:tcPr>
                    <w:tcW w:w="1568" w:type="dxa"/>
                    <w:gridSpan w:val="2"/>
                    <w:shd w:val="clear" w:color="auto" w:fill="auto"/>
                  </w:tcPr>
                  <w:p w:rsidR="00A5598B" w:rsidRDefault="009C7CBC">
                    <w:pPr>
                      <w:jc w:val="right"/>
                      <w:rPr>
                        <w:sz w:val="18"/>
                        <w:szCs w:val="18"/>
                      </w:rPr>
                    </w:pPr>
                    <w:r>
                      <w:rPr>
                        <w:sz w:val="18"/>
                        <w:szCs w:val="18"/>
                      </w:rPr>
                      <w:t>23,911,151</w:t>
                    </w:r>
                  </w:p>
                </w:tc>
                <w:tc>
                  <w:tcPr>
                    <w:tcW w:w="742" w:type="dxa"/>
                    <w:shd w:val="clear" w:color="auto" w:fill="auto"/>
                  </w:tcPr>
                  <w:p w:rsidR="00A5598B" w:rsidRDefault="009C7CBC">
                    <w:pPr>
                      <w:jc w:val="right"/>
                      <w:rPr>
                        <w:sz w:val="18"/>
                        <w:szCs w:val="18"/>
                      </w:rPr>
                    </w:pPr>
                    <w:r>
                      <w:rPr>
                        <w:sz w:val="18"/>
                        <w:szCs w:val="18"/>
                      </w:rPr>
                      <w:t>0.93</w:t>
                    </w:r>
                  </w:p>
                </w:tc>
                <w:tc>
                  <w:tcPr>
                    <w:tcW w:w="1369" w:type="dxa"/>
                    <w:shd w:val="clear" w:color="auto" w:fill="auto"/>
                  </w:tcPr>
                  <w:p w:rsidR="00A5598B" w:rsidRDefault="009C7CBC">
                    <w:pPr>
                      <w:jc w:val="right"/>
                      <w:rPr>
                        <w:sz w:val="18"/>
                        <w:szCs w:val="18"/>
                      </w:rPr>
                    </w:pPr>
                    <w:r>
                      <w:rPr>
                        <w:sz w:val="18"/>
                        <w:szCs w:val="18"/>
                      </w:rPr>
                      <w:t>0</w:t>
                    </w:r>
                  </w:p>
                </w:tc>
                <w:sdt>
                  <w:sdtPr>
                    <w:rPr>
                      <w:sz w:val="18"/>
                      <w:szCs w:val="18"/>
                    </w:rPr>
                    <w:alias w:val="前十名股东持有股份状态"/>
                    <w:tag w:val="_GBC_705d317d75954a388fb48e155e13819a"/>
                    <w:id w:val="4379386"/>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005" w:type="dxa"/>
                        <w:shd w:val="clear" w:color="auto" w:fill="auto"/>
                        <w:vAlign w:val="center"/>
                      </w:tcPr>
                      <w:p w:rsidR="00A5598B" w:rsidRDefault="009C7CBC">
                        <w:pPr>
                          <w:jc w:val="center"/>
                          <w:rPr>
                            <w:sz w:val="18"/>
                            <w:szCs w:val="18"/>
                          </w:rPr>
                        </w:pPr>
                        <w:r>
                          <w:rPr>
                            <w:sz w:val="18"/>
                            <w:szCs w:val="18"/>
                          </w:rPr>
                          <w:t>无</w:t>
                        </w:r>
                      </w:p>
                    </w:tc>
                  </w:sdtContent>
                </w:sdt>
                <w:tc>
                  <w:tcPr>
                    <w:tcW w:w="1276" w:type="dxa"/>
                    <w:gridSpan w:val="2"/>
                    <w:shd w:val="clear" w:color="auto" w:fill="auto"/>
                  </w:tcPr>
                  <w:p w:rsidR="00A5598B" w:rsidRDefault="00A5598B">
                    <w:pPr>
                      <w:jc w:val="right"/>
                      <w:rPr>
                        <w:sz w:val="18"/>
                        <w:szCs w:val="18"/>
                      </w:rPr>
                    </w:pPr>
                  </w:p>
                </w:tc>
                <w:sdt>
                  <w:sdtPr>
                    <w:rPr>
                      <w:sz w:val="18"/>
                      <w:szCs w:val="18"/>
                    </w:rPr>
                    <w:alias w:val="前十名股东的股东性质"/>
                    <w:tag w:val="_GBC_2b683d4f8d754502b4edb69c1ad9e9c7"/>
                    <w:id w:val="437938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7" w:type="dxa"/>
                        <w:shd w:val="clear" w:color="auto" w:fill="auto"/>
                      </w:tcPr>
                      <w:p w:rsidR="00A5598B" w:rsidRDefault="009C7CBC">
                        <w:pPr>
                          <w:jc w:val="center"/>
                          <w:rPr>
                            <w:sz w:val="18"/>
                            <w:szCs w:val="18"/>
                          </w:rPr>
                        </w:pPr>
                        <w:r>
                          <w:rPr>
                            <w:sz w:val="18"/>
                            <w:szCs w:val="18"/>
                          </w:rPr>
                          <w:t>未知</w:t>
                        </w:r>
                      </w:p>
                    </w:tc>
                  </w:sdtContent>
                </w:sdt>
              </w:tr>
            </w:sdtContent>
          </w:sdt>
          <w:sdt>
            <w:sdtPr>
              <w:rPr>
                <w:sz w:val="18"/>
                <w:szCs w:val="18"/>
              </w:rPr>
              <w:alias w:val="前十名股东持股情况"/>
              <w:tag w:val="_GBC_ddfbacf0af4d423dbe398b80bf7c5731"/>
              <w:id w:val="4379391"/>
              <w:lock w:val="sdtLocked"/>
            </w:sdtPr>
            <w:sdtEndPr>
              <w:rPr>
                <w:color w:val="FF9900"/>
              </w:rPr>
            </w:sdtEndPr>
            <w:sdtContent>
              <w:tr w:rsidR="00A5598B">
                <w:trPr>
                  <w:cantSplit/>
                </w:trPr>
                <w:tc>
                  <w:tcPr>
                    <w:tcW w:w="2543" w:type="dxa"/>
                    <w:shd w:val="clear" w:color="auto" w:fill="auto"/>
                  </w:tcPr>
                  <w:p w:rsidR="00A5598B" w:rsidRDefault="009C7CBC">
                    <w:pPr>
                      <w:rPr>
                        <w:sz w:val="18"/>
                        <w:szCs w:val="18"/>
                      </w:rPr>
                    </w:pPr>
                    <w:r>
                      <w:rPr>
                        <w:sz w:val="18"/>
                        <w:szCs w:val="18"/>
                      </w:rPr>
                      <w:t>香港中央结算有限公司</w:t>
                    </w:r>
                  </w:p>
                </w:tc>
                <w:tc>
                  <w:tcPr>
                    <w:tcW w:w="1568" w:type="dxa"/>
                    <w:gridSpan w:val="2"/>
                    <w:shd w:val="clear" w:color="auto" w:fill="auto"/>
                  </w:tcPr>
                  <w:p w:rsidR="00A5598B" w:rsidRDefault="009C7CBC">
                    <w:pPr>
                      <w:jc w:val="right"/>
                      <w:rPr>
                        <w:sz w:val="18"/>
                        <w:szCs w:val="18"/>
                      </w:rPr>
                    </w:pPr>
                    <w:r>
                      <w:rPr>
                        <w:sz w:val="18"/>
                        <w:szCs w:val="18"/>
                      </w:rPr>
                      <w:t>15,581,668</w:t>
                    </w:r>
                  </w:p>
                </w:tc>
                <w:tc>
                  <w:tcPr>
                    <w:tcW w:w="742" w:type="dxa"/>
                    <w:shd w:val="clear" w:color="auto" w:fill="auto"/>
                  </w:tcPr>
                  <w:p w:rsidR="00A5598B" w:rsidRDefault="009C7CBC">
                    <w:pPr>
                      <w:jc w:val="right"/>
                      <w:rPr>
                        <w:sz w:val="18"/>
                        <w:szCs w:val="18"/>
                      </w:rPr>
                    </w:pPr>
                    <w:r>
                      <w:rPr>
                        <w:sz w:val="18"/>
                        <w:szCs w:val="18"/>
                      </w:rPr>
                      <w:t>0.61</w:t>
                    </w:r>
                  </w:p>
                </w:tc>
                <w:tc>
                  <w:tcPr>
                    <w:tcW w:w="1369" w:type="dxa"/>
                    <w:shd w:val="clear" w:color="auto" w:fill="auto"/>
                  </w:tcPr>
                  <w:p w:rsidR="00A5598B" w:rsidRDefault="009C7CBC">
                    <w:pPr>
                      <w:jc w:val="right"/>
                      <w:rPr>
                        <w:sz w:val="18"/>
                        <w:szCs w:val="18"/>
                      </w:rPr>
                    </w:pPr>
                    <w:r>
                      <w:rPr>
                        <w:sz w:val="18"/>
                        <w:szCs w:val="18"/>
                      </w:rPr>
                      <w:t>0</w:t>
                    </w:r>
                  </w:p>
                </w:tc>
                <w:sdt>
                  <w:sdtPr>
                    <w:rPr>
                      <w:sz w:val="18"/>
                      <w:szCs w:val="18"/>
                    </w:rPr>
                    <w:alias w:val="前十名股东持有股份状态"/>
                    <w:tag w:val="_GBC_705d317d75954a388fb48e155e13819a"/>
                    <w:id w:val="4379389"/>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005" w:type="dxa"/>
                        <w:shd w:val="clear" w:color="auto" w:fill="auto"/>
                        <w:vAlign w:val="center"/>
                      </w:tcPr>
                      <w:p w:rsidR="00A5598B" w:rsidRDefault="009C7CBC">
                        <w:pPr>
                          <w:jc w:val="center"/>
                          <w:rPr>
                            <w:sz w:val="18"/>
                            <w:szCs w:val="18"/>
                          </w:rPr>
                        </w:pPr>
                        <w:r>
                          <w:rPr>
                            <w:sz w:val="18"/>
                            <w:szCs w:val="18"/>
                          </w:rPr>
                          <w:t>无</w:t>
                        </w:r>
                      </w:p>
                    </w:tc>
                  </w:sdtContent>
                </w:sdt>
                <w:tc>
                  <w:tcPr>
                    <w:tcW w:w="1276" w:type="dxa"/>
                    <w:gridSpan w:val="2"/>
                    <w:shd w:val="clear" w:color="auto" w:fill="auto"/>
                  </w:tcPr>
                  <w:p w:rsidR="00A5598B" w:rsidRDefault="00A5598B">
                    <w:pPr>
                      <w:jc w:val="right"/>
                      <w:rPr>
                        <w:sz w:val="18"/>
                        <w:szCs w:val="18"/>
                      </w:rPr>
                    </w:pPr>
                  </w:p>
                </w:tc>
                <w:sdt>
                  <w:sdtPr>
                    <w:rPr>
                      <w:sz w:val="18"/>
                      <w:szCs w:val="18"/>
                    </w:rPr>
                    <w:alias w:val="前十名股东的股东性质"/>
                    <w:tag w:val="_GBC_2b683d4f8d754502b4edb69c1ad9e9c7"/>
                    <w:id w:val="437939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7" w:type="dxa"/>
                        <w:shd w:val="clear" w:color="auto" w:fill="auto"/>
                      </w:tcPr>
                      <w:p w:rsidR="00A5598B" w:rsidRDefault="009C7CBC">
                        <w:pPr>
                          <w:jc w:val="center"/>
                          <w:rPr>
                            <w:sz w:val="18"/>
                            <w:szCs w:val="18"/>
                          </w:rPr>
                        </w:pPr>
                        <w:r>
                          <w:rPr>
                            <w:sz w:val="18"/>
                            <w:szCs w:val="18"/>
                          </w:rPr>
                          <w:t>境外法人</w:t>
                        </w:r>
                      </w:p>
                    </w:tc>
                  </w:sdtContent>
                </w:sdt>
              </w:tr>
            </w:sdtContent>
          </w:sdt>
          <w:sdt>
            <w:sdtPr>
              <w:rPr>
                <w:sz w:val="18"/>
                <w:szCs w:val="18"/>
              </w:rPr>
              <w:alias w:val="前十名股东持股情况"/>
              <w:tag w:val="_GBC_ddfbacf0af4d423dbe398b80bf7c5731"/>
              <w:id w:val="4379394"/>
              <w:lock w:val="sdtLocked"/>
            </w:sdtPr>
            <w:sdtEndPr>
              <w:rPr>
                <w:color w:val="FF9900"/>
              </w:rPr>
            </w:sdtEndPr>
            <w:sdtContent>
              <w:tr w:rsidR="00A5598B">
                <w:trPr>
                  <w:cantSplit/>
                </w:trPr>
                <w:tc>
                  <w:tcPr>
                    <w:tcW w:w="2543" w:type="dxa"/>
                    <w:shd w:val="clear" w:color="auto" w:fill="auto"/>
                  </w:tcPr>
                  <w:p w:rsidR="00A5598B" w:rsidRDefault="009C7CBC">
                    <w:pPr>
                      <w:rPr>
                        <w:sz w:val="18"/>
                        <w:szCs w:val="18"/>
                      </w:rPr>
                    </w:pPr>
                    <w:r>
                      <w:rPr>
                        <w:sz w:val="18"/>
                        <w:szCs w:val="18"/>
                      </w:rPr>
                      <w:t>全国社保基金一零七组合</w:t>
                    </w:r>
                  </w:p>
                </w:tc>
                <w:tc>
                  <w:tcPr>
                    <w:tcW w:w="1568" w:type="dxa"/>
                    <w:gridSpan w:val="2"/>
                    <w:shd w:val="clear" w:color="auto" w:fill="auto"/>
                  </w:tcPr>
                  <w:p w:rsidR="00A5598B" w:rsidRDefault="009C7CBC">
                    <w:pPr>
                      <w:jc w:val="right"/>
                      <w:rPr>
                        <w:sz w:val="18"/>
                        <w:szCs w:val="18"/>
                      </w:rPr>
                    </w:pPr>
                    <w:r>
                      <w:rPr>
                        <w:sz w:val="18"/>
                        <w:szCs w:val="18"/>
                      </w:rPr>
                      <w:t>9,493,255</w:t>
                    </w:r>
                  </w:p>
                </w:tc>
                <w:tc>
                  <w:tcPr>
                    <w:tcW w:w="742" w:type="dxa"/>
                    <w:shd w:val="clear" w:color="auto" w:fill="auto"/>
                  </w:tcPr>
                  <w:p w:rsidR="00A5598B" w:rsidRDefault="009C7CBC">
                    <w:pPr>
                      <w:jc w:val="right"/>
                      <w:rPr>
                        <w:sz w:val="18"/>
                        <w:szCs w:val="18"/>
                      </w:rPr>
                    </w:pPr>
                    <w:r>
                      <w:rPr>
                        <w:sz w:val="18"/>
                        <w:szCs w:val="18"/>
                      </w:rPr>
                      <w:t>0.37</w:t>
                    </w:r>
                  </w:p>
                </w:tc>
                <w:tc>
                  <w:tcPr>
                    <w:tcW w:w="1369" w:type="dxa"/>
                    <w:shd w:val="clear" w:color="auto" w:fill="auto"/>
                  </w:tcPr>
                  <w:p w:rsidR="00A5598B" w:rsidRDefault="009C7CBC">
                    <w:pPr>
                      <w:jc w:val="right"/>
                      <w:rPr>
                        <w:sz w:val="18"/>
                        <w:szCs w:val="18"/>
                      </w:rPr>
                    </w:pPr>
                    <w:r>
                      <w:rPr>
                        <w:sz w:val="18"/>
                        <w:szCs w:val="18"/>
                      </w:rPr>
                      <w:t>0</w:t>
                    </w:r>
                  </w:p>
                </w:tc>
                <w:sdt>
                  <w:sdtPr>
                    <w:rPr>
                      <w:sz w:val="18"/>
                      <w:szCs w:val="18"/>
                    </w:rPr>
                    <w:alias w:val="前十名股东持有股份状态"/>
                    <w:tag w:val="_GBC_705d317d75954a388fb48e155e13819a"/>
                    <w:id w:val="437939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005" w:type="dxa"/>
                        <w:shd w:val="clear" w:color="auto" w:fill="auto"/>
                        <w:vAlign w:val="center"/>
                      </w:tcPr>
                      <w:p w:rsidR="00A5598B" w:rsidRDefault="009C7CBC">
                        <w:pPr>
                          <w:jc w:val="center"/>
                          <w:rPr>
                            <w:sz w:val="18"/>
                            <w:szCs w:val="18"/>
                          </w:rPr>
                        </w:pPr>
                        <w:r>
                          <w:rPr>
                            <w:sz w:val="18"/>
                            <w:szCs w:val="18"/>
                          </w:rPr>
                          <w:t>无</w:t>
                        </w:r>
                      </w:p>
                    </w:tc>
                  </w:sdtContent>
                </w:sdt>
                <w:tc>
                  <w:tcPr>
                    <w:tcW w:w="1276" w:type="dxa"/>
                    <w:gridSpan w:val="2"/>
                    <w:shd w:val="clear" w:color="auto" w:fill="auto"/>
                  </w:tcPr>
                  <w:p w:rsidR="00A5598B" w:rsidRDefault="00A5598B">
                    <w:pPr>
                      <w:jc w:val="right"/>
                      <w:rPr>
                        <w:sz w:val="18"/>
                        <w:szCs w:val="18"/>
                      </w:rPr>
                    </w:pPr>
                  </w:p>
                </w:tc>
                <w:sdt>
                  <w:sdtPr>
                    <w:rPr>
                      <w:sz w:val="18"/>
                      <w:szCs w:val="18"/>
                    </w:rPr>
                    <w:alias w:val="前十名股东的股东性质"/>
                    <w:tag w:val="_GBC_2b683d4f8d754502b4edb69c1ad9e9c7"/>
                    <w:id w:val="437939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7" w:type="dxa"/>
                        <w:shd w:val="clear" w:color="auto" w:fill="auto"/>
                      </w:tcPr>
                      <w:p w:rsidR="00A5598B" w:rsidRDefault="009C7CBC">
                        <w:pPr>
                          <w:jc w:val="center"/>
                          <w:rPr>
                            <w:sz w:val="18"/>
                            <w:szCs w:val="18"/>
                          </w:rPr>
                        </w:pPr>
                        <w:r>
                          <w:rPr>
                            <w:sz w:val="18"/>
                            <w:szCs w:val="18"/>
                          </w:rPr>
                          <w:t>未知</w:t>
                        </w:r>
                      </w:p>
                    </w:tc>
                  </w:sdtContent>
                </w:sdt>
              </w:tr>
            </w:sdtContent>
          </w:sdt>
          <w:sdt>
            <w:sdtPr>
              <w:rPr>
                <w:sz w:val="18"/>
                <w:szCs w:val="18"/>
              </w:rPr>
              <w:alias w:val="前十名股东持股情况"/>
              <w:tag w:val="_GBC_ddfbacf0af4d423dbe398b80bf7c5731"/>
              <w:id w:val="4379397"/>
              <w:lock w:val="sdtLocked"/>
            </w:sdtPr>
            <w:sdtEndPr>
              <w:rPr>
                <w:color w:val="FF9900"/>
              </w:rPr>
            </w:sdtEndPr>
            <w:sdtContent>
              <w:tr w:rsidR="00A5598B">
                <w:trPr>
                  <w:cantSplit/>
                </w:trPr>
                <w:tc>
                  <w:tcPr>
                    <w:tcW w:w="2543" w:type="dxa"/>
                    <w:shd w:val="clear" w:color="auto" w:fill="auto"/>
                  </w:tcPr>
                  <w:p w:rsidR="00A5598B" w:rsidRDefault="009C7CBC">
                    <w:pPr>
                      <w:rPr>
                        <w:sz w:val="18"/>
                        <w:szCs w:val="18"/>
                      </w:rPr>
                    </w:pPr>
                    <w:r>
                      <w:rPr>
                        <w:sz w:val="18"/>
                        <w:szCs w:val="18"/>
                      </w:rPr>
                      <w:t>全国社保基金六零三组合</w:t>
                    </w:r>
                  </w:p>
                </w:tc>
                <w:tc>
                  <w:tcPr>
                    <w:tcW w:w="1568" w:type="dxa"/>
                    <w:gridSpan w:val="2"/>
                    <w:shd w:val="clear" w:color="auto" w:fill="auto"/>
                  </w:tcPr>
                  <w:p w:rsidR="00A5598B" w:rsidRDefault="009C7CBC">
                    <w:pPr>
                      <w:jc w:val="right"/>
                      <w:rPr>
                        <w:sz w:val="18"/>
                        <w:szCs w:val="18"/>
                      </w:rPr>
                    </w:pPr>
                    <w:r>
                      <w:rPr>
                        <w:sz w:val="18"/>
                        <w:szCs w:val="18"/>
                      </w:rPr>
                      <w:t>9,301,649</w:t>
                    </w:r>
                  </w:p>
                </w:tc>
                <w:tc>
                  <w:tcPr>
                    <w:tcW w:w="742" w:type="dxa"/>
                    <w:shd w:val="clear" w:color="auto" w:fill="auto"/>
                  </w:tcPr>
                  <w:p w:rsidR="00A5598B" w:rsidRDefault="009C7CBC">
                    <w:pPr>
                      <w:jc w:val="right"/>
                      <w:rPr>
                        <w:sz w:val="18"/>
                        <w:szCs w:val="18"/>
                      </w:rPr>
                    </w:pPr>
                    <w:r>
                      <w:rPr>
                        <w:sz w:val="18"/>
                        <w:szCs w:val="18"/>
                      </w:rPr>
                      <w:t>0.36</w:t>
                    </w:r>
                  </w:p>
                </w:tc>
                <w:tc>
                  <w:tcPr>
                    <w:tcW w:w="1369" w:type="dxa"/>
                    <w:shd w:val="clear" w:color="auto" w:fill="auto"/>
                  </w:tcPr>
                  <w:p w:rsidR="00A5598B" w:rsidRDefault="009C7CBC">
                    <w:pPr>
                      <w:jc w:val="right"/>
                      <w:rPr>
                        <w:sz w:val="18"/>
                        <w:szCs w:val="18"/>
                      </w:rPr>
                    </w:pPr>
                    <w:r>
                      <w:rPr>
                        <w:sz w:val="18"/>
                        <w:szCs w:val="18"/>
                      </w:rPr>
                      <w:t>0</w:t>
                    </w:r>
                  </w:p>
                </w:tc>
                <w:sdt>
                  <w:sdtPr>
                    <w:rPr>
                      <w:sz w:val="18"/>
                      <w:szCs w:val="18"/>
                    </w:rPr>
                    <w:alias w:val="前十名股东持有股份状态"/>
                    <w:tag w:val="_GBC_705d317d75954a388fb48e155e13819a"/>
                    <w:id w:val="4379395"/>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005" w:type="dxa"/>
                        <w:shd w:val="clear" w:color="auto" w:fill="auto"/>
                        <w:vAlign w:val="center"/>
                      </w:tcPr>
                      <w:p w:rsidR="00A5598B" w:rsidRDefault="009C7CBC">
                        <w:pPr>
                          <w:jc w:val="center"/>
                          <w:rPr>
                            <w:sz w:val="18"/>
                            <w:szCs w:val="18"/>
                          </w:rPr>
                        </w:pPr>
                        <w:r>
                          <w:rPr>
                            <w:sz w:val="18"/>
                            <w:szCs w:val="18"/>
                          </w:rPr>
                          <w:t>无</w:t>
                        </w:r>
                      </w:p>
                    </w:tc>
                  </w:sdtContent>
                </w:sdt>
                <w:tc>
                  <w:tcPr>
                    <w:tcW w:w="1276" w:type="dxa"/>
                    <w:gridSpan w:val="2"/>
                    <w:shd w:val="clear" w:color="auto" w:fill="auto"/>
                  </w:tcPr>
                  <w:p w:rsidR="00A5598B" w:rsidRDefault="00A5598B">
                    <w:pPr>
                      <w:jc w:val="right"/>
                      <w:rPr>
                        <w:sz w:val="18"/>
                        <w:szCs w:val="18"/>
                      </w:rPr>
                    </w:pPr>
                  </w:p>
                </w:tc>
                <w:sdt>
                  <w:sdtPr>
                    <w:rPr>
                      <w:sz w:val="18"/>
                      <w:szCs w:val="18"/>
                    </w:rPr>
                    <w:alias w:val="前十名股东的股东性质"/>
                    <w:tag w:val="_GBC_2b683d4f8d754502b4edb69c1ad9e9c7"/>
                    <w:id w:val="437939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7" w:type="dxa"/>
                        <w:shd w:val="clear" w:color="auto" w:fill="auto"/>
                      </w:tcPr>
                      <w:p w:rsidR="00A5598B" w:rsidRDefault="009C7CBC">
                        <w:pPr>
                          <w:jc w:val="center"/>
                          <w:rPr>
                            <w:sz w:val="18"/>
                            <w:szCs w:val="18"/>
                          </w:rPr>
                        </w:pPr>
                        <w:r>
                          <w:rPr>
                            <w:sz w:val="18"/>
                            <w:szCs w:val="18"/>
                          </w:rPr>
                          <w:t>未知</w:t>
                        </w:r>
                      </w:p>
                    </w:tc>
                  </w:sdtContent>
                </w:sdt>
              </w:tr>
            </w:sdtContent>
          </w:sdt>
          <w:sdt>
            <w:sdtPr>
              <w:rPr>
                <w:sz w:val="18"/>
                <w:szCs w:val="18"/>
              </w:rPr>
              <w:alias w:val="前十名股东持股情况"/>
              <w:tag w:val="_GBC_ddfbacf0af4d423dbe398b80bf7c5731"/>
              <w:id w:val="4379400"/>
              <w:lock w:val="sdtLocked"/>
            </w:sdtPr>
            <w:sdtEndPr>
              <w:rPr>
                <w:color w:val="FF9900"/>
              </w:rPr>
            </w:sdtEndPr>
            <w:sdtContent>
              <w:tr w:rsidR="00A5598B">
                <w:trPr>
                  <w:cantSplit/>
                </w:trPr>
                <w:tc>
                  <w:tcPr>
                    <w:tcW w:w="2543" w:type="dxa"/>
                    <w:shd w:val="clear" w:color="auto" w:fill="auto"/>
                  </w:tcPr>
                  <w:p w:rsidR="00A5598B" w:rsidRDefault="009C7CBC">
                    <w:pPr>
                      <w:rPr>
                        <w:sz w:val="18"/>
                        <w:szCs w:val="18"/>
                      </w:rPr>
                    </w:pPr>
                    <w:r>
                      <w:rPr>
                        <w:sz w:val="18"/>
                        <w:szCs w:val="18"/>
                      </w:rPr>
                      <w:t>蔡伟民</w:t>
                    </w:r>
                  </w:p>
                </w:tc>
                <w:tc>
                  <w:tcPr>
                    <w:tcW w:w="1568" w:type="dxa"/>
                    <w:gridSpan w:val="2"/>
                    <w:shd w:val="clear" w:color="auto" w:fill="auto"/>
                  </w:tcPr>
                  <w:p w:rsidR="00A5598B" w:rsidRDefault="009C7CBC">
                    <w:pPr>
                      <w:jc w:val="right"/>
                      <w:rPr>
                        <w:sz w:val="18"/>
                        <w:szCs w:val="18"/>
                      </w:rPr>
                    </w:pPr>
                    <w:r>
                      <w:rPr>
                        <w:sz w:val="18"/>
                        <w:szCs w:val="18"/>
                      </w:rPr>
                      <w:t>7,386,068</w:t>
                    </w:r>
                  </w:p>
                </w:tc>
                <w:tc>
                  <w:tcPr>
                    <w:tcW w:w="742" w:type="dxa"/>
                    <w:shd w:val="clear" w:color="auto" w:fill="auto"/>
                  </w:tcPr>
                  <w:p w:rsidR="00A5598B" w:rsidRDefault="009C7CBC">
                    <w:pPr>
                      <w:jc w:val="right"/>
                      <w:rPr>
                        <w:sz w:val="18"/>
                        <w:szCs w:val="18"/>
                      </w:rPr>
                    </w:pPr>
                    <w:r>
                      <w:rPr>
                        <w:sz w:val="18"/>
                        <w:szCs w:val="18"/>
                      </w:rPr>
                      <w:t>0.29</w:t>
                    </w:r>
                  </w:p>
                </w:tc>
                <w:tc>
                  <w:tcPr>
                    <w:tcW w:w="1369" w:type="dxa"/>
                    <w:shd w:val="clear" w:color="auto" w:fill="auto"/>
                  </w:tcPr>
                  <w:p w:rsidR="00A5598B" w:rsidRDefault="009C7CBC">
                    <w:pPr>
                      <w:jc w:val="right"/>
                      <w:rPr>
                        <w:sz w:val="18"/>
                        <w:szCs w:val="18"/>
                      </w:rPr>
                    </w:pPr>
                    <w:r>
                      <w:rPr>
                        <w:sz w:val="18"/>
                        <w:szCs w:val="18"/>
                      </w:rPr>
                      <w:t>0</w:t>
                    </w:r>
                  </w:p>
                </w:tc>
                <w:sdt>
                  <w:sdtPr>
                    <w:rPr>
                      <w:sz w:val="18"/>
                      <w:szCs w:val="18"/>
                    </w:rPr>
                    <w:alias w:val="前十名股东持有股份状态"/>
                    <w:tag w:val="_GBC_705d317d75954a388fb48e155e13819a"/>
                    <w:id w:val="4379398"/>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005" w:type="dxa"/>
                        <w:shd w:val="clear" w:color="auto" w:fill="auto"/>
                        <w:vAlign w:val="center"/>
                      </w:tcPr>
                      <w:p w:rsidR="00A5598B" w:rsidRDefault="009C7CBC">
                        <w:pPr>
                          <w:jc w:val="center"/>
                          <w:rPr>
                            <w:sz w:val="18"/>
                            <w:szCs w:val="18"/>
                          </w:rPr>
                        </w:pPr>
                        <w:r>
                          <w:rPr>
                            <w:sz w:val="18"/>
                            <w:szCs w:val="18"/>
                          </w:rPr>
                          <w:t>无</w:t>
                        </w:r>
                      </w:p>
                    </w:tc>
                  </w:sdtContent>
                </w:sdt>
                <w:tc>
                  <w:tcPr>
                    <w:tcW w:w="1276" w:type="dxa"/>
                    <w:gridSpan w:val="2"/>
                    <w:shd w:val="clear" w:color="auto" w:fill="auto"/>
                  </w:tcPr>
                  <w:p w:rsidR="00A5598B" w:rsidRDefault="00A5598B">
                    <w:pPr>
                      <w:jc w:val="right"/>
                      <w:rPr>
                        <w:sz w:val="18"/>
                        <w:szCs w:val="18"/>
                      </w:rPr>
                    </w:pPr>
                  </w:p>
                </w:tc>
                <w:sdt>
                  <w:sdtPr>
                    <w:rPr>
                      <w:sz w:val="18"/>
                      <w:szCs w:val="18"/>
                    </w:rPr>
                    <w:alias w:val="前十名股东的股东性质"/>
                    <w:tag w:val="_GBC_2b683d4f8d754502b4edb69c1ad9e9c7"/>
                    <w:id w:val="437939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7" w:type="dxa"/>
                        <w:shd w:val="clear" w:color="auto" w:fill="auto"/>
                      </w:tcPr>
                      <w:p w:rsidR="00A5598B" w:rsidRDefault="009C7CBC">
                        <w:pPr>
                          <w:jc w:val="center"/>
                          <w:rPr>
                            <w:sz w:val="18"/>
                            <w:szCs w:val="18"/>
                          </w:rPr>
                        </w:pPr>
                        <w:r>
                          <w:rPr>
                            <w:sz w:val="18"/>
                            <w:szCs w:val="18"/>
                          </w:rPr>
                          <w:t>境内自然人</w:t>
                        </w:r>
                      </w:p>
                    </w:tc>
                  </w:sdtContent>
                </w:sdt>
              </w:tr>
            </w:sdtContent>
          </w:sdt>
          <w:sdt>
            <w:sdtPr>
              <w:rPr>
                <w:sz w:val="18"/>
                <w:szCs w:val="18"/>
              </w:rPr>
              <w:alias w:val="前十名股东持股情况"/>
              <w:tag w:val="_GBC_ddfbacf0af4d423dbe398b80bf7c5731"/>
              <w:id w:val="4379403"/>
              <w:lock w:val="sdtLocked"/>
            </w:sdtPr>
            <w:sdtEndPr>
              <w:rPr>
                <w:color w:val="FF9900"/>
              </w:rPr>
            </w:sdtEndPr>
            <w:sdtContent>
              <w:tr w:rsidR="00A5598B">
                <w:trPr>
                  <w:cantSplit/>
                </w:trPr>
                <w:tc>
                  <w:tcPr>
                    <w:tcW w:w="2543" w:type="dxa"/>
                    <w:shd w:val="clear" w:color="auto" w:fill="auto"/>
                  </w:tcPr>
                  <w:p w:rsidR="00A5598B" w:rsidRDefault="009C7CBC">
                    <w:pPr>
                      <w:rPr>
                        <w:sz w:val="18"/>
                        <w:szCs w:val="18"/>
                      </w:rPr>
                    </w:pPr>
                    <w:r>
                      <w:rPr>
                        <w:sz w:val="18"/>
                        <w:szCs w:val="18"/>
                      </w:rPr>
                      <w:t>中国工商银行股份有限公司－光大保德信中国制造</w:t>
                    </w:r>
                    <w:r>
                      <w:rPr>
                        <w:sz w:val="18"/>
                        <w:szCs w:val="18"/>
                      </w:rPr>
                      <w:t>2025</w:t>
                    </w:r>
                    <w:r>
                      <w:rPr>
                        <w:sz w:val="18"/>
                        <w:szCs w:val="18"/>
                      </w:rPr>
                      <w:t>灵活配置混合型证券投资基金</w:t>
                    </w:r>
                  </w:p>
                </w:tc>
                <w:tc>
                  <w:tcPr>
                    <w:tcW w:w="1568" w:type="dxa"/>
                    <w:gridSpan w:val="2"/>
                    <w:shd w:val="clear" w:color="auto" w:fill="auto"/>
                  </w:tcPr>
                  <w:p w:rsidR="00A5598B" w:rsidRDefault="009C7CBC">
                    <w:pPr>
                      <w:jc w:val="right"/>
                      <w:rPr>
                        <w:sz w:val="18"/>
                        <w:szCs w:val="18"/>
                      </w:rPr>
                    </w:pPr>
                    <w:r>
                      <w:rPr>
                        <w:sz w:val="18"/>
                        <w:szCs w:val="18"/>
                      </w:rPr>
                      <w:t>7,000,000</w:t>
                    </w:r>
                  </w:p>
                </w:tc>
                <w:tc>
                  <w:tcPr>
                    <w:tcW w:w="742" w:type="dxa"/>
                    <w:shd w:val="clear" w:color="auto" w:fill="auto"/>
                  </w:tcPr>
                  <w:p w:rsidR="00A5598B" w:rsidRDefault="009C7CBC">
                    <w:pPr>
                      <w:jc w:val="right"/>
                      <w:rPr>
                        <w:sz w:val="18"/>
                        <w:szCs w:val="18"/>
                      </w:rPr>
                    </w:pPr>
                    <w:r>
                      <w:rPr>
                        <w:sz w:val="18"/>
                        <w:szCs w:val="18"/>
                      </w:rPr>
                      <w:t>0.27</w:t>
                    </w:r>
                  </w:p>
                </w:tc>
                <w:tc>
                  <w:tcPr>
                    <w:tcW w:w="1369" w:type="dxa"/>
                    <w:shd w:val="clear" w:color="auto" w:fill="auto"/>
                  </w:tcPr>
                  <w:p w:rsidR="00A5598B" w:rsidRDefault="009C7CBC">
                    <w:pPr>
                      <w:jc w:val="right"/>
                      <w:rPr>
                        <w:sz w:val="18"/>
                        <w:szCs w:val="18"/>
                      </w:rPr>
                    </w:pPr>
                    <w:r>
                      <w:rPr>
                        <w:sz w:val="18"/>
                        <w:szCs w:val="18"/>
                      </w:rPr>
                      <w:t>0</w:t>
                    </w:r>
                  </w:p>
                </w:tc>
                <w:sdt>
                  <w:sdtPr>
                    <w:rPr>
                      <w:sz w:val="18"/>
                      <w:szCs w:val="18"/>
                    </w:rPr>
                    <w:alias w:val="前十名股东持有股份状态"/>
                    <w:tag w:val="_GBC_705d317d75954a388fb48e155e13819a"/>
                    <w:id w:val="4379401"/>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005" w:type="dxa"/>
                        <w:shd w:val="clear" w:color="auto" w:fill="auto"/>
                        <w:vAlign w:val="center"/>
                      </w:tcPr>
                      <w:p w:rsidR="00A5598B" w:rsidRDefault="009C7CBC">
                        <w:pPr>
                          <w:jc w:val="center"/>
                          <w:rPr>
                            <w:sz w:val="18"/>
                            <w:szCs w:val="18"/>
                          </w:rPr>
                        </w:pPr>
                        <w:r>
                          <w:rPr>
                            <w:sz w:val="18"/>
                            <w:szCs w:val="18"/>
                          </w:rPr>
                          <w:t>无</w:t>
                        </w:r>
                      </w:p>
                    </w:tc>
                  </w:sdtContent>
                </w:sdt>
                <w:tc>
                  <w:tcPr>
                    <w:tcW w:w="1276" w:type="dxa"/>
                    <w:gridSpan w:val="2"/>
                    <w:shd w:val="clear" w:color="auto" w:fill="auto"/>
                  </w:tcPr>
                  <w:p w:rsidR="00A5598B" w:rsidRDefault="00A5598B">
                    <w:pPr>
                      <w:jc w:val="right"/>
                      <w:rPr>
                        <w:sz w:val="18"/>
                        <w:szCs w:val="18"/>
                      </w:rPr>
                    </w:pPr>
                  </w:p>
                </w:tc>
                <w:sdt>
                  <w:sdtPr>
                    <w:rPr>
                      <w:sz w:val="18"/>
                      <w:szCs w:val="18"/>
                    </w:rPr>
                    <w:alias w:val="前十名股东的股东性质"/>
                    <w:tag w:val="_GBC_2b683d4f8d754502b4edb69c1ad9e9c7"/>
                    <w:id w:val="437940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7" w:type="dxa"/>
                        <w:shd w:val="clear" w:color="auto" w:fill="auto"/>
                      </w:tcPr>
                      <w:p w:rsidR="00A5598B" w:rsidRDefault="009C7CBC">
                        <w:pPr>
                          <w:jc w:val="center"/>
                          <w:rPr>
                            <w:sz w:val="18"/>
                            <w:szCs w:val="18"/>
                          </w:rPr>
                        </w:pPr>
                        <w:r>
                          <w:rPr>
                            <w:sz w:val="18"/>
                            <w:szCs w:val="18"/>
                          </w:rPr>
                          <w:t>未知</w:t>
                        </w:r>
                      </w:p>
                    </w:tc>
                  </w:sdtContent>
                </w:sdt>
              </w:tr>
            </w:sdtContent>
          </w:sdt>
          <w:sdt>
            <w:sdtPr>
              <w:rPr>
                <w:sz w:val="18"/>
                <w:szCs w:val="18"/>
              </w:rPr>
              <w:alias w:val="前十名股东持股情况"/>
              <w:tag w:val="_GBC_ddfbacf0af4d423dbe398b80bf7c5731"/>
              <w:id w:val="4379406"/>
              <w:lock w:val="sdtLocked"/>
            </w:sdtPr>
            <w:sdtEndPr>
              <w:rPr>
                <w:color w:val="FF9900"/>
              </w:rPr>
            </w:sdtEndPr>
            <w:sdtContent>
              <w:tr w:rsidR="00A5598B">
                <w:trPr>
                  <w:cantSplit/>
                </w:trPr>
                <w:tc>
                  <w:tcPr>
                    <w:tcW w:w="2543" w:type="dxa"/>
                    <w:shd w:val="clear" w:color="auto" w:fill="auto"/>
                  </w:tcPr>
                  <w:p w:rsidR="00A5598B" w:rsidRDefault="009C7CBC">
                    <w:pPr>
                      <w:rPr>
                        <w:sz w:val="18"/>
                        <w:szCs w:val="18"/>
                      </w:rPr>
                    </w:pPr>
                    <w:r>
                      <w:rPr>
                        <w:sz w:val="18"/>
                        <w:szCs w:val="18"/>
                      </w:rPr>
                      <w:t>中国建设银行股份有限公司－景顺长城量化精选股票型证券投资基金</w:t>
                    </w:r>
                  </w:p>
                </w:tc>
                <w:tc>
                  <w:tcPr>
                    <w:tcW w:w="1568" w:type="dxa"/>
                    <w:gridSpan w:val="2"/>
                    <w:shd w:val="clear" w:color="auto" w:fill="auto"/>
                  </w:tcPr>
                  <w:p w:rsidR="00A5598B" w:rsidRDefault="009C7CBC">
                    <w:pPr>
                      <w:jc w:val="right"/>
                      <w:rPr>
                        <w:sz w:val="18"/>
                        <w:szCs w:val="18"/>
                      </w:rPr>
                    </w:pPr>
                    <w:r>
                      <w:rPr>
                        <w:sz w:val="18"/>
                        <w:szCs w:val="18"/>
                      </w:rPr>
                      <w:t>3,391,753</w:t>
                    </w:r>
                  </w:p>
                </w:tc>
                <w:tc>
                  <w:tcPr>
                    <w:tcW w:w="742" w:type="dxa"/>
                    <w:shd w:val="clear" w:color="auto" w:fill="auto"/>
                  </w:tcPr>
                  <w:p w:rsidR="00A5598B" w:rsidRDefault="009C7CBC">
                    <w:pPr>
                      <w:jc w:val="right"/>
                      <w:rPr>
                        <w:sz w:val="18"/>
                        <w:szCs w:val="18"/>
                      </w:rPr>
                    </w:pPr>
                    <w:r>
                      <w:rPr>
                        <w:sz w:val="18"/>
                        <w:szCs w:val="18"/>
                      </w:rPr>
                      <w:t>0.13</w:t>
                    </w:r>
                  </w:p>
                </w:tc>
                <w:tc>
                  <w:tcPr>
                    <w:tcW w:w="1369" w:type="dxa"/>
                    <w:shd w:val="clear" w:color="auto" w:fill="auto"/>
                  </w:tcPr>
                  <w:p w:rsidR="00A5598B" w:rsidRDefault="009C7CBC">
                    <w:pPr>
                      <w:jc w:val="right"/>
                      <w:rPr>
                        <w:sz w:val="18"/>
                        <w:szCs w:val="18"/>
                      </w:rPr>
                    </w:pPr>
                    <w:r>
                      <w:rPr>
                        <w:sz w:val="18"/>
                        <w:szCs w:val="18"/>
                      </w:rPr>
                      <w:t>0</w:t>
                    </w:r>
                  </w:p>
                </w:tc>
                <w:sdt>
                  <w:sdtPr>
                    <w:rPr>
                      <w:sz w:val="18"/>
                      <w:szCs w:val="18"/>
                    </w:rPr>
                    <w:alias w:val="前十名股东持有股份状态"/>
                    <w:tag w:val="_GBC_705d317d75954a388fb48e155e13819a"/>
                    <w:id w:val="437940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005" w:type="dxa"/>
                        <w:shd w:val="clear" w:color="auto" w:fill="auto"/>
                        <w:vAlign w:val="center"/>
                      </w:tcPr>
                      <w:p w:rsidR="00A5598B" w:rsidRDefault="009C7CBC">
                        <w:pPr>
                          <w:jc w:val="center"/>
                          <w:rPr>
                            <w:sz w:val="18"/>
                            <w:szCs w:val="18"/>
                          </w:rPr>
                        </w:pPr>
                        <w:r>
                          <w:rPr>
                            <w:sz w:val="18"/>
                            <w:szCs w:val="18"/>
                          </w:rPr>
                          <w:t>无</w:t>
                        </w:r>
                      </w:p>
                    </w:tc>
                  </w:sdtContent>
                </w:sdt>
                <w:tc>
                  <w:tcPr>
                    <w:tcW w:w="1276" w:type="dxa"/>
                    <w:gridSpan w:val="2"/>
                    <w:shd w:val="clear" w:color="auto" w:fill="auto"/>
                  </w:tcPr>
                  <w:p w:rsidR="00A5598B" w:rsidRDefault="00A5598B">
                    <w:pPr>
                      <w:jc w:val="right"/>
                      <w:rPr>
                        <w:sz w:val="18"/>
                        <w:szCs w:val="18"/>
                      </w:rPr>
                    </w:pPr>
                  </w:p>
                </w:tc>
                <w:sdt>
                  <w:sdtPr>
                    <w:rPr>
                      <w:sz w:val="18"/>
                      <w:szCs w:val="18"/>
                    </w:rPr>
                    <w:alias w:val="前十名股东的股东性质"/>
                    <w:tag w:val="_GBC_2b683d4f8d754502b4edb69c1ad9e9c7"/>
                    <w:id w:val="437940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7" w:type="dxa"/>
                        <w:shd w:val="clear" w:color="auto" w:fill="auto"/>
                      </w:tcPr>
                      <w:p w:rsidR="00A5598B" w:rsidRDefault="009C7CBC">
                        <w:pPr>
                          <w:jc w:val="center"/>
                          <w:rPr>
                            <w:sz w:val="18"/>
                            <w:szCs w:val="18"/>
                          </w:rPr>
                        </w:pPr>
                        <w:r>
                          <w:rPr>
                            <w:sz w:val="18"/>
                            <w:szCs w:val="18"/>
                          </w:rPr>
                          <w:t>未知</w:t>
                        </w:r>
                      </w:p>
                    </w:tc>
                  </w:sdtContent>
                </w:sdt>
              </w:tr>
            </w:sdtContent>
          </w:sdt>
          <w:sdt>
            <w:sdtPr>
              <w:rPr>
                <w:sz w:val="18"/>
                <w:szCs w:val="18"/>
              </w:rPr>
              <w:alias w:val="前十名股东持股情况"/>
              <w:tag w:val="_GBC_ddfbacf0af4d423dbe398b80bf7c5731"/>
              <w:id w:val="4379409"/>
              <w:lock w:val="sdtLocked"/>
            </w:sdtPr>
            <w:sdtEndPr>
              <w:rPr>
                <w:color w:val="FF9900"/>
              </w:rPr>
            </w:sdtEndPr>
            <w:sdtContent>
              <w:tr w:rsidR="00A5598B">
                <w:trPr>
                  <w:cantSplit/>
                </w:trPr>
                <w:tc>
                  <w:tcPr>
                    <w:tcW w:w="2543" w:type="dxa"/>
                    <w:shd w:val="clear" w:color="auto" w:fill="auto"/>
                  </w:tcPr>
                  <w:p w:rsidR="00A5598B" w:rsidRDefault="009C7CBC">
                    <w:pPr>
                      <w:rPr>
                        <w:sz w:val="18"/>
                        <w:szCs w:val="18"/>
                      </w:rPr>
                    </w:pPr>
                    <w:r>
                      <w:rPr>
                        <w:sz w:val="18"/>
                        <w:szCs w:val="18"/>
                      </w:rPr>
                      <w:t>中国工商银行－中海能源策略混合型证券投资基金</w:t>
                    </w:r>
                  </w:p>
                </w:tc>
                <w:tc>
                  <w:tcPr>
                    <w:tcW w:w="1568" w:type="dxa"/>
                    <w:gridSpan w:val="2"/>
                    <w:shd w:val="clear" w:color="auto" w:fill="auto"/>
                  </w:tcPr>
                  <w:p w:rsidR="00A5598B" w:rsidRDefault="009C7CBC">
                    <w:pPr>
                      <w:jc w:val="right"/>
                      <w:rPr>
                        <w:sz w:val="18"/>
                        <w:szCs w:val="18"/>
                      </w:rPr>
                    </w:pPr>
                    <w:r>
                      <w:rPr>
                        <w:sz w:val="18"/>
                        <w:szCs w:val="18"/>
                      </w:rPr>
                      <w:t>3,317,799</w:t>
                    </w:r>
                  </w:p>
                </w:tc>
                <w:tc>
                  <w:tcPr>
                    <w:tcW w:w="742" w:type="dxa"/>
                    <w:shd w:val="clear" w:color="auto" w:fill="auto"/>
                  </w:tcPr>
                  <w:p w:rsidR="00A5598B" w:rsidRDefault="009C7CBC">
                    <w:pPr>
                      <w:jc w:val="right"/>
                      <w:rPr>
                        <w:sz w:val="18"/>
                        <w:szCs w:val="18"/>
                      </w:rPr>
                    </w:pPr>
                    <w:r>
                      <w:rPr>
                        <w:sz w:val="18"/>
                        <w:szCs w:val="18"/>
                      </w:rPr>
                      <w:t>0.13</w:t>
                    </w:r>
                  </w:p>
                </w:tc>
                <w:tc>
                  <w:tcPr>
                    <w:tcW w:w="1369" w:type="dxa"/>
                    <w:shd w:val="clear" w:color="auto" w:fill="auto"/>
                  </w:tcPr>
                  <w:p w:rsidR="00A5598B" w:rsidRDefault="009C7CBC">
                    <w:pPr>
                      <w:jc w:val="right"/>
                      <w:rPr>
                        <w:sz w:val="18"/>
                        <w:szCs w:val="18"/>
                      </w:rPr>
                    </w:pPr>
                    <w:r>
                      <w:rPr>
                        <w:sz w:val="18"/>
                        <w:szCs w:val="18"/>
                      </w:rPr>
                      <w:t>0</w:t>
                    </w:r>
                  </w:p>
                </w:tc>
                <w:sdt>
                  <w:sdtPr>
                    <w:rPr>
                      <w:sz w:val="18"/>
                      <w:szCs w:val="18"/>
                    </w:rPr>
                    <w:alias w:val="前十名股东持有股份状态"/>
                    <w:tag w:val="_GBC_705d317d75954a388fb48e155e13819a"/>
                    <w:id w:val="4379407"/>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005" w:type="dxa"/>
                        <w:shd w:val="clear" w:color="auto" w:fill="auto"/>
                        <w:vAlign w:val="center"/>
                      </w:tcPr>
                      <w:p w:rsidR="00A5598B" w:rsidRDefault="009C7CBC">
                        <w:pPr>
                          <w:jc w:val="center"/>
                          <w:rPr>
                            <w:sz w:val="18"/>
                            <w:szCs w:val="18"/>
                          </w:rPr>
                        </w:pPr>
                        <w:r>
                          <w:rPr>
                            <w:sz w:val="18"/>
                            <w:szCs w:val="18"/>
                          </w:rPr>
                          <w:t>无</w:t>
                        </w:r>
                      </w:p>
                    </w:tc>
                  </w:sdtContent>
                </w:sdt>
                <w:tc>
                  <w:tcPr>
                    <w:tcW w:w="1276" w:type="dxa"/>
                    <w:gridSpan w:val="2"/>
                    <w:shd w:val="clear" w:color="auto" w:fill="auto"/>
                  </w:tcPr>
                  <w:p w:rsidR="00A5598B" w:rsidRDefault="00A5598B">
                    <w:pPr>
                      <w:jc w:val="right"/>
                      <w:rPr>
                        <w:sz w:val="18"/>
                        <w:szCs w:val="18"/>
                      </w:rPr>
                    </w:pPr>
                  </w:p>
                </w:tc>
                <w:sdt>
                  <w:sdtPr>
                    <w:rPr>
                      <w:sz w:val="18"/>
                      <w:szCs w:val="18"/>
                    </w:rPr>
                    <w:alias w:val="前十名股东的股东性质"/>
                    <w:tag w:val="_GBC_2b683d4f8d754502b4edb69c1ad9e9c7"/>
                    <w:id w:val="437940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7" w:type="dxa"/>
                        <w:shd w:val="clear" w:color="auto" w:fill="auto"/>
                      </w:tcPr>
                      <w:p w:rsidR="00A5598B" w:rsidRDefault="009C7CBC">
                        <w:pPr>
                          <w:jc w:val="center"/>
                          <w:rPr>
                            <w:sz w:val="18"/>
                            <w:szCs w:val="18"/>
                          </w:rPr>
                        </w:pPr>
                        <w:r>
                          <w:rPr>
                            <w:sz w:val="18"/>
                            <w:szCs w:val="18"/>
                          </w:rPr>
                          <w:t>未知</w:t>
                        </w:r>
                      </w:p>
                    </w:tc>
                  </w:sdtContent>
                </w:sdt>
              </w:tr>
            </w:sdtContent>
          </w:sdt>
          <w:tr w:rsidR="00A5598B">
            <w:trPr>
              <w:cantSplit/>
            </w:trPr>
            <w:sdt>
              <w:sdtPr>
                <w:rPr>
                  <w:sz w:val="18"/>
                  <w:szCs w:val="18"/>
                </w:rPr>
                <w:tag w:val="_PLD_aa34f6e9919341bea2bc7a44bbdf8955"/>
                <w:id w:val="4379410"/>
                <w:lock w:val="sdtLocked"/>
              </w:sdtPr>
              <w:sdtContent>
                <w:tc>
                  <w:tcPr>
                    <w:tcW w:w="9640" w:type="dxa"/>
                    <w:gridSpan w:val="9"/>
                    <w:shd w:val="clear" w:color="auto" w:fill="auto"/>
                  </w:tcPr>
                  <w:p w:rsidR="00A5598B" w:rsidRDefault="009C7CBC">
                    <w:pPr>
                      <w:jc w:val="center"/>
                      <w:rPr>
                        <w:color w:val="FF9900"/>
                        <w:sz w:val="18"/>
                        <w:szCs w:val="18"/>
                      </w:rPr>
                    </w:pPr>
                    <w:r>
                      <w:rPr>
                        <w:sz w:val="18"/>
                        <w:szCs w:val="18"/>
                      </w:rPr>
                      <w:t>前十名无限售条件股东持股情况</w:t>
                    </w:r>
                  </w:p>
                </w:tc>
              </w:sdtContent>
            </w:sdt>
          </w:tr>
          <w:tr w:rsidR="00A5598B">
            <w:trPr>
              <w:cantSplit/>
            </w:trPr>
            <w:sdt>
              <w:sdtPr>
                <w:rPr>
                  <w:sz w:val="18"/>
                  <w:szCs w:val="18"/>
                </w:rPr>
                <w:tag w:val="_PLD_5791c0b50fa4491fb789d4ea0a5aeddf"/>
                <w:id w:val="4379411"/>
                <w:lock w:val="sdtLocked"/>
              </w:sdtPr>
              <w:sdtContent>
                <w:tc>
                  <w:tcPr>
                    <w:tcW w:w="3325" w:type="dxa"/>
                    <w:gridSpan w:val="2"/>
                    <w:vMerge w:val="restart"/>
                    <w:shd w:val="clear" w:color="auto" w:fill="auto"/>
                  </w:tcPr>
                  <w:p w:rsidR="00A5598B" w:rsidRDefault="009C7CBC">
                    <w:pPr>
                      <w:rPr>
                        <w:color w:val="FF9900"/>
                        <w:sz w:val="18"/>
                        <w:szCs w:val="18"/>
                      </w:rPr>
                    </w:pPr>
                    <w:r>
                      <w:rPr>
                        <w:sz w:val="18"/>
                        <w:szCs w:val="18"/>
                      </w:rPr>
                      <w:t>股东名称</w:t>
                    </w:r>
                  </w:p>
                </w:tc>
              </w:sdtContent>
            </w:sdt>
            <w:sdt>
              <w:sdtPr>
                <w:rPr>
                  <w:sz w:val="18"/>
                  <w:szCs w:val="18"/>
                </w:rPr>
                <w:tag w:val="_PLD_1cc48355a8b04b08aed2297d14e8bb12"/>
                <w:id w:val="4379412"/>
                <w:lock w:val="sdtLocked"/>
              </w:sdtPr>
              <w:sdtContent>
                <w:tc>
                  <w:tcPr>
                    <w:tcW w:w="2897" w:type="dxa"/>
                    <w:gridSpan w:val="3"/>
                    <w:vMerge w:val="restart"/>
                    <w:shd w:val="clear" w:color="auto" w:fill="auto"/>
                  </w:tcPr>
                  <w:p w:rsidR="00A5598B" w:rsidRDefault="009C7CBC">
                    <w:pPr>
                      <w:jc w:val="center"/>
                      <w:rPr>
                        <w:color w:val="FF9900"/>
                        <w:sz w:val="18"/>
                        <w:szCs w:val="18"/>
                      </w:rPr>
                    </w:pPr>
                    <w:r>
                      <w:rPr>
                        <w:sz w:val="18"/>
                        <w:szCs w:val="18"/>
                      </w:rPr>
                      <w:t>持有无限售条件流通股的数量</w:t>
                    </w:r>
                  </w:p>
                </w:tc>
              </w:sdtContent>
            </w:sdt>
            <w:sdt>
              <w:sdtPr>
                <w:rPr>
                  <w:sz w:val="18"/>
                  <w:szCs w:val="18"/>
                </w:rPr>
                <w:tag w:val="_PLD_018efc2d84ea407aa00a77a5aee4d335"/>
                <w:id w:val="4379413"/>
                <w:lock w:val="sdtLocked"/>
              </w:sdtPr>
              <w:sdtContent>
                <w:tc>
                  <w:tcPr>
                    <w:tcW w:w="3418" w:type="dxa"/>
                    <w:gridSpan w:val="4"/>
                    <w:tcBorders>
                      <w:bottom w:val="single" w:sz="4" w:space="0" w:color="auto"/>
                    </w:tcBorders>
                    <w:shd w:val="clear" w:color="auto" w:fill="auto"/>
                  </w:tcPr>
                  <w:p w:rsidR="00A5598B" w:rsidRDefault="009C7CBC">
                    <w:pPr>
                      <w:jc w:val="center"/>
                      <w:rPr>
                        <w:color w:val="FF9900"/>
                        <w:sz w:val="18"/>
                        <w:szCs w:val="18"/>
                      </w:rPr>
                    </w:pPr>
                    <w:r>
                      <w:rPr>
                        <w:sz w:val="18"/>
                        <w:szCs w:val="18"/>
                      </w:rPr>
                      <w:t>股份种类</w:t>
                    </w:r>
                    <w:r>
                      <w:rPr>
                        <w:rFonts w:hint="eastAsia"/>
                        <w:sz w:val="18"/>
                        <w:szCs w:val="18"/>
                      </w:rPr>
                      <w:t>及数量</w:t>
                    </w:r>
                  </w:p>
                </w:tc>
              </w:sdtContent>
            </w:sdt>
          </w:tr>
          <w:tr w:rsidR="00A5598B">
            <w:trPr>
              <w:cantSplit/>
            </w:trPr>
            <w:tc>
              <w:tcPr>
                <w:tcW w:w="3325" w:type="dxa"/>
                <w:gridSpan w:val="2"/>
                <w:vMerge/>
                <w:shd w:val="clear" w:color="auto" w:fill="auto"/>
              </w:tcPr>
              <w:p w:rsidR="00A5598B" w:rsidRDefault="00A5598B">
                <w:pPr>
                  <w:rPr>
                    <w:color w:val="FF9900"/>
                    <w:sz w:val="18"/>
                    <w:szCs w:val="18"/>
                  </w:rPr>
                </w:pPr>
              </w:p>
            </w:tc>
            <w:tc>
              <w:tcPr>
                <w:tcW w:w="2897" w:type="dxa"/>
                <w:gridSpan w:val="3"/>
                <w:vMerge/>
                <w:shd w:val="clear" w:color="auto" w:fill="auto"/>
              </w:tcPr>
              <w:p w:rsidR="00A5598B" w:rsidRDefault="00A5598B">
                <w:pPr>
                  <w:rPr>
                    <w:color w:val="FF9900"/>
                    <w:sz w:val="18"/>
                    <w:szCs w:val="18"/>
                  </w:rPr>
                </w:pPr>
              </w:p>
            </w:tc>
            <w:sdt>
              <w:sdtPr>
                <w:rPr>
                  <w:sz w:val="18"/>
                  <w:szCs w:val="18"/>
                </w:rPr>
                <w:tag w:val="_PLD_7127b4b2ac1643708953e5b57fdc76dd"/>
                <w:id w:val="4379414"/>
                <w:lock w:val="sdtLocked"/>
              </w:sdtPr>
              <w:sdtContent>
                <w:tc>
                  <w:tcPr>
                    <w:tcW w:w="1846" w:type="dxa"/>
                    <w:gridSpan w:val="2"/>
                    <w:shd w:val="clear" w:color="auto" w:fill="auto"/>
                    <w:vAlign w:val="center"/>
                  </w:tcPr>
                  <w:p w:rsidR="00A5598B" w:rsidRDefault="009C7CBC">
                    <w:pPr>
                      <w:jc w:val="center"/>
                      <w:rPr>
                        <w:color w:val="008000"/>
                        <w:sz w:val="18"/>
                        <w:szCs w:val="18"/>
                      </w:rPr>
                    </w:pPr>
                    <w:r>
                      <w:rPr>
                        <w:rFonts w:hint="eastAsia"/>
                        <w:sz w:val="18"/>
                        <w:szCs w:val="18"/>
                      </w:rPr>
                      <w:t>种类</w:t>
                    </w:r>
                  </w:p>
                </w:tc>
              </w:sdtContent>
            </w:sdt>
            <w:sdt>
              <w:sdtPr>
                <w:rPr>
                  <w:sz w:val="18"/>
                  <w:szCs w:val="18"/>
                </w:rPr>
                <w:tag w:val="_PLD_f272cb32cafb43afbe461f975f684ad3"/>
                <w:id w:val="4379415"/>
                <w:lock w:val="sdtLocked"/>
              </w:sdtPr>
              <w:sdtContent>
                <w:tc>
                  <w:tcPr>
                    <w:tcW w:w="1572" w:type="dxa"/>
                    <w:gridSpan w:val="2"/>
                    <w:shd w:val="clear" w:color="auto" w:fill="auto"/>
                  </w:tcPr>
                  <w:p w:rsidR="00A5598B" w:rsidRDefault="009C7CBC">
                    <w:pPr>
                      <w:jc w:val="center"/>
                      <w:rPr>
                        <w:color w:val="008000"/>
                        <w:sz w:val="18"/>
                        <w:szCs w:val="18"/>
                      </w:rPr>
                    </w:pPr>
                    <w:r>
                      <w:rPr>
                        <w:rFonts w:cs="宋体" w:hint="eastAsia"/>
                        <w:sz w:val="18"/>
                        <w:szCs w:val="18"/>
                      </w:rPr>
                      <w:t>数量</w:t>
                    </w:r>
                  </w:p>
                </w:tc>
              </w:sdtContent>
            </w:sdt>
          </w:tr>
          <w:sdt>
            <w:sdtPr>
              <w:rPr>
                <w:sz w:val="18"/>
                <w:szCs w:val="18"/>
              </w:rPr>
              <w:alias w:val="前十名无限售条件股东持股情况"/>
              <w:tag w:val="_GBC_99e184142c9c412a97d0dfb4c4425f5f"/>
              <w:id w:val="4379417"/>
              <w:lock w:val="sdtLocked"/>
            </w:sdtPr>
            <w:sdtContent>
              <w:tr w:rsidR="00A5598B">
                <w:trPr>
                  <w:cantSplit/>
                </w:trPr>
                <w:tc>
                  <w:tcPr>
                    <w:tcW w:w="3325" w:type="dxa"/>
                    <w:gridSpan w:val="2"/>
                    <w:shd w:val="clear" w:color="auto" w:fill="auto"/>
                  </w:tcPr>
                  <w:p w:rsidR="00A5598B" w:rsidRDefault="009C7CBC">
                    <w:pPr>
                      <w:rPr>
                        <w:sz w:val="18"/>
                        <w:szCs w:val="18"/>
                      </w:rPr>
                    </w:pPr>
                    <w:r>
                      <w:rPr>
                        <w:sz w:val="18"/>
                        <w:szCs w:val="18"/>
                      </w:rPr>
                      <w:t>广西柳州钢铁集团有限公司</w:t>
                    </w:r>
                  </w:p>
                </w:tc>
                <w:tc>
                  <w:tcPr>
                    <w:tcW w:w="2897" w:type="dxa"/>
                    <w:gridSpan w:val="3"/>
                    <w:shd w:val="clear" w:color="auto" w:fill="auto"/>
                  </w:tcPr>
                  <w:p w:rsidR="00A5598B" w:rsidRDefault="009C7CBC">
                    <w:pPr>
                      <w:jc w:val="right"/>
                      <w:rPr>
                        <w:sz w:val="18"/>
                        <w:szCs w:val="18"/>
                      </w:rPr>
                    </w:pPr>
                    <w:r>
                      <w:rPr>
                        <w:sz w:val="18"/>
                        <w:szCs w:val="18"/>
                      </w:rPr>
                      <w:t>1,910,963,595</w:t>
                    </w:r>
                  </w:p>
                </w:tc>
                <w:sdt>
                  <w:sdtPr>
                    <w:rPr>
                      <w:bCs/>
                      <w:sz w:val="18"/>
                      <w:szCs w:val="18"/>
                    </w:rPr>
                    <w:alias w:val="前十名无限售条件股东期末持有流通股的种类"/>
                    <w:tag w:val="_GBC_b2820e36aa864983a3a85109cc59929a"/>
                    <w:id w:val="437941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6" w:type="dxa"/>
                        <w:gridSpan w:val="2"/>
                        <w:shd w:val="clear" w:color="auto" w:fill="auto"/>
                        <w:vAlign w:val="center"/>
                      </w:tcPr>
                      <w:p w:rsidR="00A5598B" w:rsidRDefault="009C7CBC">
                        <w:pPr>
                          <w:jc w:val="center"/>
                          <w:rPr>
                            <w:bCs/>
                            <w:sz w:val="18"/>
                            <w:szCs w:val="18"/>
                          </w:rPr>
                        </w:pPr>
                        <w:r>
                          <w:rPr>
                            <w:bCs/>
                            <w:sz w:val="18"/>
                            <w:szCs w:val="18"/>
                          </w:rPr>
                          <w:t>人民币普通股</w:t>
                        </w:r>
                      </w:p>
                    </w:tc>
                  </w:sdtContent>
                </w:sdt>
                <w:tc>
                  <w:tcPr>
                    <w:tcW w:w="1572" w:type="dxa"/>
                    <w:gridSpan w:val="2"/>
                    <w:shd w:val="clear" w:color="auto" w:fill="auto"/>
                  </w:tcPr>
                  <w:p w:rsidR="00A5598B" w:rsidRDefault="009C7CBC">
                    <w:pPr>
                      <w:jc w:val="right"/>
                      <w:rPr>
                        <w:sz w:val="18"/>
                        <w:szCs w:val="18"/>
                      </w:rPr>
                    </w:pPr>
                    <w:r>
                      <w:rPr>
                        <w:sz w:val="18"/>
                        <w:szCs w:val="18"/>
                      </w:rPr>
                      <w:t>1,910,963,595</w:t>
                    </w:r>
                  </w:p>
                </w:tc>
              </w:tr>
            </w:sdtContent>
          </w:sdt>
          <w:sdt>
            <w:sdtPr>
              <w:rPr>
                <w:sz w:val="18"/>
                <w:szCs w:val="18"/>
              </w:rPr>
              <w:alias w:val="前十名无限售条件股东持股情况"/>
              <w:tag w:val="_GBC_99e184142c9c412a97d0dfb4c4425f5f"/>
              <w:id w:val="4379419"/>
              <w:lock w:val="sdtLocked"/>
            </w:sdtPr>
            <w:sdtContent>
              <w:tr w:rsidR="00A5598B">
                <w:trPr>
                  <w:cantSplit/>
                </w:trPr>
                <w:tc>
                  <w:tcPr>
                    <w:tcW w:w="3325" w:type="dxa"/>
                    <w:gridSpan w:val="2"/>
                    <w:shd w:val="clear" w:color="auto" w:fill="auto"/>
                  </w:tcPr>
                  <w:p w:rsidR="00A5598B" w:rsidRDefault="009C7CBC">
                    <w:pPr>
                      <w:rPr>
                        <w:sz w:val="18"/>
                        <w:szCs w:val="18"/>
                      </w:rPr>
                    </w:pPr>
                    <w:r>
                      <w:rPr>
                        <w:sz w:val="18"/>
                        <w:szCs w:val="18"/>
                      </w:rPr>
                      <w:t>王文辉</w:t>
                    </w:r>
                  </w:p>
                </w:tc>
                <w:tc>
                  <w:tcPr>
                    <w:tcW w:w="2897" w:type="dxa"/>
                    <w:gridSpan w:val="3"/>
                    <w:shd w:val="clear" w:color="auto" w:fill="auto"/>
                  </w:tcPr>
                  <w:p w:rsidR="00A5598B" w:rsidRDefault="009C7CBC">
                    <w:pPr>
                      <w:jc w:val="right"/>
                      <w:rPr>
                        <w:sz w:val="18"/>
                        <w:szCs w:val="18"/>
                      </w:rPr>
                    </w:pPr>
                    <w:r>
                      <w:rPr>
                        <w:sz w:val="18"/>
                        <w:szCs w:val="18"/>
                      </w:rPr>
                      <w:t>203,469,540</w:t>
                    </w:r>
                  </w:p>
                </w:tc>
                <w:sdt>
                  <w:sdtPr>
                    <w:rPr>
                      <w:bCs/>
                      <w:sz w:val="18"/>
                      <w:szCs w:val="18"/>
                    </w:rPr>
                    <w:alias w:val="前十名无限售条件股东期末持有流通股的种类"/>
                    <w:tag w:val="_GBC_b2820e36aa864983a3a85109cc59929a"/>
                    <w:id w:val="437941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6" w:type="dxa"/>
                        <w:gridSpan w:val="2"/>
                        <w:shd w:val="clear" w:color="auto" w:fill="auto"/>
                        <w:vAlign w:val="center"/>
                      </w:tcPr>
                      <w:p w:rsidR="00A5598B" w:rsidRDefault="009C7CBC">
                        <w:pPr>
                          <w:jc w:val="center"/>
                          <w:rPr>
                            <w:bCs/>
                            <w:sz w:val="18"/>
                            <w:szCs w:val="18"/>
                          </w:rPr>
                        </w:pPr>
                        <w:r>
                          <w:rPr>
                            <w:bCs/>
                            <w:sz w:val="18"/>
                            <w:szCs w:val="18"/>
                          </w:rPr>
                          <w:t>人民币普通股</w:t>
                        </w:r>
                      </w:p>
                    </w:tc>
                  </w:sdtContent>
                </w:sdt>
                <w:tc>
                  <w:tcPr>
                    <w:tcW w:w="1572" w:type="dxa"/>
                    <w:gridSpan w:val="2"/>
                    <w:shd w:val="clear" w:color="auto" w:fill="auto"/>
                  </w:tcPr>
                  <w:p w:rsidR="00A5598B" w:rsidRDefault="009C7CBC">
                    <w:pPr>
                      <w:jc w:val="right"/>
                      <w:rPr>
                        <w:sz w:val="18"/>
                        <w:szCs w:val="18"/>
                      </w:rPr>
                    </w:pPr>
                    <w:r>
                      <w:rPr>
                        <w:sz w:val="18"/>
                        <w:szCs w:val="18"/>
                      </w:rPr>
                      <w:t>203,469,540</w:t>
                    </w:r>
                  </w:p>
                </w:tc>
              </w:tr>
            </w:sdtContent>
          </w:sdt>
          <w:sdt>
            <w:sdtPr>
              <w:rPr>
                <w:sz w:val="18"/>
                <w:szCs w:val="18"/>
              </w:rPr>
              <w:alias w:val="前十名无限售条件股东持股情况"/>
              <w:tag w:val="_GBC_99e184142c9c412a97d0dfb4c4425f5f"/>
              <w:id w:val="4379421"/>
              <w:lock w:val="sdtLocked"/>
            </w:sdtPr>
            <w:sdtContent>
              <w:tr w:rsidR="00A5598B">
                <w:trPr>
                  <w:cantSplit/>
                </w:trPr>
                <w:tc>
                  <w:tcPr>
                    <w:tcW w:w="3325" w:type="dxa"/>
                    <w:gridSpan w:val="2"/>
                    <w:shd w:val="clear" w:color="auto" w:fill="auto"/>
                  </w:tcPr>
                  <w:p w:rsidR="00A5598B" w:rsidRDefault="009C7CBC">
                    <w:pPr>
                      <w:rPr>
                        <w:sz w:val="18"/>
                        <w:szCs w:val="18"/>
                      </w:rPr>
                    </w:pPr>
                    <w:r>
                      <w:rPr>
                        <w:sz w:val="18"/>
                        <w:szCs w:val="18"/>
                      </w:rPr>
                      <w:t>招商银行股份有限公司－光大保德信优势配置混合型证券投资基金</w:t>
                    </w:r>
                  </w:p>
                </w:tc>
                <w:tc>
                  <w:tcPr>
                    <w:tcW w:w="2897" w:type="dxa"/>
                    <w:gridSpan w:val="3"/>
                    <w:shd w:val="clear" w:color="auto" w:fill="auto"/>
                  </w:tcPr>
                  <w:p w:rsidR="00A5598B" w:rsidRDefault="009C7CBC">
                    <w:pPr>
                      <w:jc w:val="right"/>
                      <w:rPr>
                        <w:sz w:val="18"/>
                        <w:szCs w:val="18"/>
                      </w:rPr>
                    </w:pPr>
                    <w:r>
                      <w:rPr>
                        <w:sz w:val="18"/>
                        <w:szCs w:val="18"/>
                      </w:rPr>
                      <w:t>23,911,151</w:t>
                    </w:r>
                  </w:p>
                </w:tc>
                <w:sdt>
                  <w:sdtPr>
                    <w:rPr>
                      <w:bCs/>
                      <w:sz w:val="18"/>
                      <w:szCs w:val="18"/>
                    </w:rPr>
                    <w:alias w:val="前十名无限售条件股东期末持有流通股的种类"/>
                    <w:tag w:val="_GBC_b2820e36aa864983a3a85109cc59929a"/>
                    <w:id w:val="437942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6" w:type="dxa"/>
                        <w:gridSpan w:val="2"/>
                        <w:shd w:val="clear" w:color="auto" w:fill="auto"/>
                        <w:vAlign w:val="center"/>
                      </w:tcPr>
                      <w:p w:rsidR="00A5598B" w:rsidRDefault="009C7CBC">
                        <w:pPr>
                          <w:jc w:val="center"/>
                          <w:rPr>
                            <w:bCs/>
                            <w:sz w:val="18"/>
                            <w:szCs w:val="18"/>
                          </w:rPr>
                        </w:pPr>
                        <w:r>
                          <w:rPr>
                            <w:bCs/>
                            <w:sz w:val="18"/>
                            <w:szCs w:val="18"/>
                          </w:rPr>
                          <w:t>人民币普通股</w:t>
                        </w:r>
                      </w:p>
                    </w:tc>
                  </w:sdtContent>
                </w:sdt>
                <w:tc>
                  <w:tcPr>
                    <w:tcW w:w="1572" w:type="dxa"/>
                    <w:gridSpan w:val="2"/>
                    <w:shd w:val="clear" w:color="auto" w:fill="auto"/>
                  </w:tcPr>
                  <w:p w:rsidR="00A5598B" w:rsidRDefault="009C7CBC">
                    <w:pPr>
                      <w:jc w:val="right"/>
                      <w:rPr>
                        <w:sz w:val="18"/>
                        <w:szCs w:val="18"/>
                      </w:rPr>
                    </w:pPr>
                    <w:r>
                      <w:rPr>
                        <w:sz w:val="18"/>
                        <w:szCs w:val="18"/>
                      </w:rPr>
                      <w:t>23,911,151</w:t>
                    </w:r>
                  </w:p>
                </w:tc>
              </w:tr>
            </w:sdtContent>
          </w:sdt>
          <w:sdt>
            <w:sdtPr>
              <w:rPr>
                <w:sz w:val="18"/>
                <w:szCs w:val="18"/>
              </w:rPr>
              <w:alias w:val="前十名无限售条件股东持股情况"/>
              <w:tag w:val="_GBC_99e184142c9c412a97d0dfb4c4425f5f"/>
              <w:id w:val="4379423"/>
              <w:lock w:val="sdtLocked"/>
            </w:sdtPr>
            <w:sdtContent>
              <w:tr w:rsidR="00A5598B">
                <w:trPr>
                  <w:cantSplit/>
                </w:trPr>
                <w:tc>
                  <w:tcPr>
                    <w:tcW w:w="3325" w:type="dxa"/>
                    <w:gridSpan w:val="2"/>
                    <w:shd w:val="clear" w:color="auto" w:fill="auto"/>
                  </w:tcPr>
                  <w:p w:rsidR="00A5598B" w:rsidRDefault="009C7CBC">
                    <w:pPr>
                      <w:rPr>
                        <w:sz w:val="18"/>
                        <w:szCs w:val="18"/>
                      </w:rPr>
                    </w:pPr>
                    <w:r>
                      <w:rPr>
                        <w:sz w:val="18"/>
                        <w:szCs w:val="18"/>
                      </w:rPr>
                      <w:t>香港中央结算有限公司</w:t>
                    </w:r>
                  </w:p>
                </w:tc>
                <w:tc>
                  <w:tcPr>
                    <w:tcW w:w="2897" w:type="dxa"/>
                    <w:gridSpan w:val="3"/>
                    <w:shd w:val="clear" w:color="auto" w:fill="auto"/>
                  </w:tcPr>
                  <w:p w:rsidR="00A5598B" w:rsidRDefault="009C7CBC">
                    <w:pPr>
                      <w:jc w:val="right"/>
                      <w:rPr>
                        <w:sz w:val="18"/>
                        <w:szCs w:val="18"/>
                      </w:rPr>
                    </w:pPr>
                    <w:r>
                      <w:rPr>
                        <w:sz w:val="18"/>
                        <w:szCs w:val="18"/>
                      </w:rPr>
                      <w:t>15,581,668</w:t>
                    </w:r>
                  </w:p>
                </w:tc>
                <w:sdt>
                  <w:sdtPr>
                    <w:rPr>
                      <w:bCs/>
                      <w:sz w:val="18"/>
                      <w:szCs w:val="18"/>
                    </w:rPr>
                    <w:alias w:val="前十名无限售条件股东期末持有流通股的种类"/>
                    <w:tag w:val="_GBC_b2820e36aa864983a3a85109cc59929a"/>
                    <w:id w:val="437942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6" w:type="dxa"/>
                        <w:gridSpan w:val="2"/>
                        <w:shd w:val="clear" w:color="auto" w:fill="auto"/>
                        <w:vAlign w:val="center"/>
                      </w:tcPr>
                      <w:p w:rsidR="00A5598B" w:rsidRDefault="009C7CBC">
                        <w:pPr>
                          <w:jc w:val="center"/>
                          <w:rPr>
                            <w:bCs/>
                            <w:sz w:val="18"/>
                            <w:szCs w:val="18"/>
                          </w:rPr>
                        </w:pPr>
                        <w:r>
                          <w:rPr>
                            <w:bCs/>
                            <w:sz w:val="18"/>
                            <w:szCs w:val="18"/>
                          </w:rPr>
                          <w:t>人民币普通股</w:t>
                        </w:r>
                      </w:p>
                    </w:tc>
                  </w:sdtContent>
                </w:sdt>
                <w:tc>
                  <w:tcPr>
                    <w:tcW w:w="1572" w:type="dxa"/>
                    <w:gridSpan w:val="2"/>
                    <w:shd w:val="clear" w:color="auto" w:fill="auto"/>
                  </w:tcPr>
                  <w:p w:rsidR="00A5598B" w:rsidRDefault="009C7CBC">
                    <w:pPr>
                      <w:jc w:val="right"/>
                      <w:rPr>
                        <w:sz w:val="18"/>
                        <w:szCs w:val="18"/>
                      </w:rPr>
                    </w:pPr>
                    <w:r>
                      <w:rPr>
                        <w:sz w:val="18"/>
                        <w:szCs w:val="18"/>
                      </w:rPr>
                      <w:t>15,581,668</w:t>
                    </w:r>
                  </w:p>
                </w:tc>
              </w:tr>
            </w:sdtContent>
          </w:sdt>
          <w:sdt>
            <w:sdtPr>
              <w:rPr>
                <w:sz w:val="18"/>
                <w:szCs w:val="18"/>
              </w:rPr>
              <w:alias w:val="前十名无限售条件股东持股情况"/>
              <w:tag w:val="_GBC_99e184142c9c412a97d0dfb4c4425f5f"/>
              <w:id w:val="4379425"/>
              <w:lock w:val="sdtLocked"/>
            </w:sdtPr>
            <w:sdtContent>
              <w:tr w:rsidR="00A5598B">
                <w:trPr>
                  <w:cantSplit/>
                </w:trPr>
                <w:tc>
                  <w:tcPr>
                    <w:tcW w:w="3325" w:type="dxa"/>
                    <w:gridSpan w:val="2"/>
                    <w:shd w:val="clear" w:color="auto" w:fill="auto"/>
                  </w:tcPr>
                  <w:p w:rsidR="00A5598B" w:rsidRDefault="009C7CBC">
                    <w:pPr>
                      <w:rPr>
                        <w:sz w:val="18"/>
                        <w:szCs w:val="18"/>
                      </w:rPr>
                    </w:pPr>
                    <w:r>
                      <w:rPr>
                        <w:sz w:val="18"/>
                        <w:szCs w:val="18"/>
                      </w:rPr>
                      <w:t>全国社保基金一零七组合</w:t>
                    </w:r>
                  </w:p>
                </w:tc>
                <w:tc>
                  <w:tcPr>
                    <w:tcW w:w="2897" w:type="dxa"/>
                    <w:gridSpan w:val="3"/>
                    <w:shd w:val="clear" w:color="auto" w:fill="auto"/>
                  </w:tcPr>
                  <w:p w:rsidR="00A5598B" w:rsidRDefault="009C7CBC">
                    <w:pPr>
                      <w:jc w:val="right"/>
                      <w:rPr>
                        <w:sz w:val="18"/>
                        <w:szCs w:val="18"/>
                      </w:rPr>
                    </w:pPr>
                    <w:r>
                      <w:rPr>
                        <w:sz w:val="18"/>
                        <w:szCs w:val="18"/>
                      </w:rPr>
                      <w:t>9,493,255</w:t>
                    </w:r>
                  </w:p>
                </w:tc>
                <w:sdt>
                  <w:sdtPr>
                    <w:rPr>
                      <w:bCs/>
                      <w:sz w:val="18"/>
                      <w:szCs w:val="18"/>
                    </w:rPr>
                    <w:alias w:val="前十名无限售条件股东期末持有流通股的种类"/>
                    <w:tag w:val="_GBC_b2820e36aa864983a3a85109cc59929a"/>
                    <w:id w:val="437942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6" w:type="dxa"/>
                        <w:gridSpan w:val="2"/>
                        <w:shd w:val="clear" w:color="auto" w:fill="auto"/>
                        <w:vAlign w:val="center"/>
                      </w:tcPr>
                      <w:p w:rsidR="00A5598B" w:rsidRDefault="009C7CBC">
                        <w:pPr>
                          <w:jc w:val="center"/>
                          <w:rPr>
                            <w:bCs/>
                            <w:sz w:val="18"/>
                            <w:szCs w:val="18"/>
                          </w:rPr>
                        </w:pPr>
                        <w:r>
                          <w:rPr>
                            <w:bCs/>
                            <w:sz w:val="18"/>
                            <w:szCs w:val="18"/>
                          </w:rPr>
                          <w:t>人民币普通股</w:t>
                        </w:r>
                      </w:p>
                    </w:tc>
                  </w:sdtContent>
                </w:sdt>
                <w:tc>
                  <w:tcPr>
                    <w:tcW w:w="1572" w:type="dxa"/>
                    <w:gridSpan w:val="2"/>
                    <w:shd w:val="clear" w:color="auto" w:fill="auto"/>
                  </w:tcPr>
                  <w:p w:rsidR="00A5598B" w:rsidRDefault="009C7CBC">
                    <w:pPr>
                      <w:jc w:val="right"/>
                      <w:rPr>
                        <w:sz w:val="18"/>
                        <w:szCs w:val="18"/>
                      </w:rPr>
                    </w:pPr>
                    <w:r>
                      <w:rPr>
                        <w:sz w:val="18"/>
                        <w:szCs w:val="18"/>
                      </w:rPr>
                      <w:t>9,493,255</w:t>
                    </w:r>
                  </w:p>
                </w:tc>
              </w:tr>
            </w:sdtContent>
          </w:sdt>
          <w:sdt>
            <w:sdtPr>
              <w:rPr>
                <w:sz w:val="18"/>
                <w:szCs w:val="18"/>
              </w:rPr>
              <w:alias w:val="前十名无限售条件股东持股情况"/>
              <w:tag w:val="_GBC_99e184142c9c412a97d0dfb4c4425f5f"/>
              <w:id w:val="4379427"/>
              <w:lock w:val="sdtLocked"/>
            </w:sdtPr>
            <w:sdtContent>
              <w:tr w:rsidR="00A5598B">
                <w:trPr>
                  <w:cantSplit/>
                </w:trPr>
                <w:tc>
                  <w:tcPr>
                    <w:tcW w:w="3325" w:type="dxa"/>
                    <w:gridSpan w:val="2"/>
                    <w:shd w:val="clear" w:color="auto" w:fill="auto"/>
                  </w:tcPr>
                  <w:p w:rsidR="00A5598B" w:rsidRDefault="009C7CBC">
                    <w:pPr>
                      <w:rPr>
                        <w:sz w:val="18"/>
                        <w:szCs w:val="18"/>
                      </w:rPr>
                    </w:pPr>
                    <w:r>
                      <w:rPr>
                        <w:sz w:val="18"/>
                        <w:szCs w:val="18"/>
                      </w:rPr>
                      <w:t>全国社保基金六零三组合</w:t>
                    </w:r>
                  </w:p>
                </w:tc>
                <w:tc>
                  <w:tcPr>
                    <w:tcW w:w="2897" w:type="dxa"/>
                    <w:gridSpan w:val="3"/>
                    <w:shd w:val="clear" w:color="auto" w:fill="auto"/>
                  </w:tcPr>
                  <w:p w:rsidR="00A5598B" w:rsidRDefault="009C7CBC">
                    <w:pPr>
                      <w:jc w:val="right"/>
                      <w:rPr>
                        <w:sz w:val="18"/>
                        <w:szCs w:val="18"/>
                      </w:rPr>
                    </w:pPr>
                    <w:r>
                      <w:rPr>
                        <w:sz w:val="18"/>
                        <w:szCs w:val="18"/>
                      </w:rPr>
                      <w:t>9,301,649</w:t>
                    </w:r>
                  </w:p>
                </w:tc>
                <w:sdt>
                  <w:sdtPr>
                    <w:rPr>
                      <w:bCs/>
                      <w:sz w:val="18"/>
                      <w:szCs w:val="18"/>
                    </w:rPr>
                    <w:alias w:val="前十名无限售条件股东期末持有流通股的种类"/>
                    <w:tag w:val="_GBC_b2820e36aa864983a3a85109cc59929a"/>
                    <w:id w:val="437942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6" w:type="dxa"/>
                        <w:gridSpan w:val="2"/>
                        <w:shd w:val="clear" w:color="auto" w:fill="auto"/>
                        <w:vAlign w:val="center"/>
                      </w:tcPr>
                      <w:p w:rsidR="00A5598B" w:rsidRDefault="009C7CBC">
                        <w:pPr>
                          <w:jc w:val="center"/>
                          <w:rPr>
                            <w:bCs/>
                            <w:sz w:val="18"/>
                            <w:szCs w:val="18"/>
                          </w:rPr>
                        </w:pPr>
                        <w:r>
                          <w:rPr>
                            <w:bCs/>
                            <w:sz w:val="18"/>
                            <w:szCs w:val="18"/>
                          </w:rPr>
                          <w:t>人民币普通股</w:t>
                        </w:r>
                      </w:p>
                    </w:tc>
                  </w:sdtContent>
                </w:sdt>
                <w:tc>
                  <w:tcPr>
                    <w:tcW w:w="1572" w:type="dxa"/>
                    <w:gridSpan w:val="2"/>
                    <w:shd w:val="clear" w:color="auto" w:fill="auto"/>
                  </w:tcPr>
                  <w:p w:rsidR="00A5598B" w:rsidRDefault="009C7CBC">
                    <w:pPr>
                      <w:jc w:val="right"/>
                      <w:rPr>
                        <w:sz w:val="18"/>
                        <w:szCs w:val="18"/>
                      </w:rPr>
                    </w:pPr>
                    <w:r>
                      <w:rPr>
                        <w:sz w:val="18"/>
                        <w:szCs w:val="18"/>
                      </w:rPr>
                      <w:t>9,301,649</w:t>
                    </w:r>
                  </w:p>
                </w:tc>
              </w:tr>
            </w:sdtContent>
          </w:sdt>
          <w:sdt>
            <w:sdtPr>
              <w:rPr>
                <w:sz w:val="18"/>
                <w:szCs w:val="18"/>
              </w:rPr>
              <w:alias w:val="前十名无限售条件股东持股情况"/>
              <w:tag w:val="_GBC_99e184142c9c412a97d0dfb4c4425f5f"/>
              <w:id w:val="4379429"/>
              <w:lock w:val="sdtLocked"/>
            </w:sdtPr>
            <w:sdtContent>
              <w:tr w:rsidR="00A5598B">
                <w:trPr>
                  <w:cantSplit/>
                </w:trPr>
                <w:tc>
                  <w:tcPr>
                    <w:tcW w:w="3325" w:type="dxa"/>
                    <w:gridSpan w:val="2"/>
                    <w:shd w:val="clear" w:color="auto" w:fill="auto"/>
                  </w:tcPr>
                  <w:p w:rsidR="00A5598B" w:rsidRDefault="009C7CBC">
                    <w:pPr>
                      <w:rPr>
                        <w:sz w:val="18"/>
                        <w:szCs w:val="18"/>
                      </w:rPr>
                    </w:pPr>
                    <w:r>
                      <w:rPr>
                        <w:sz w:val="18"/>
                        <w:szCs w:val="18"/>
                      </w:rPr>
                      <w:t>蔡伟民</w:t>
                    </w:r>
                  </w:p>
                </w:tc>
                <w:tc>
                  <w:tcPr>
                    <w:tcW w:w="2897" w:type="dxa"/>
                    <w:gridSpan w:val="3"/>
                    <w:shd w:val="clear" w:color="auto" w:fill="auto"/>
                  </w:tcPr>
                  <w:p w:rsidR="00A5598B" w:rsidRDefault="009C7CBC">
                    <w:pPr>
                      <w:jc w:val="right"/>
                      <w:rPr>
                        <w:sz w:val="18"/>
                        <w:szCs w:val="18"/>
                      </w:rPr>
                    </w:pPr>
                    <w:r>
                      <w:rPr>
                        <w:sz w:val="18"/>
                        <w:szCs w:val="18"/>
                      </w:rPr>
                      <w:t>7,386,068</w:t>
                    </w:r>
                  </w:p>
                </w:tc>
                <w:sdt>
                  <w:sdtPr>
                    <w:rPr>
                      <w:bCs/>
                      <w:sz w:val="18"/>
                      <w:szCs w:val="18"/>
                    </w:rPr>
                    <w:alias w:val="前十名无限售条件股东期末持有流通股的种类"/>
                    <w:tag w:val="_GBC_b2820e36aa864983a3a85109cc59929a"/>
                    <w:id w:val="437942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6" w:type="dxa"/>
                        <w:gridSpan w:val="2"/>
                        <w:shd w:val="clear" w:color="auto" w:fill="auto"/>
                        <w:vAlign w:val="center"/>
                      </w:tcPr>
                      <w:p w:rsidR="00A5598B" w:rsidRDefault="009C7CBC">
                        <w:pPr>
                          <w:jc w:val="center"/>
                          <w:rPr>
                            <w:bCs/>
                            <w:sz w:val="18"/>
                            <w:szCs w:val="18"/>
                          </w:rPr>
                        </w:pPr>
                        <w:r>
                          <w:rPr>
                            <w:bCs/>
                            <w:sz w:val="18"/>
                            <w:szCs w:val="18"/>
                          </w:rPr>
                          <w:t>人民币普通股</w:t>
                        </w:r>
                      </w:p>
                    </w:tc>
                  </w:sdtContent>
                </w:sdt>
                <w:tc>
                  <w:tcPr>
                    <w:tcW w:w="1572" w:type="dxa"/>
                    <w:gridSpan w:val="2"/>
                    <w:shd w:val="clear" w:color="auto" w:fill="auto"/>
                  </w:tcPr>
                  <w:p w:rsidR="00A5598B" w:rsidRDefault="009C7CBC">
                    <w:pPr>
                      <w:jc w:val="right"/>
                      <w:rPr>
                        <w:sz w:val="18"/>
                        <w:szCs w:val="18"/>
                      </w:rPr>
                    </w:pPr>
                    <w:r>
                      <w:rPr>
                        <w:sz w:val="18"/>
                        <w:szCs w:val="18"/>
                      </w:rPr>
                      <w:t>7,386,068</w:t>
                    </w:r>
                  </w:p>
                </w:tc>
              </w:tr>
            </w:sdtContent>
          </w:sdt>
          <w:sdt>
            <w:sdtPr>
              <w:rPr>
                <w:sz w:val="18"/>
                <w:szCs w:val="18"/>
              </w:rPr>
              <w:alias w:val="前十名无限售条件股东持股情况"/>
              <w:tag w:val="_GBC_99e184142c9c412a97d0dfb4c4425f5f"/>
              <w:id w:val="4379431"/>
              <w:lock w:val="sdtLocked"/>
            </w:sdtPr>
            <w:sdtContent>
              <w:tr w:rsidR="00A5598B">
                <w:trPr>
                  <w:cantSplit/>
                </w:trPr>
                <w:tc>
                  <w:tcPr>
                    <w:tcW w:w="3325" w:type="dxa"/>
                    <w:gridSpan w:val="2"/>
                    <w:shd w:val="clear" w:color="auto" w:fill="auto"/>
                  </w:tcPr>
                  <w:p w:rsidR="00A5598B" w:rsidRDefault="009C7CBC">
                    <w:pPr>
                      <w:rPr>
                        <w:sz w:val="18"/>
                        <w:szCs w:val="18"/>
                      </w:rPr>
                    </w:pPr>
                    <w:r>
                      <w:rPr>
                        <w:sz w:val="18"/>
                        <w:szCs w:val="18"/>
                      </w:rPr>
                      <w:t>中国工商银行股份有限公司－光大保德信中国制造</w:t>
                    </w:r>
                    <w:r>
                      <w:rPr>
                        <w:sz w:val="18"/>
                        <w:szCs w:val="18"/>
                      </w:rPr>
                      <w:t>2025</w:t>
                    </w:r>
                    <w:r>
                      <w:rPr>
                        <w:sz w:val="18"/>
                        <w:szCs w:val="18"/>
                      </w:rPr>
                      <w:t>灵活配置混合型证券投资基金</w:t>
                    </w:r>
                  </w:p>
                </w:tc>
                <w:tc>
                  <w:tcPr>
                    <w:tcW w:w="2897" w:type="dxa"/>
                    <w:gridSpan w:val="3"/>
                    <w:shd w:val="clear" w:color="auto" w:fill="auto"/>
                  </w:tcPr>
                  <w:p w:rsidR="00A5598B" w:rsidRDefault="009C7CBC">
                    <w:pPr>
                      <w:jc w:val="right"/>
                      <w:rPr>
                        <w:sz w:val="18"/>
                        <w:szCs w:val="18"/>
                      </w:rPr>
                    </w:pPr>
                    <w:r>
                      <w:rPr>
                        <w:sz w:val="18"/>
                        <w:szCs w:val="18"/>
                      </w:rPr>
                      <w:t>7,000,000</w:t>
                    </w:r>
                  </w:p>
                </w:tc>
                <w:sdt>
                  <w:sdtPr>
                    <w:rPr>
                      <w:bCs/>
                      <w:sz w:val="18"/>
                      <w:szCs w:val="18"/>
                    </w:rPr>
                    <w:alias w:val="前十名无限售条件股东期末持有流通股的种类"/>
                    <w:tag w:val="_GBC_b2820e36aa864983a3a85109cc59929a"/>
                    <w:id w:val="437943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6" w:type="dxa"/>
                        <w:gridSpan w:val="2"/>
                        <w:shd w:val="clear" w:color="auto" w:fill="auto"/>
                        <w:vAlign w:val="center"/>
                      </w:tcPr>
                      <w:p w:rsidR="00A5598B" w:rsidRDefault="009C7CBC">
                        <w:pPr>
                          <w:jc w:val="center"/>
                          <w:rPr>
                            <w:bCs/>
                            <w:sz w:val="18"/>
                            <w:szCs w:val="18"/>
                          </w:rPr>
                        </w:pPr>
                        <w:r>
                          <w:rPr>
                            <w:bCs/>
                            <w:sz w:val="18"/>
                            <w:szCs w:val="18"/>
                          </w:rPr>
                          <w:t>人民币普通股</w:t>
                        </w:r>
                      </w:p>
                    </w:tc>
                  </w:sdtContent>
                </w:sdt>
                <w:tc>
                  <w:tcPr>
                    <w:tcW w:w="1572" w:type="dxa"/>
                    <w:gridSpan w:val="2"/>
                    <w:shd w:val="clear" w:color="auto" w:fill="auto"/>
                  </w:tcPr>
                  <w:p w:rsidR="00A5598B" w:rsidRDefault="009C7CBC">
                    <w:pPr>
                      <w:jc w:val="right"/>
                      <w:rPr>
                        <w:sz w:val="18"/>
                        <w:szCs w:val="18"/>
                      </w:rPr>
                    </w:pPr>
                    <w:r>
                      <w:rPr>
                        <w:sz w:val="18"/>
                        <w:szCs w:val="18"/>
                      </w:rPr>
                      <w:t>7,000,000</w:t>
                    </w:r>
                  </w:p>
                </w:tc>
              </w:tr>
            </w:sdtContent>
          </w:sdt>
          <w:sdt>
            <w:sdtPr>
              <w:rPr>
                <w:sz w:val="18"/>
                <w:szCs w:val="18"/>
              </w:rPr>
              <w:alias w:val="前十名无限售条件股东持股情况"/>
              <w:tag w:val="_GBC_99e184142c9c412a97d0dfb4c4425f5f"/>
              <w:id w:val="4379433"/>
              <w:lock w:val="sdtLocked"/>
            </w:sdtPr>
            <w:sdtContent>
              <w:tr w:rsidR="00A5598B">
                <w:trPr>
                  <w:cantSplit/>
                </w:trPr>
                <w:tc>
                  <w:tcPr>
                    <w:tcW w:w="3325" w:type="dxa"/>
                    <w:gridSpan w:val="2"/>
                    <w:shd w:val="clear" w:color="auto" w:fill="auto"/>
                  </w:tcPr>
                  <w:p w:rsidR="00A5598B" w:rsidRDefault="009C7CBC">
                    <w:pPr>
                      <w:rPr>
                        <w:sz w:val="18"/>
                        <w:szCs w:val="18"/>
                      </w:rPr>
                    </w:pPr>
                    <w:r>
                      <w:rPr>
                        <w:sz w:val="18"/>
                        <w:szCs w:val="18"/>
                      </w:rPr>
                      <w:t>中国建设银行股份有限公司－景顺长城量化精选股票型证券投资基金</w:t>
                    </w:r>
                  </w:p>
                </w:tc>
                <w:tc>
                  <w:tcPr>
                    <w:tcW w:w="2897" w:type="dxa"/>
                    <w:gridSpan w:val="3"/>
                    <w:shd w:val="clear" w:color="auto" w:fill="auto"/>
                  </w:tcPr>
                  <w:p w:rsidR="00A5598B" w:rsidRDefault="009C7CBC">
                    <w:pPr>
                      <w:jc w:val="right"/>
                      <w:rPr>
                        <w:sz w:val="18"/>
                        <w:szCs w:val="18"/>
                      </w:rPr>
                    </w:pPr>
                    <w:r>
                      <w:rPr>
                        <w:sz w:val="18"/>
                        <w:szCs w:val="18"/>
                      </w:rPr>
                      <w:t>3,391,753</w:t>
                    </w:r>
                  </w:p>
                </w:tc>
                <w:sdt>
                  <w:sdtPr>
                    <w:rPr>
                      <w:bCs/>
                      <w:sz w:val="18"/>
                      <w:szCs w:val="18"/>
                    </w:rPr>
                    <w:alias w:val="前十名无限售条件股东期末持有流通股的种类"/>
                    <w:tag w:val="_GBC_b2820e36aa864983a3a85109cc59929a"/>
                    <w:id w:val="437943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6" w:type="dxa"/>
                        <w:gridSpan w:val="2"/>
                        <w:shd w:val="clear" w:color="auto" w:fill="auto"/>
                        <w:vAlign w:val="center"/>
                      </w:tcPr>
                      <w:p w:rsidR="00A5598B" w:rsidRDefault="009C7CBC">
                        <w:pPr>
                          <w:jc w:val="center"/>
                          <w:rPr>
                            <w:bCs/>
                            <w:sz w:val="18"/>
                            <w:szCs w:val="18"/>
                          </w:rPr>
                        </w:pPr>
                        <w:r>
                          <w:rPr>
                            <w:bCs/>
                            <w:sz w:val="18"/>
                            <w:szCs w:val="18"/>
                          </w:rPr>
                          <w:t>人民币普通股</w:t>
                        </w:r>
                      </w:p>
                    </w:tc>
                  </w:sdtContent>
                </w:sdt>
                <w:tc>
                  <w:tcPr>
                    <w:tcW w:w="1572" w:type="dxa"/>
                    <w:gridSpan w:val="2"/>
                    <w:shd w:val="clear" w:color="auto" w:fill="auto"/>
                  </w:tcPr>
                  <w:p w:rsidR="00A5598B" w:rsidRDefault="009C7CBC">
                    <w:pPr>
                      <w:jc w:val="right"/>
                      <w:rPr>
                        <w:sz w:val="18"/>
                        <w:szCs w:val="18"/>
                      </w:rPr>
                    </w:pPr>
                    <w:r>
                      <w:rPr>
                        <w:sz w:val="18"/>
                        <w:szCs w:val="18"/>
                      </w:rPr>
                      <w:t>3,391,753</w:t>
                    </w:r>
                  </w:p>
                </w:tc>
              </w:tr>
            </w:sdtContent>
          </w:sdt>
          <w:sdt>
            <w:sdtPr>
              <w:rPr>
                <w:sz w:val="18"/>
                <w:szCs w:val="18"/>
              </w:rPr>
              <w:alias w:val="前十名无限售条件股东持股情况"/>
              <w:tag w:val="_GBC_99e184142c9c412a97d0dfb4c4425f5f"/>
              <w:id w:val="4379435"/>
              <w:lock w:val="sdtLocked"/>
            </w:sdtPr>
            <w:sdtContent>
              <w:tr w:rsidR="00A5598B">
                <w:trPr>
                  <w:cantSplit/>
                </w:trPr>
                <w:tc>
                  <w:tcPr>
                    <w:tcW w:w="3325" w:type="dxa"/>
                    <w:gridSpan w:val="2"/>
                    <w:shd w:val="clear" w:color="auto" w:fill="auto"/>
                  </w:tcPr>
                  <w:p w:rsidR="00A5598B" w:rsidRDefault="009C7CBC">
                    <w:pPr>
                      <w:rPr>
                        <w:sz w:val="18"/>
                        <w:szCs w:val="18"/>
                      </w:rPr>
                    </w:pPr>
                    <w:r>
                      <w:rPr>
                        <w:sz w:val="18"/>
                        <w:szCs w:val="18"/>
                      </w:rPr>
                      <w:t>中国工商银行－中海能源策略混合型证券投资基金</w:t>
                    </w:r>
                  </w:p>
                </w:tc>
                <w:tc>
                  <w:tcPr>
                    <w:tcW w:w="2897" w:type="dxa"/>
                    <w:gridSpan w:val="3"/>
                    <w:shd w:val="clear" w:color="auto" w:fill="auto"/>
                  </w:tcPr>
                  <w:p w:rsidR="00A5598B" w:rsidRDefault="009C7CBC">
                    <w:pPr>
                      <w:jc w:val="right"/>
                      <w:rPr>
                        <w:sz w:val="18"/>
                        <w:szCs w:val="18"/>
                      </w:rPr>
                    </w:pPr>
                    <w:r>
                      <w:rPr>
                        <w:sz w:val="18"/>
                        <w:szCs w:val="18"/>
                      </w:rPr>
                      <w:t>3,317,799</w:t>
                    </w:r>
                  </w:p>
                </w:tc>
                <w:sdt>
                  <w:sdtPr>
                    <w:rPr>
                      <w:bCs/>
                      <w:sz w:val="18"/>
                      <w:szCs w:val="18"/>
                    </w:rPr>
                    <w:alias w:val="前十名无限售条件股东期末持有流通股的种类"/>
                    <w:tag w:val="_GBC_b2820e36aa864983a3a85109cc59929a"/>
                    <w:id w:val="437943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6" w:type="dxa"/>
                        <w:gridSpan w:val="2"/>
                        <w:shd w:val="clear" w:color="auto" w:fill="auto"/>
                        <w:vAlign w:val="center"/>
                      </w:tcPr>
                      <w:p w:rsidR="00A5598B" w:rsidRDefault="009C7CBC">
                        <w:pPr>
                          <w:jc w:val="center"/>
                          <w:rPr>
                            <w:bCs/>
                            <w:sz w:val="18"/>
                            <w:szCs w:val="18"/>
                          </w:rPr>
                        </w:pPr>
                        <w:r>
                          <w:rPr>
                            <w:bCs/>
                            <w:sz w:val="18"/>
                            <w:szCs w:val="18"/>
                          </w:rPr>
                          <w:t>人民币普通股</w:t>
                        </w:r>
                      </w:p>
                    </w:tc>
                  </w:sdtContent>
                </w:sdt>
                <w:tc>
                  <w:tcPr>
                    <w:tcW w:w="1572" w:type="dxa"/>
                    <w:gridSpan w:val="2"/>
                    <w:shd w:val="clear" w:color="auto" w:fill="auto"/>
                  </w:tcPr>
                  <w:p w:rsidR="00A5598B" w:rsidRDefault="009C7CBC">
                    <w:pPr>
                      <w:jc w:val="right"/>
                      <w:rPr>
                        <w:sz w:val="18"/>
                        <w:szCs w:val="18"/>
                      </w:rPr>
                    </w:pPr>
                    <w:r>
                      <w:rPr>
                        <w:sz w:val="18"/>
                        <w:szCs w:val="18"/>
                      </w:rPr>
                      <w:t>3,317,799</w:t>
                    </w:r>
                  </w:p>
                </w:tc>
              </w:tr>
            </w:sdtContent>
          </w:sdt>
          <w:tr w:rsidR="00A5598B">
            <w:trPr>
              <w:cantSplit/>
              <w:trHeight w:val="623"/>
            </w:trPr>
            <w:sdt>
              <w:sdtPr>
                <w:rPr>
                  <w:sz w:val="18"/>
                  <w:szCs w:val="18"/>
                </w:rPr>
                <w:tag w:val="_PLD_9401e8e2a5834a0f9ff0274eb4e9614b"/>
                <w:id w:val="4379436"/>
                <w:lock w:val="sdtLocked"/>
              </w:sdtPr>
              <w:sdtContent>
                <w:tc>
                  <w:tcPr>
                    <w:tcW w:w="3325" w:type="dxa"/>
                    <w:gridSpan w:val="2"/>
                    <w:shd w:val="clear" w:color="auto" w:fill="auto"/>
                  </w:tcPr>
                  <w:p w:rsidR="00A5598B" w:rsidRDefault="009C7CBC">
                    <w:pPr>
                      <w:rPr>
                        <w:sz w:val="18"/>
                        <w:szCs w:val="18"/>
                      </w:rPr>
                    </w:pPr>
                    <w:r>
                      <w:rPr>
                        <w:sz w:val="18"/>
                        <w:szCs w:val="18"/>
                      </w:rPr>
                      <w:t>上述股东关联关系或一致行动的说明</w:t>
                    </w:r>
                  </w:p>
                </w:tc>
              </w:sdtContent>
            </w:sdt>
            <w:tc>
              <w:tcPr>
                <w:tcW w:w="6315" w:type="dxa"/>
                <w:gridSpan w:val="7"/>
                <w:shd w:val="clear" w:color="auto" w:fill="auto"/>
              </w:tcPr>
              <w:p w:rsidR="00A5598B" w:rsidRDefault="009C7CBC">
                <w:pPr>
                  <w:rPr>
                    <w:sz w:val="18"/>
                    <w:szCs w:val="18"/>
                  </w:rPr>
                </w:pPr>
                <w:r>
                  <w:rPr>
                    <w:sz w:val="18"/>
                    <w:szCs w:val="18"/>
                  </w:rPr>
                  <w:t>广西柳州钢铁集团有限公司与王文辉之间存在关联关系；其他股东之间未知是否存在关联关系，亦未知是否属于《上市公司收购管理办法》中规定的一致行动人。</w:t>
                </w:r>
              </w:p>
            </w:tc>
          </w:tr>
          <w:tr w:rsidR="00A5598B">
            <w:trPr>
              <w:cantSplit/>
            </w:trPr>
            <w:sdt>
              <w:sdtPr>
                <w:rPr>
                  <w:sz w:val="18"/>
                  <w:szCs w:val="18"/>
                </w:rPr>
                <w:tag w:val="_PLD_e9d4c401218148488217bfd5172cda9a"/>
                <w:id w:val="4379437"/>
                <w:lock w:val="sdtLocked"/>
              </w:sdtPr>
              <w:sdtContent>
                <w:tc>
                  <w:tcPr>
                    <w:tcW w:w="3325" w:type="dxa"/>
                    <w:gridSpan w:val="2"/>
                    <w:shd w:val="clear" w:color="auto" w:fill="auto"/>
                  </w:tcPr>
                  <w:p w:rsidR="00A5598B" w:rsidRDefault="009C7CBC">
                    <w:pPr>
                      <w:rPr>
                        <w:sz w:val="18"/>
                        <w:szCs w:val="18"/>
                      </w:rPr>
                    </w:pPr>
                    <w:r>
                      <w:rPr>
                        <w:rFonts w:hint="eastAsia"/>
                        <w:sz w:val="18"/>
                        <w:szCs w:val="18"/>
                      </w:rPr>
                      <w:t>表决权恢复的优先股股东及持股数量的说明</w:t>
                    </w:r>
                  </w:p>
                </w:tc>
              </w:sdtContent>
            </w:sdt>
            <w:tc>
              <w:tcPr>
                <w:tcW w:w="6315" w:type="dxa"/>
                <w:gridSpan w:val="7"/>
                <w:shd w:val="clear" w:color="auto" w:fill="auto"/>
              </w:tcPr>
              <w:p w:rsidR="00A5598B" w:rsidRDefault="009C7CBC">
                <w:pPr>
                  <w:rPr>
                    <w:sz w:val="18"/>
                    <w:szCs w:val="18"/>
                  </w:rPr>
                </w:pPr>
                <w:r>
                  <w:rPr>
                    <w:sz w:val="18"/>
                    <w:szCs w:val="18"/>
                  </w:rPr>
                  <w:t>不适用</w:t>
                </w:r>
              </w:p>
            </w:tc>
          </w:tr>
        </w:tbl>
        <w:p w:rsidR="00A5598B" w:rsidRDefault="00A5598B"/>
        <w:p w:rsidR="00A5598B" w:rsidRDefault="00A5598B">
          <w:pPr>
            <w:ind w:rightChars="-662" w:right="-1390"/>
            <w:rPr>
              <w:bCs/>
              <w:color w:val="auto"/>
              <w:szCs w:val="21"/>
            </w:rPr>
          </w:pPr>
        </w:p>
      </w:sdtContent>
    </w:sdt>
    <w:bookmarkStart w:id="5" w:name="_Toc395718057" w:displacedByCustomXml="next"/>
    <w:sdt>
      <w:sdtPr>
        <w:rPr>
          <w:szCs w:val="20"/>
        </w:rPr>
        <w:alias w:val="模块:前十名优先股股东持股情况"/>
        <w:tag w:val="_GBC_55ba66fa8a424501a54fd83e653bd92d"/>
        <w:id w:val="6985140"/>
        <w:lock w:val="sdtLocked"/>
        <w:placeholder>
          <w:docPart w:val="GBC22222222222222222222222222222"/>
        </w:placeholder>
      </w:sdtPr>
      <w:sdtContent>
        <w:p w:rsidR="00A5598B" w:rsidRDefault="009C7CBC">
          <w:pPr>
            <w:pStyle w:val="2"/>
            <w:numPr>
              <w:ilvl w:val="0"/>
              <w:numId w:val="4"/>
            </w:numPr>
          </w:pPr>
          <w:r>
            <w:t>截止报告期末的</w:t>
          </w:r>
          <w:r>
            <w:rPr>
              <w:rFonts w:hint="eastAsia"/>
            </w:rPr>
            <w:t>优先股</w:t>
          </w:r>
          <w:r>
            <w:t>股东总数、前十名</w:t>
          </w:r>
          <w:r>
            <w:rPr>
              <w:rFonts w:hint="eastAsia"/>
            </w:rPr>
            <w:t>优先股</w:t>
          </w:r>
          <w:r>
            <w:t>股东、前十名</w:t>
          </w:r>
          <w:r>
            <w:rPr>
              <w:rFonts w:hint="eastAsia"/>
            </w:rPr>
            <w:t>优先股</w:t>
          </w:r>
          <w:r>
            <w:t>无限售条件股东持股情况表</w:t>
          </w:r>
        </w:p>
        <w:sdt>
          <w:sdtPr>
            <w:alias w:val="是否适用_截止报告期末的优先股股东总数、前十名优先股股东、前十名优先股无限售条件股东持股情况表[双击切换]"/>
            <w:tag w:val="_GBC_95cda54b736e49bc8956292ad7733d0e"/>
            <w:id w:val="1913379"/>
            <w:lock w:val="sdtContentLocked"/>
            <w:placeholder>
              <w:docPart w:val="GBC22222222222222222222222222222"/>
            </w:placeholder>
          </w:sdtPr>
          <w:sdtContent>
            <w:p w:rsidR="00A5598B" w:rsidRDefault="00A5598B">
              <w:r>
                <w:fldChar w:fldCharType="begin"/>
              </w:r>
              <w:r w:rsidR="009C7CBC">
                <w:instrText xml:space="preserve"> MACROBUTTON  SnrToggleCheckbox □</w:instrText>
              </w:r>
              <w:r w:rsidR="009C7CBC">
                <w:instrText>适用</w:instrText>
              </w:r>
              <w:r w:rsidR="009C7CBC">
                <w:instrText xml:space="preserve"> </w:instrText>
              </w:r>
              <w:r>
                <w:fldChar w:fldCharType="end"/>
              </w:r>
              <w:r>
                <w:fldChar w:fldCharType="begin"/>
              </w:r>
              <w:r w:rsidR="009C7CBC">
                <w:instrText xml:space="preserve"> MACROBUTTON  SnrToggleCheckbox √</w:instrText>
              </w:r>
              <w:r w:rsidR="009C7CBC">
                <w:instrText>不适用</w:instrText>
              </w:r>
              <w:r w:rsidR="009C7CBC">
                <w:instrText xml:space="preserve"> </w:instrText>
              </w:r>
              <w:r>
                <w:fldChar w:fldCharType="end"/>
              </w:r>
            </w:p>
          </w:sdtContent>
        </w:sdt>
      </w:sdtContent>
    </w:sdt>
    <w:p w:rsidR="00A5598B" w:rsidRDefault="009C7CBC">
      <w:pPr>
        <w:pStyle w:val="1"/>
        <w:numPr>
          <w:ilvl w:val="0"/>
          <w:numId w:val="3"/>
        </w:numPr>
        <w:tabs>
          <w:tab w:val="left" w:pos="434"/>
          <w:tab w:val="left" w:pos="882"/>
        </w:tabs>
        <w:rPr>
          <w:sz w:val="21"/>
          <w:szCs w:val="21"/>
        </w:rPr>
      </w:pPr>
      <w:bookmarkStart w:id="6" w:name="_Toc493164699"/>
      <w:r>
        <w:rPr>
          <w:sz w:val="21"/>
          <w:szCs w:val="21"/>
        </w:rPr>
        <w:lastRenderedPageBreak/>
        <w:t>重要事项</w:t>
      </w:r>
      <w:bookmarkEnd w:id="5"/>
      <w:bookmarkEnd w:id="6"/>
    </w:p>
    <w:sdt>
      <w:sdtPr>
        <w:rPr>
          <w:b/>
          <w:szCs w:val="20"/>
        </w:rPr>
        <w:alias w:val="模块:公司主要会计报表项目、财务指标重大变动的情况及原因"/>
        <w:tag w:val="_GBC_128ccb13f08843eea9afa9ad74397677"/>
        <w:id w:val="-76372120"/>
        <w:lock w:val="sdtLocked"/>
        <w:placeholder>
          <w:docPart w:val="GBC22222222222222222222222222222"/>
        </w:placeholder>
      </w:sdtPr>
      <w:sdtEndPr>
        <w:rPr>
          <w:b w:val="0"/>
          <w:color w:val="auto"/>
        </w:rPr>
      </w:sdtEndPr>
      <w:sdtContent>
        <w:p w:rsidR="00A5598B" w:rsidRDefault="009C7CBC">
          <w:pPr>
            <w:pStyle w:val="2"/>
            <w:numPr>
              <w:ilvl w:val="0"/>
              <w:numId w:val="5"/>
            </w:numPr>
            <w:rPr>
              <w:b/>
            </w:rPr>
          </w:pPr>
          <w:r>
            <w:t>公司主要会计报表项目、财务指标</w:t>
          </w:r>
          <w:r>
            <w:rPr>
              <w:rFonts w:hint="eastAsia"/>
            </w:rPr>
            <w:t>重大</w:t>
          </w:r>
          <w:r>
            <w:t>变动的情况及原因</w:t>
          </w:r>
        </w:p>
        <w:sdt>
          <w:sdtPr>
            <w:rPr>
              <w:color w:val="auto"/>
              <w:szCs w:val="21"/>
            </w:rPr>
            <w:alias w:val="是否适用_公司主要会计报表项目、财务指标大幅度变动的情况及原因[双击切换]"/>
            <w:tag w:val="_GBC_2d47baeb0ec5496386e32ee360cb5605"/>
            <w:id w:val="23991838"/>
            <w:lock w:val="sdtContentLocked"/>
            <w:placeholder>
              <w:docPart w:val="GBC22222222222222222222222222222"/>
            </w:placeholder>
          </w:sdtPr>
          <w:sdtContent>
            <w:p w:rsidR="00A5598B" w:rsidRDefault="00A5598B">
              <w:pPr>
                <w:widowControl w:val="0"/>
                <w:jc w:val="both"/>
                <w:rPr>
                  <w:color w:val="auto"/>
                  <w:szCs w:val="21"/>
                </w:rPr>
              </w:pPr>
              <w:r>
                <w:rPr>
                  <w:color w:val="auto"/>
                  <w:szCs w:val="21"/>
                </w:rPr>
                <w:fldChar w:fldCharType="begin"/>
              </w:r>
              <w:r w:rsidR="009C7CBC">
                <w:rPr>
                  <w:color w:val="auto"/>
                  <w:szCs w:val="21"/>
                </w:rPr>
                <w:instrText xml:space="preserve"> MACROBUTTON  SnrToggleCheckbox √</w:instrText>
              </w:r>
              <w:r w:rsidR="009C7CBC">
                <w:rPr>
                  <w:color w:val="auto"/>
                  <w:szCs w:val="21"/>
                </w:rPr>
                <w:instrText>适用</w:instrText>
              </w:r>
              <w:r w:rsidR="009C7CBC">
                <w:rPr>
                  <w:color w:val="auto"/>
                  <w:szCs w:val="21"/>
                </w:rPr>
                <w:instrText xml:space="preserve"> </w:instrText>
              </w:r>
              <w:r>
                <w:rPr>
                  <w:color w:val="auto"/>
                  <w:szCs w:val="21"/>
                </w:rPr>
                <w:fldChar w:fldCharType="end"/>
              </w:r>
              <w:r>
                <w:rPr>
                  <w:color w:val="auto"/>
                  <w:szCs w:val="21"/>
                </w:rPr>
                <w:fldChar w:fldCharType="begin"/>
              </w:r>
              <w:r w:rsidR="009C7CBC">
                <w:rPr>
                  <w:color w:val="auto"/>
                  <w:szCs w:val="21"/>
                </w:rPr>
                <w:instrText xml:space="preserve"> MACROBUTTON  SnrToggleCheckbox □</w:instrText>
              </w:r>
              <w:r w:rsidR="009C7CBC">
                <w:rPr>
                  <w:color w:val="auto"/>
                  <w:szCs w:val="21"/>
                </w:rPr>
                <w:instrText>不适用</w:instrText>
              </w:r>
              <w:r w:rsidR="009C7CBC">
                <w:rPr>
                  <w:color w:val="auto"/>
                  <w:szCs w:val="21"/>
                </w:rPr>
                <w:instrText xml:space="preserve"> </w:instrText>
              </w:r>
              <w:r>
                <w:rPr>
                  <w:color w:val="auto"/>
                  <w:szCs w:val="21"/>
                </w:rPr>
                <w:fldChar w:fldCharType="end"/>
              </w:r>
            </w:p>
          </w:sdtContent>
        </w:sdt>
        <w:sdt>
          <w:sdtPr>
            <w:rPr>
              <w:color w:val="auto"/>
              <w:szCs w:val="21"/>
            </w:rPr>
            <w:alias w:val="公司主要会计报表项目、财务指标大幅度变动的情况及原因"/>
            <w:tag w:val="_GBC_5ff577a6bcb4442d86fec683a762e8af"/>
            <w:id w:val="98536780"/>
            <w:lock w:val="sdtLocked"/>
            <w:placeholder>
              <w:docPart w:val="GBC22222222222222222222222222222"/>
            </w:placeholder>
          </w:sdtPr>
          <w:sdtContent>
            <w:p w:rsidR="00A5598B" w:rsidRDefault="009C7CBC">
              <w:pPr>
                <w:autoSpaceDE w:val="0"/>
                <w:autoSpaceDN w:val="0"/>
                <w:adjustRightInd w:val="0"/>
                <w:jc w:val="both"/>
                <w:rPr>
                  <w:color w:val="auto"/>
                  <w:szCs w:val="21"/>
                </w:rPr>
              </w:pPr>
              <w:r>
                <w:rPr>
                  <w:color w:val="auto"/>
                  <w:szCs w:val="21"/>
                </w:rPr>
                <w:t>1</w:t>
              </w:r>
              <w:r>
                <w:rPr>
                  <w:rFonts w:hint="eastAsia"/>
                  <w:color w:val="auto"/>
                  <w:szCs w:val="21"/>
                </w:rPr>
                <w:t>．</w:t>
              </w:r>
              <w:r>
                <w:rPr>
                  <w:color w:val="auto"/>
                  <w:szCs w:val="21"/>
                </w:rPr>
                <w:t>货币资金：</w:t>
              </w:r>
              <w:r>
                <w:rPr>
                  <w:rFonts w:hint="eastAsia"/>
                  <w:color w:val="auto"/>
                  <w:szCs w:val="21"/>
                </w:rPr>
                <w:t>本报告期</w:t>
              </w:r>
              <w:r>
                <w:rPr>
                  <w:color w:val="auto"/>
                  <w:szCs w:val="21"/>
                </w:rPr>
                <w:t>余额</w:t>
              </w:r>
              <w:r>
                <w:rPr>
                  <w:rFonts w:hint="eastAsia"/>
                  <w:color w:val="auto"/>
                  <w:szCs w:val="21"/>
                </w:rPr>
                <w:t>49.07</w:t>
              </w:r>
              <w:r>
                <w:rPr>
                  <w:color w:val="auto"/>
                  <w:szCs w:val="21"/>
                </w:rPr>
                <w:t>亿元，比年初</w:t>
              </w:r>
              <w:r>
                <w:rPr>
                  <w:rFonts w:hint="eastAsia"/>
                  <w:color w:val="auto"/>
                  <w:szCs w:val="21"/>
                </w:rPr>
                <w:t>31.15</w:t>
              </w:r>
              <w:r>
                <w:rPr>
                  <w:color w:val="auto"/>
                  <w:szCs w:val="21"/>
                </w:rPr>
                <w:t>亿元增</w:t>
              </w:r>
              <w:r>
                <w:rPr>
                  <w:rFonts w:hint="eastAsia"/>
                  <w:color w:val="auto"/>
                  <w:szCs w:val="21"/>
                </w:rPr>
                <w:t>加</w:t>
              </w:r>
              <w:r>
                <w:rPr>
                  <w:rFonts w:hint="eastAsia"/>
                  <w:color w:val="auto"/>
                  <w:szCs w:val="21"/>
                </w:rPr>
                <w:t>57.5</w:t>
              </w:r>
              <w:r>
                <w:rPr>
                  <w:color w:val="auto"/>
                  <w:szCs w:val="21"/>
                </w:rPr>
                <w:t>%</w:t>
              </w:r>
              <w:r>
                <w:rPr>
                  <w:color w:val="auto"/>
                  <w:szCs w:val="21"/>
                </w:rPr>
                <w:t>，主要是</w:t>
              </w:r>
              <w:r>
                <w:rPr>
                  <w:rFonts w:hint="eastAsia"/>
                  <w:color w:val="auto"/>
                  <w:szCs w:val="21"/>
                </w:rPr>
                <w:t>本年</w:t>
              </w:r>
              <w:r>
                <w:rPr>
                  <w:color w:val="auto"/>
                  <w:szCs w:val="21"/>
                </w:rPr>
                <w:t>公司销售情况较好，资金回笼增加。</w:t>
              </w:r>
            </w:p>
            <w:p w:rsidR="00A5598B" w:rsidRDefault="009C7CBC">
              <w:pPr>
                <w:autoSpaceDE w:val="0"/>
                <w:autoSpaceDN w:val="0"/>
                <w:adjustRightInd w:val="0"/>
                <w:jc w:val="both"/>
                <w:rPr>
                  <w:color w:val="auto"/>
                  <w:szCs w:val="21"/>
                </w:rPr>
              </w:pPr>
              <w:r>
                <w:rPr>
                  <w:color w:val="auto"/>
                  <w:szCs w:val="21"/>
                </w:rPr>
                <w:t>2</w:t>
              </w:r>
              <w:r>
                <w:rPr>
                  <w:rFonts w:hint="eastAsia"/>
                  <w:color w:val="auto"/>
                  <w:szCs w:val="21"/>
                </w:rPr>
                <w:t>．</w:t>
              </w:r>
              <w:r>
                <w:rPr>
                  <w:color w:val="auto"/>
                  <w:szCs w:val="21"/>
                </w:rPr>
                <w:t>应收</w:t>
              </w:r>
              <w:r>
                <w:rPr>
                  <w:rFonts w:hint="eastAsia"/>
                  <w:color w:val="auto"/>
                  <w:szCs w:val="21"/>
                </w:rPr>
                <w:t>账款</w:t>
              </w:r>
              <w:r>
                <w:rPr>
                  <w:color w:val="auto"/>
                  <w:szCs w:val="21"/>
                </w:rPr>
                <w:t>：</w:t>
              </w:r>
              <w:r>
                <w:rPr>
                  <w:rFonts w:hint="eastAsia"/>
                  <w:color w:val="auto"/>
                  <w:szCs w:val="21"/>
                </w:rPr>
                <w:t>本报告期净</w:t>
              </w:r>
              <w:r>
                <w:rPr>
                  <w:color w:val="auto"/>
                  <w:szCs w:val="21"/>
                </w:rPr>
                <w:t>额</w:t>
              </w:r>
              <w:r>
                <w:rPr>
                  <w:rFonts w:hint="eastAsia"/>
                  <w:color w:val="auto"/>
                  <w:szCs w:val="21"/>
                </w:rPr>
                <w:t>3.99</w:t>
              </w:r>
              <w:r>
                <w:rPr>
                  <w:color w:val="auto"/>
                  <w:szCs w:val="21"/>
                </w:rPr>
                <w:t>亿元，比年初</w:t>
              </w:r>
              <w:r>
                <w:rPr>
                  <w:rFonts w:hint="eastAsia"/>
                  <w:color w:val="auto"/>
                  <w:szCs w:val="21"/>
                </w:rPr>
                <w:t>2.39</w:t>
              </w:r>
              <w:r>
                <w:rPr>
                  <w:color w:val="auto"/>
                  <w:szCs w:val="21"/>
                </w:rPr>
                <w:t>亿元增加</w:t>
              </w:r>
              <w:r>
                <w:rPr>
                  <w:rFonts w:hint="eastAsia"/>
                  <w:color w:val="auto"/>
                  <w:szCs w:val="21"/>
                </w:rPr>
                <w:t>67</w:t>
              </w:r>
              <w:r>
                <w:rPr>
                  <w:color w:val="auto"/>
                  <w:szCs w:val="21"/>
                </w:rPr>
                <w:t>%</w:t>
              </w:r>
              <w:r>
                <w:rPr>
                  <w:color w:val="auto"/>
                  <w:szCs w:val="21"/>
                </w:rPr>
                <w:t>，主要是</w:t>
              </w:r>
              <w:r>
                <w:rPr>
                  <w:rFonts w:hint="eastAsia"/>
                  <w:color w:val="auto"/>
                  <w:szCs w:val="21"/>
                </w:rPr>
                <w:t>本年钢材销量与售价同比均增长，应收账款相应有所增加</w:t>
              </w:r>
              <w:r>
                <w:rPr>
                  <w:color w:val="auto"/>
                  <w:szCs w:val="21"/>
                </w:rPr>
                <w:t>。</w:t>
              </w:r>
            </w:p>
            <w:p w:rsidR="00A5598B" w:rsidRDefault="009C7CBC">
              <w:pPr>
                <w:autoSpaceDE w:val="0"/>
                <w:autoSpaceDN w:val="0"/>
                <w:adjustRightInd w:val="0"/>
                <w:jc w:val="both"/>
                <w:rPr>
                  <w:color w:val="auto"/>
                  <w:szCs w:val="21"/>
                </w:rPr>
              </w:pPr>
              <w:r>
                <w:rPr>
                  <w:color w:val="auto"/>
                  <w:szCs w:val="21"/>
                </w:rPr>
                <w:t>3</w:t>
              </w:r>
              <w:r>
                <w:rPr>
                  <w:rFonts w:hint="eastAsia"/>
                  <w:color w:val="auto"/>
                  <w:szCs w:val="21"/>
                </w:rPr>
                <w:t>．</w:t>
              </w:r>
              <w:r>
                <w:rPr>
                  <w:color w:val="auto"/>
                  <w:szCs w:val="21"/>
                </w:rPr>
                <w:t>预付款项：</w:t>
              </w:r>
              <w:r>
                <w:rPr>
                  <w:rFonts w:hint="eastAsia"/>
                  <w:color w:val="auto"/>
                  <w:szCs w:val="21"/>
                </w:rPr>
                <w:t>本报告期余额</w:t>
              </w:r>
              <w:r>
                <w:rPr>
                  <w:rFonts w:hint="eastAsia"/>
                  <w:color w:val="auto"/>
                  <w:szCs w:val="21"/>
                </w:rPr>
                <w:t>2.76</w:t>
              </w:r>
              <w:r>
                <w:rPr>
                  <w:color w:val="auto"/>
                  <w:szCs w:val="21"/>
                </w:rPr>
                <w:t>亿元，比年初</w:t>
              </w:r>
              <w:r>
                <w:rPr>
                  <w:rFonts w:hint="eastAsia"/>
                  <w:color w:val="auto"/>
                  <w:szCs w:val="21"/>
                </w:rPr>
                <w:t>7.45</w:t>
              </w:r>
              <w:r>
                <w:rPr>
                  <w:color w:val="auto"/>
                  <w:szCs w:val="21"/>
                </w:rPr>
                <w:t>亿元减少</w:t>
              </w:r>
              <w:r>
                <w:rPr>
                  <w:rFonts w:hint="eastAsia"/>
                  <w:color w:val="auto"/>
                  <w:szCs w:val="21"/>
                </w:rPr>
                <w:t>63</w:t>
              </w:r>
              <w:r>
                <w:rPr>
                  <w:color w:val="auto"/>
                  <w:szCs w:val="21"/>
                </w:rPr>
                <w:t>%</w:t>
              </w:r>
              <w:r>
                <w:rPr>
                  <w:color w:val="auto"/>
                  <w:szCs w:val="21"/>
                </w:rPr>
                <w:t>，主要是</w:t>
              </w:r>
              <w:r>
                <w:rPr>
                  <w:rFonts w:hint="eastAsia"/>
                  <w:color w:val="auto"/>
                  <w:szCs w:val="21"/>
                </w:rPr>
                <w:t>前期预</w:t>
              </w:r>
              <w:r>
                <w:rPr>
                  <w:rFonts w:hint="eastAsia"/>
                  <w:color w:val="auto"/>
                  <w:szCs w:val="21"/>
                </w:rPr>
                <w:t>付的原燃料采购款陆续到货结算</w:t>
              </w:r>
              <w:r>
                <w:rPr>
                  <w:color w:val="auto"/>
                  <w:szCs w:val="21"/>
                </w:rPr>
                <w:t>。</w:t>
              </w:r>
            </w:p>
            <w:p w:rsidR="00A5598B" w:rsidRDefault="009C7CBC">
              <w:pPr>
                <w:autoSpaceDE w:val="0"/>
                <w:autoSpaceDN w:val="0"/>
                <w:adjustRightInd w:val="0"/>
                <w:jc w:val="both"/>
                <w:rPr>
                  <w:color w:val="auto"/>
                  <w:szCs w:val="21"/>
                </w:rPr>
              </w:pPr>
              <w:r>
                <w:rPr>
                  <w:color w:val="auto"/>
                  <w:szCs w:val="21"/>
                </w:rPr>
                <w:t>4</w:t>
              </w:r>
              <w:r>
                <w:rPr>
                  <w:rFonts w:hint="eastAsia"/>
                  <w:color w:val="auto"/>
                  <w:szCs w:val="21"/>
                </w:rPr>
                <w:t>．</w:t>
              </w:r>
              <w:r>
                <w:rPr>
                  <w:color w:val="auto"/>
                  <w:szCs w:val="21"/>
                </w:rPr>
                <w:t>其他应收款：</w:t>
              </w:r>
              <w:r>
                <w:rPr>
                  <w:rFonts w:hint="eastAsia"/>
                  <w:color w:val="auto"/>
                  <w:szCs w:val="21"/>
                </w:rPr>
                <w:t>本报告期净额</w:t>
              </w:r>
              <w:r>
                <w:rPr>
                  <w:rFonts w:hint="eastAsia"/>
                  <w:color w:val="auto"/>
                  <w:szCs w:val="21"/>
                </w:rPr>
                <w:t>1658</w:t>
              </w:r>
              <w:r>
                <w:rPr>
                  <w:color w:val="auto"/>
                  <w:szCs w:val="21"/>
                </w:rPr>
                <w:t>万元，比年初</w:t>
              </w:r>
              <w:r>
                <w:rPr>
                  <w:rFonts w:hint="eastAsia"/>
                  <w:color w:val="auto"/>
                  <w:szCs w:val="21"/>
                </w:rPr>
                <w:t>1041</w:t>
              </w:r>
              <w:r>
                <w:rPr>
                  <w:color w:val="auto"/>
                  <w:szCs w:val="21"/>
                </w:rPr>
                <w:t>万元</w:t>
              </w:r>
              <w:r>
                <w:rPr>
                  <w:rFonts w:hint="eastAsia"/>
                  <w:color w:val="auto"/>
                  <w:szCs w:val="21"/>
                </w:rPr>
                <w:t>增加</w:t>
              </w:r>
              <w:r>
                <w:rPr>
                  <w:rFonts w:hint="eastAsia"/>
                  <w:color w:val="auto"/>
                  <w:szCs w:val="21"/>
                </w:rPr>
                <w:t>59</w:t>
              </w:r>
              <w:r>
                <w:rPr>
                  <w:color w:val="auto"/>
                  <w:szCs w:val="21"/>
                </w:rPr>
                <w:t>%</w:t>
              </w:r>
              <w:r>
                <w:rPr>
                  <w:color w:val="auto"/>
                  <w:szCs w:val="21"/>
                </w:rPr>
                <w:t>，主要是代垫的铁路运杂费</w:t>
              </w:r>
              <w:r>
                <w:rPr>
                  <w:rFonts w:hint="eastAsia"/>
                  <w:color w:val="auto"/>
                  <w:szCs w:val="21"/>
                </w:rPr>
                <w:t>增加</w:t>
              </w:r>
              <w:r>
                <w:rPr>
                  <w:color w:val="auto"/>
                  <w:szCs w:val="21"/>
                </w:rPr>
                <w:t>。</w:t>
              </w:r>
            </w:p>
            <w:p w:rsidR="00A5598B" w:rsidRDefault="009C7CBC">
              <w:pPr>
                <w:autoSpaceDE w:val="0"/>
                <w:autoSpaceDN w:val="0"/>
                <w:adjustRightInd w:val="0"/>
                <w:jc w:val="both"/>
                <w:rPr>
                  <w:color w:val="auto"/>
                  <w:szCs w:val="21"/>
                </w:rPr>
              </w:pPr>
              <w:r>
                <w:rPr>
                  <w:color w:val="auto"/>
                  <w:szCs w:val="21"/>
                </w:rPr>
                <w:t>5</w:t>
              </w:r>
              <w:r>
                <w:rPr>
                  <w:rFonts w:hint="eastAsia"/>
                  <w:color w:val="auto"/>
                  <w:szCs w:val="21"/>
                </w:rPr>
                <w:t>．</w:t>
              </w:r>
              <w:r>
                <w:rPr>
                  <w:color w:val="auto"/>
                  <w:szCs w:val="21"/>
                </w:rPr>
                <w:t>在建工程：</w:t>
              </w:r>
              <w:r>
                <w:rPr>
                  <w:rFonts w:hint="eastAsia"/>
                  <w:color w:val="auto"/>
                  <w:szCs w:val="21"/>
                </w:rPr>
                <w:t>本报告期余额</w:t>
              </w:r>
              <w:r>
                <w:rPr>
                  <w:rFonts w:hint="eastAsia"/>
                  <w:color w:val="auto"/>
                  <w:szCs w:val="21"/>
                </w:rPr>
                <w:t>6.18</w:t>
              </w:r>
              <w:r>
                <w:rPr>
                  <w:color w:val="auto"/>
                  <w:szCs w:val="21"/>
                </w:rPr>
                <w:t>亿元，比年初</w:t>
              </w:r>
              <w:r>
                <w:rPr>
                  <w:rFonts w:hint="eastAsia"/>
                  <w:color w:val="auto"/>
                  <w:szCs w:val="21"/>
                </w:rPr>
                <w:t>3.99</w:t>
              </w:r>
              <w:r>
                <w:rPr>
                  <w:color w:val="auto"/>
                  <w:szCs w:val="21"/>
                </w:rPr>
                <w:t>亿元增加</w:t>
              </w:r>
              <w:r>
                <w:rPr>
                  <w:rFonts w:hint="eastAsia"/>
                  <w:color w:val="auto"/>
                  <w:szCs w:val="21"/>
                </w:rPr>
                <w:t>55</w:t>
              </w:r>
              <w:r>
                <w:rPr>
                  <w:color w:val="auto"/>
                  <w:szCs w:val="21"/>
                </w:rPr>
                <w:t>%</w:t>
              </w:r>
              <w:r>
                <w:rPr>
                  <w:color w:val="auto"/>
                  <w:szCs w:val="21"/>
                </w:rPr>
                <w:t>，主要是公司技术</w:t>
              </w:r>
              <w:r>
                <w:rPr>
                  <w:rFonts w:hint="eastAsia"/>
                  <w:color w:val="auto"/>
                  <w:szCs w:val="21"/>
                </w:rPr>
                <w:t>改造、环保升级</w:t>
              </w:r>
              <w:r>
                <w:rPr>
                  <w:color w:val="auto"/>
                  <w:szCs w:val="21"/>
                </w:rPr>
                <w:t>工程投入增加。</w:t>
              </w:r>
            </w:p>
            <w:p w:rsidR="00A5598B" w:rsidRDefault="009C7CBC">
              <w:pPr>
                <w:autoSpaceDE w:val="0"/>
                <w:autoSpaceDN w:val="0"/>
                <w:adjustRightInd w:val="0"/>
                <w:jc w:val="both"/>
                <w:rPr>
                  <w:color w:val="auto"/>
                  <w:szCs w:val="21"/>
                </w:rPr>
              </w:pPr>
              <w:r>
                <w:rPr>
                  <w:rFonts w:hint="eastAsia"/>
                  <w:color w:val="auto"/>
                  <w:szCs w:val="21"/>
                </w:rPr>
                <w:t>6</w:t>
              </w:r>
              <w:r>
                <w:rPr>
                  <w:rFonts w:hint="eastAsia"/>
                  <w:color w:val="auto"/>
                  <w:szCs w:val="21"/>
                </w:rPr>
                <w:t>．应付利息</w:t>
              </w:r>
              <w:r>
                <w:rPr>
                  <w:color w:val="auto"/>
                  <w:szCs w:val="21"/>
                </w:rPr>
                <w:t>：</w:t>
              </w:r>
              <w:r>
                <w:rPr>
                  <w:rFonts w:hint="eastAsia"/>
                  <w:color w:val="auto"/>
                  <w:szCs w:val="21"/>
                </w:rPr>
                <w:t>本报告期余额</w:t>
              </w:r>
              <w:r>
                <w:rPr>
                  <w:rFonts w:hint="eastAsia"/>
                  <w:color w:val="auto"/>
                  <w:szCs w:val="21"/>
                </w:rPr>
                <w:t>4560</w:t>
              </w:r>
              <w:r>
                <w:rPr>
                  <w:rFonts w:hint="eastAsia"/>
                  <w:color w:val="auto"/>
                  <w:szCs w:val="21"/>
                </w:rPr>
                <w:t>万元</w:t>
              </w:r>
              <w:r>
                <w:rPr>
                  <w:color w:val="auto"/>
                  <w:szCs w:val="21"/>
                </w:rPr>
                <w:t>，比年初</w:t>
              </w:r>
              <w:r>
                <w:rPr>
                  <w:rFonts w:hint="eastAsia"/>
                  <w:color w:val="auto"/>
                  <w:szCs w:val="21"/>
                </w:rPr>
                <w:t>2695</w:t>
              </w:r>
              <w:r>
                <w:rPr>
                  <w:rFonts w:hint="eastAsia"/>
                  <w:color w:val="auto"/>
                  <w:szCs w:val="21"/>
                </w:rPr>
                <w:t>万元</w:t>
              </w:r>
              <w:r>
                <w:rPr>
                  <w:color w:val="auto"/>
                  <w:szCs w:val="21"/>
                </w:rPr>
                <w:t>增加</w:t>
              </w:r>
              <w:r>
                <w:rPr>
                  <w:rFonts w:hint="eastAsia"/>
                  <w:color w:val="auto"/>
                  <w:szCs w:val="21"/>
                </w:rPr>
                <w:t>69</w:t>
              </w:r>
              <w:r>
                <w:rPr>
                  <w:color w:val="auto"/>
                  <w:szCs w:val="21"/>
                </w:rPr>
                <w:t>%</w:t>
              </w:r>
              <w:r>
                <w:rPr>
                  <w:color w:val="auto"/>
                  <w:szCs w:val="21"/>
                </w:rPr>
                <w:t>，主要是</w:t>
              </w:r>
              <w:r>
                <w:rPr>
                  <w:rFonts w:hint="eastAsia"/>
                  <w:color w:val="auto"/>
                  <w:szCs w:val="21"/>
                </w:rPr>
                <w:t>受美元升值影响，美元贷款利息增加</w:t>
              </w:r>
              <w:r>
                <w:rPr>
                  <w:color w:val="auto"/>
                  <w:szCs w:val="21"/>
                </w:rPr>
                <w:t>。</w:t>
              </w:r>
            </w:p>
            <w:p w:rsidR="00A5598B" w:rsidRDefault="009C7CBC">
              <w:pPr>
                <w:autoSpaceDE w:val="0"/>
                <w:autoSpaceDN w:val="0"/>
                <w:adjustRightInd w:val="0"/>
                <w:jc w:val="both"/>
                <w:rPr>
                  <w:color w:val="auto"/>
                  <w:szCs w:val="21"/>
                </w:rPr>
              </w:pPr>
              <w:r>
                <w:rPr>
                  <w:rFonts w:hint="eastAsia"/>
                  <w:color w:val="auto"/>
                  <w:szCs w:val="21"/>
                </w:rPr>
                <w:t>7</w:t>
              </w:r>
              <w:r>
                <w:rPr>
                  <w:rFonts w:hint="eastAsia"/>
                  <w:color w:val="auto"/>
                  <w:szCs w:val="21"/>
                </w:rPr>
                <w:t>．应付债券：本报告期余额</w:t>
              </w:r>
              <w:r>
                <w:rPr>
                  <w:rFonts w:hint="eastAsia"/>
                  <w:color w:val="auto"/>
                  <w:szCs w:val="21"/>
                </w:rPr>
                <w:t>4.25</w:t>
              </w:r>
              <w:r>
                <w:rPr>
                  <w:rFonts w:hint="eastAsia"/>
                  <w:color w:val="auto"/>
                  <w:szCs w:val="21"/>
                </w:rPr>
                <w:t>亿元，已转入一年内到期的非流动负债列示。</w:t>
              </w:r>
            </w:p>
            <w:p w:rsidR="00A5598B" w:rsidRDefault="009C7CBC">
              <w:pPr>
                <w:autoSpaceDE w:val="0"/>
                <w:autoSpaceDN w:val="0"/>
                <w:adjustRightInd w:val="0"/>
                <w:jc w:val="both"/>
                <w:rPr>
                  <w:color w:val="auto"/>
                  <w:szCs w:val="21"/>
                </w:rPr>
              </w:pPr>
              <w:r>
                <w:rPr>
                  <w:rFonts w:hint="eastAsia"/>
                  <w:color w:val="auto"/>
                  <w:szCs w:val="21"/>
                </w:rPr>
                <w:t>8</w:t>
              </w:r>
              <w:r>
                <w:rPr>
                  <w:rFonts w:hint="eastAsia"/>
                  <w:color w:val="auto"/>
                  <w:szCs w:val="21"/>
                </w:rPr>
                <w:t>．税金及附加</w:t>
              </w:r>
              <w:r>
                <w:rPr>
                  <w:color w:val="auto"/>
                  <w:szCs w:val="21"/>
                </w:rPr>
                <w:t>：本报告期</w:t>
              </w:r>
              <w:r>
                <w:rPr>
                  <w:rFonts w:hint="eastAsia"/>
                  <w:color w:val="auto"/>
                  <w:szCs w:val="21"/>
                </w:rPr>
                <w:t>1.55</w:t>
              </w:r>
              <w:r>
                <w:rPr>
                  <w:color w:val="auto"/>
                  <w:szCs w:val="21"/>
                </w:rPr>
                <w:t>亿元，同比增</w:t>
              </w:r>
              <w:r>
                <w:rPr>
                  <w:rFonts w:hint="eastAsia"/>
                  <w:color w:val="auto"/>
                  <w:szCs w:val="21"/>
                </w:rPr>
                <w:t>加</w:t>
              </w:r>
              <w:r>
                <w:rPr>
                  <w:rFonts w:hint="eastAsia"/>
                  <w:color w:val="auto"/>
                  <w:szCs w:val="21"/>
                </w:rPr>
                <w:t>99</w:t>
              </w:r>
              <w:r>
                <w:rPr>
                  <w:color w:val="auto"/>
                  <w:szCs w:val="21"/>
                </w:rPr>
                <w:t>%</w:t>
              </w:r>
              <w:r>
                <w:rPr>
                  <w:color w:val="auto"/>
                  <w:szCs w:val="21"/>
                </w:rPr>
                <w:t>，</w:t>
              </w:r>
              <w:r>
                <w:rPr>
                  <w:rFonts w:hint="eastAsia"/>
                  <w:color w:val="auto"/>
                  <w:szCs w:val="21"/>
                </w:rPr>
                <w:t>主要是应交增值税同比增长</w:t>
              </w:r>
              <w:r>
                <w:rPr>
                  <w:rFonts w:hint="eastAsia"/>
                  <w:color w:val="auto"/>
                  <w:szCs w:val="21"/>
                </w:rPr>
                <w:t>57%</w:t>
              </w:r>
              <w:r>
                <w:rPr>
                  <w:rFonts w:hint="eastAsia"/>
                  <w:color w:val="auto"/>
                  <w:szCs w:val="21"/>
                </w:rPr>
                <w:t>，影响税金及附加相应增加，同时本年新增环保税</w:t>
              </w:r>
              <w:r>
                <w:rPr>
                  <w:rFonts w:hint="eastAsia"/>
                  <w:color w:val="auto"/>
                  <w:szCs w:val="21"/>
                </w:rPr>
                <w:t>2483</w:t>
              </w:r>
              <w:r>
                <w:rPr>
                  <w:rFonts w:hint="eastAsia"/>
                  <w:color w:val="auto"/>
                  <w:szCs w:val="21"/>
                </w:rPr>
                <w:t>万元</w:t>
              </w:r>
              <w:r>
                <w:rPr>
                  <w:color w:val="auto"/>
                  <w:szCs w:val="21"/>
                </w:rPr>
                <w:t>。</w:t>
              </w:r>
            </w:p>
            <w:p w:rsidR="00A5598B" w:rsidRDefault="009C7CBC">
              <w:pPr>
                <w:autoSpaceDE w:val="0"/>
                <w:autoSpaceDN w:val="0"/>
                <w:adjustRightInd w:val="0"/>
                <w:jc w:val="both"/>
                <w:rPr>
                  <w:color w:val="auto"/>
                  <w:szCs w:val="21"/>
                </w:rPr>
              </w:pPr>
              <w:r>
                <w:rPr>
                  <w:rFonts w:hint="eastAsia"/>
                  <w:color w:val="auto"/>
                  <w:szCs w:val="21"/>
                </w:rPr>
                <w:t>9</w:t>
              </w:r>
              <w:r>
                <w:rPr>
                  <w:rFonts w:hint="eastAsia"/>
                  <w:color w:val="auto"/>
                  <w:szCs w:val="21"/>
                </w:rPr>
                <w:t>．管理费用：本报告期</w:t>
              </w:r>
              <w:r>
                <w:rPr>
                  <w:rFonts w:hint="eastAsia"/>
                  <w:color w:val="auto"/>
                  <w:szCs w:val="21"/>
                </w:rPr>
                <w:t>3.27</w:t>
              </w:r>
              <w:r>
                <w:rPr>
                  <w:rFonts w:hint="eastAsia"/>
                  <w:color w:val="auto"/>
                  <w:szCs w:val="21"/>
                </w:rPr>
                <w:t>亿元，同比增加</w:t>
              </w:r>
              <w:r>
                <w:rPr>
                  <w:rFonts w:hint="eastAsia"/>
                  <w:color w:val="auto"/>
                  <w:szCs w:val="21"/>
                </w:rPr>
                <w:t>38%</w:t>
              </w:r>
              <w:r>
                <w:rPr>
                  <w:rFonts w:hint="eastAsia"/>
                  <w:color w:val="auto"/>
                  <w:szCs w:val="21"/>
                </w:rPr>
                <w:t>，主要是本年人工成本</w:t>
              </w:r>
              <w:r>
                <w:rPr>
                  <w:rFonts w:hint="eastAsia"/>
                  <w:color w:val="auto"/>
                  <w:szCs w:val="21"/>
                </w:rPr>
                <w:t>2.78</w:t>
              </w:r>
              <w:r>
                <w:rPr>
                  <w:rFonts w:hint="eastAsia"/>
                  <w:color w:val="auto"/>
                  <w:szCs w:val="21"/>
                </w:rPr>
                <w:t>亿元，同比增加</w:t>
              </w:r>
              <w:r>
                <w:rPr>
                  <w:rFonts w:hint="eastAsia"/>
                  <w:color w:val="auto"/>
                  <w:szCs w:val="21"/>
                </w:rPr>
                <w:t>45%</w:t>
              </w:r>
              <w:r>
                <w:rPr>
                  <w:rFonts w:hint="eastAsia"/>
                  <w:color w:val="auto"/>
                  <w:szCs w:val="21"/>
                </w:rPr>
                <w:t>影响。</w:t>
              </w:r>
            </w:p>
            <w:p w:rsidR="00A5598B" w:rsidRDefault="009C7CBC">
              <w:pPr>
                <w:autoSpaceDE w:val="0"/>
                <w:autoSpaceDN w:val="0"/>
                <w:adjustRightInd w:val="0"/>
                <w:jc w:val="both"/>
                <w:rPr>
                  <w:color w:val="auto"/>
                  <w:szCs w:val="21"/>
                </w:rPr>
              </w:pPr>
              <w:r>
                <w:rPr>
                  <w:rFonts w:hint="eastAsia"/>
                  <w:color w:val="auto"/>
                  <w:szCs w:val="21"/>
                </w:rPr>
                <w:t>10</w:t>
              </w:r>
              <w:r>
                <w:rPr>
                  <w:rFonts w:hint="eastAsia"/>
                  <w:color w:val="auto"/>
                  <w:szCs w:val="21"/>
                </w:rPr>
                <w:t>．研发费用：本报告期</w:t>
              </w:r>
              <w:r>
                <w:rPr>
                  <w:rFonts w:hint="eastAsia"/>
                  <w:color w:val="auto"/>
                  <w:szCs w:val="21"/>
                </w:rPr>
                <w:t>1.5</w:t>
              </w:r>
              <w:r>
                <w:rPr>
                  <w:rFonts w:hint="eastAsia"/>
                  <w:color w:val="auto"/>
                  <w:szCs w:val="21"/>
                </w:rPr>
                <w:t>亿元，同比增加</w:t>
              </w:r>
              <w:r>
                <w:rPr>
                  <w:rFonts w:hint="eastAsia"/>
                  <w:color w:val="auto"/>
                  <w:szCs w:val="21"/>
                </w:rPr>
                <w:t>317%</w:t>
              </w:r>
              <w:r>
                <w:rPr>
                  <w:rFonts w:hint="eastAsia"/>
                  <w:color w:val="auto"/>
                  <w:szCs w:val="21"/>
                </w:rPr>
                <w:t>，主要是公司加大技术创新力度，研发项目、研发量同比大幅增加。</w:t>
              </w:r>
            </w:p>
            <w:p w:rsidR="00A5598B" w:rsidRDefault="009C7CBC">
              <w:pPr>
                <w:autoSpaceDE w:val="0"/>
                <w:autoSpaceDN w:val="0"/>
                <w:adjustRightInd w:val="0"/>
                <w:jc w:val="both"/>
                <w:rPr>
                  <w:color w:val="auto"/>
                  <w:szCs w:val="21"/>
                </w:rPr>
              </w:pPr>
              <w:r>
                <w:rPr>
                  <w:rFonts w:hint="eastAsia"/>
                  <w:color w:val="auto"/>
                  <w:szCs w:val="21"/>
                </w:rPr>
                <w:t>11</w:t>
              </w:r>
              <w:r>
                <w:rPr>
                  <w:rFonts w:hint="eastAsia"/>
                  <w:color w:val="auto"/>
                  <w:szCs w:val="21"/>
                </w:rPr>
                <w:t>．</w:t>
              </w:r>
              <w:r>
                <w:rPr>
                  <w:color w:val="auto"/>
                  <w:szCs w:val="21"/>
                </w:rPr>
                <w:t>财务费用：本报告期</w:t>
              </w:r>
              <w:r>
                <w:rPr>
                  <w:rFonts w:hint="eastAsia"/>
                  <w:color w:val="auto"/>
                  <w:szCs w:val="21"/>
                </w:rPr>
                <w:t>3.69</w:t>
              </w:r>
              <w:r>
                <w:rPr>
                  <w:color w:val="auto"/>
                  <w:szCs w:val="21"/>
                </w:rPr>
                <w:t>亿元，同比</w:t>
              </w:r>
              <w:r>
                <w:rPr>
                  <w:rFonts w:hint="eastAsia"/>
                  <w:color w:val="auto"/>
                  <w:szCs w:val="21"/>
                </w:rPr>
                <w:t>增加</w:t>
              </w:r>
              <w:r>
                <w:rPr>
                  <w:rFonts w:hint="eastAsia"/>
                  <w:color w:val="auto"/>
                  <w:szCs w:val="21"/>
                </w:rPr>
                <w:t>262</w:t>
              </w:r>
              <w:r>
                <w:rPr>
                  <w:color w:val="auto"/>
                  <w:szCs w:val="21"/>
                </w:rPr>
                <w:t>%</w:t>
              </w:r>
              <w:r>
                <w:rPr>
                  <w:color w:val="auto"/>
                  <w:szCs w:val="21"/>
                </w:rPr>
                <w:t>，主要是</w:t>
              </w:r>
              <w:r>
                <w:rPr>
                  <w:rFonts w:hint="eastAsia"/>
                  <w:color w:val="auto"/>
                  <w:szCs w:val="21"/>
                </w:rPr>
                <w:t>主要是受汇兑损失影响，</w:t>
              </w:r>
              <w:r>
                <w:rPr>
                  <w:color w:val="auto"/>
                  <w:szCs w:val="21"/>
                </w:rPr>
                <w:t>本年汇兑净损失</w:t>
              </w:r>
              <w:r>
                <w:rPr>
                  <w:rFonts w:hint="eastAsia"/>
                  <w:color w:val="auto"/>
                  <w:szCs w:val="21"/>
                </w:rPr>
                <w:t>1.47</w:t>
              </w:r>
              <w:r>
                <w:rPr>
                  <w:rFonts w:hint="eastAsia"/>
                  <w:color w:val="auto"/>
                  <w:szCs w:val="21"/>
                </w:rPr>
                <w:t>亿</w:t>
              </w:r>
              <w:r>
                <w:rPr>
                  <w:color w:val="auto"/>
                  <w:szCs w:val="21"/>
                </w:rPr>
                <w:t>元，</w:t>
              </w:r>
              <w:r>
                <w:rPr>
                  <w:rFonts w:hint="eastAsia"/>
                  <w:color w:val="auto"/>
                  <w:szCs w:val="21"/>
                </w:rPr>
                <w:t>上年同期汇兑净收益</w:t>
              </w:r>
              <w:r>
                <w:rPr>
                  <w:rFonts w:hint="eastAsia"/>
                  <w:color w:val="auto"/>
                  <w:szCs w:val="21"/>
                </w:rPr>
                <w:t>1.71</w:t>
              </w:r>
              <w:r>
                <w:rPr>
                  <w:rFonts w:hint="eastAsia"/>
                  <w:color w:val="auto"/>
                  <w:szCs w:val="21"/>
                </w:rPr>
                <w:t>亿</w:t>
              </w:r>
              <w:r>
                <w:rPr>
                  <w:color w:val="auto"/>
                  <w:szCs w:val="21"/>
                </w:rPr>
                <w:t>元。</w:t>
              </w:r>
            </w:p>
            <w:p w:rsidR="00A5598B" w:rsidRDefault="009C7CBC">
              <w:pPr>
                <w:autoSpaceDE w:val="0"/>
                <w:autoSpaceDN w:val="0"/>
                <w:adjustRightInd w:val="0"/>
                <w:jc w:val="both"/>
                <w:rPr>
                  <w:color w:val="auto"/>
                  <w:szCs w:val="21"/>
                </w:rPr>
              </w:pPr>
              <w:r>
                <w:rPr>
                  <w:color w:val="auto"/>
                  <w:szCs w:val="21"/>
                </w:rPr>
                <w:t>1</w:t>
              </w:r>
              <w:r>
                <w:rPr>
                  <w:rFonts w:hint="eastAsia"/>
                  <w:color w:val="auto"/>
                  <w:szCs w:val="21"/>
                </w:rPr>
                <w:t>2</w:t>
              </w:r>
              <w:r>
                <w:rPr>
                  <w:rFonts w:hint="eastAsia"/>
                  <w:color w:val="auto"/>
                  <w:szCs w:val="21"/>
                </w:rPr>
                <w:t>．</w:t>
              </w:r>
              <w:r>
                <w:rPr>
                  <w:color w:val="auto"/>
                  <w:szCs w:val="21"/>
                </w:rPr>
                <w:t>净利润：本报告期为</w:t>
              </w:r>
              <w:r>
                <w:rPr>
                  <w:rFonts w:hint="eastAsia"/>
                  <w:color w:val="auto"/>
                  <w:szCs w:val="21"/>
                </w:rPr>
                <w:t>32.54</w:t>
              </w:r>
              <w:r>
                <w:rPr>
                  <w:color w:val="auto"/>
                  <w:szCs w:val="21"/>
                </w:rPr>
                <w:t>亿元，同比增长</w:t>
              </w:r>
              <w:r>
                <w:rPr>
                  <w:rFonts w:hint="eastAsia"/>
                  <w:color w:val="auto"/>
                  <w:szCs w:val="21"/>
                </w:rPr>
                <w:t>159</w:t>
              </w:r>
              <w:r>
                <w:rPr>
                  <w:color w:val="auto"/>
                  <w:szCs w:val="21"/>
                </w:rPr>
                <w:t>%</w:t>
              </w:r>
              <w:r>
                <w:rPr>
                  <w:color w:val="auto"/>
                  <w:szCs w:val="21"/>
                </w:rPr>
                <w:t>，主要是</w:t>
              </w:r>
              <w:r>
                <w:rPr>
                  <w:rFonts w:hint="eastAsia"/>
                  <w:color w:val="auto"/>
                  <w:szCs w:val="21"/>
                </w:rPr>
                <w:t>本年钢材市场较稳定</w:t>
              </w:r>
              <w:r>
                <w:rPr>
                  <w:color w:val="auto"/>
                  <w:szCs w:val="21"/>
                </w:rPr>
                <w:t>，公司</w:t>
              </w:r>
              <w:r>
                <w:rPr>
                  <w:rFonts w:hint="eastAsia"/>
                  <w:color w:val="auto"/>
                  <w:szCs w:val="21"/>
                </w:rPr>
                <w:t>钢材产品销量与售价均有较大增长，同时公司实施低成本战略，效益显著。</w:t>
              </w:r>
            </w:p>
            <w:p w:rsidR="00A5598B" w:rsidRDefault="009C7CBC">
              <w:pPr>
                <w:autoSpaceDE w:val="0"/>
                <w:autoSpaceDN w:val="0"/>
                <w:adjustRightInd w:val="0"/>
                <w:jc w:val="both"/>
                <w:rPr>
                  <w:color w:val="auto"/>
                  <w:szCs w:val="21"/>
                </w:rPr>
              </w:pPr>
              <w:r>
                <w:rPr>
                  <w:color w:val="auto"/>
                  <w:szCs w:val="21"/>
                </w:rPr>
                <w:t>1</w:t>
              </w:r>
              <w:r>
                <w:rPr>
                  <w:rFonts w:hint="eastAsia"/>
                  <w:color w:val="auto"/>
                  <w:szCs w:val="21"/>
                </w:rPr>
                <w:t>3</w:t>
              </w:r>
              <w:r>
                <w:rPr>
                  <w:color w:val="auto"/>
                  <w:szCs w:val="21"/>
                </w:rPr>
                <w:t>.</w:t>
              </w:r>
              <w:r>
                <w:rPr>
                  <w:color w:val="auto"/>
                  <w:szCs w:val="21"/>
                </w:rPr>
                <w:tab/>
              </w:r>
              <w:r>
                <w:rPr>
                  <w:color w:val="auto"/>
                  <w:szCs w:val="21"/>
                </w:rPr>
                <w:t>经营活动产生的现金流量净额：本报告期</w:t>
              </w:r>
              <w:r>
                <w:rPr>
                  <w:rFonts w:hint="eastAsia"/>
                  <w:color w:val="auto"/>
                  <w:szCs w:val="21"/>
                </w:rPr>
                <w:t>46.82</w:t>
              </w:r>
              <w:r>
                <w:rPr>
                  <w:color w:val="auto"/>
                  <w:szCs w:val="21"/>
                </w:rPr>
                <w:t>亿元</w:t>
              </w:r>
              <w:r>
                <w:rPr>
                  <w:rFonts w:hint="eastAsia"/>
                  <w:color w:val="auto"/>
                  <w:szCs w:val="21"/>
                </w:rPr>
                <w:t>，上年同期</w:t>
              </w:r>
              <w:r>
                <w:rPr>
                  <w:rFonts w:hint="eastAsia"/>
                  <w:color w:val="auto"/>
                  <w:szCs w:val="21"/>
                </w:rPr>
                <w:t>29.6</w:t>
              </w:r>
              <w:r>
                <w:rPr>
                  <w:rFonts w:hint="eastAsia"/>
                  <w:color w:val="auto"/>
                  <w:szCs w:val="21"/>
                </w:rPr>
                <w:t>亿元，净流入</w:t>
              </w:r>
              <w:r>
                <w:rPr>
                  <w:color w:val="auto"/>
                  <w:szCs w:val="21"/>
                </w:rPr>
                <w:t>同比增加</w:t>
              </w:r>
              <w:r>
                <w:rPr>
                  <w:rFonts w:hint="eastAsia"/>
                  <w:color w:val="auto"/>
                  <w:szCs w:val="21"/>
                </w:rPr>
                <w:t>58</w:t>
              </w:r>
              <w:r>
                <w:rPr>
                  <w:color w:val="auto"/>
                  <w:szCs w:val="21"/>
                </w:rPr>
                <w:t>%</w:t>
              </w:r>
              <w:r>
                <w:rPr>
                  <w:color w:val="auto"/>
                  <w:szCs w:val="21"/>
                </w:rPr>
                <w:t>，主要是</w:t>
              </w:r>
              <w:r>
                <w:rPr>
                  <w:rFonts w:hint="eastAsia"/>
                  <w:color w:val="auto"/>
                  <w:szCs w:val="21"/>
                </w:rPr>
                <w:t>下半年</w:t>
              </w:r>
              <w:r>
                <w:rPr>
                  <w:color w:val="auto"/>
                  <w:szCs w:val="21"/>
                </w:rPr>
                <w:t>公司</w:t>
              </w:r>
              <w:r>
                <w:rPr>
                  <w:rFonts w:hint="eastAsia"/>
                  <w:color w:val="auto"/>
                  <w:szCs w:val="21"/>
                </w:rPr>
                <w:t>采取措施，加快货款现金回笼，同时在采购中加大承兑汇票使用范围与力度，使公司经营活动产生的现金净流入同比大幅增加。</w:t>
              </w:r>
            </w:p>
            <w:p w:rsidR="00A5598B" w:rsidRDefault="009C7CBC">
              <w:pPr>
                <w:autoSpaceDE w:val="0"/>
                <w:autoSpaceDN w:val="0"/>
                <w:adjustRightInd w:val="0"/>
                <w:jc w:val="both"/>
                <w:rPr>
                  <w:color w:val="auto"/>
                  <w:szCs w:val="21"/>
                </w:rPr>
              </w:pPr>
              <w:r>
                <w:rPr>
                  <w:color w:val="auto"/>
                  <w:szCs w:val="21"/>
                </w:rPr>
                <w:t>1</w:t>
              </w:r>
              <w:r>
                <w:rPr>
                  <w:rFonts w:hint="eastAsia"/>
                  <w:color w:val="auto"/>
                  <w:szCs w:val="21"/>
                </w:rPr>
                <w:t>4</w:t>
              </w:r>
              <w:r>
                <w:rPr>
                  <w:color w:val="auto"/>
                  <w:szCs w:val="21"/>
                </w:rPr>
                <w:t>.</w:t>
              </w:r>
              <w:r>
                <w:rPr>
                  <w:color w:val="auto"/>
                  <w:szCs w:val="21"/>
                </w:rPr>
                <w:tab/>
              </w:r>
              <w:r>
                <w:rPr>
                  <w:color w:val="auto"/>
                  <w:szCs w:val="21"/>
                </w:rPr>
                <w:t>投资活动产生的现金流量净额：本报告期</w:t>
              </w:r>
              <w:r>
                <w:rPr>
                  <w:rFonts w:hint="eastAsia"/>
                  <w:color w:val="auto"/>
                  <w:szCs w:val="21"/>
                </w:rPr>
                <w:t>-2701</w:t>
              </w:r>
              <w:r>
                <w:rPr>
                  <w:rFonts w:hint="eastAsia"/>
                  <w:color w:val="auto"/>
                  <w:szCs w:val="21"/>
                </w:rPr>
                <w:t>万</w:t>
              </w:r>
              <w:r>
                <w:rPr>
                  <w:color w:val="auto"/>
                  <w:szCs w:val="21"/>
                </w:rPr>
                <w:t>元，</w:t>
              </w:r>
              <w:r>
                <w:rPr>
                  <w:rFonts w:hint="eastAsia"/>
                  <w:color w:val="auto"/>
                  <w:szCs w:val="21"/>
                </w:rPr>
                <w:t>上年同期</w:t>
              </w:r>
              <w:r>
                <w:rPr>
                  <w:rFonts w:hint="eastAsia"/>
                  <w:color w:val="auto"/>
                  <w:szCs w:val="21"/>
                </w:rPr>
                <w:t>-1.78</w:t>
              </w:r>
              <w:r>
                <w:rPr>
                  <w:rFonts w:hint="eastAsia"/>
                  <w:color w:val="auto"/>
                  <w:szCs w:val="21"/>
                </w:rPr>
                <w:t>亿元，净流出</w:t>
              </w:r>
              <w:r>
                <w:rPr>
                  <w:color w:val="auto"/>
                  <w:szCs w:val="21"/>
                </w:rPr>
                <w:t>同比减少</w:t>
              </w:r>
              <w:r>
                <w:rPr>
                  <w:rFonts w:hint="eastAsia"/>
                  <w:color w:val="auto"/>
                  <w:szCs w:val="21"/>
                </w:rPr>
                <w:t>85%</w:t>
              </w:r>
              <w:r>
                <w:rPr>
                  <w:color w:val="auto"/>
                  <w:szCs w:val="21"/>
                </w:rPr>
                <w:t>，主要是</w:t>
              </w:r>
              <w:r>
                <w:rPr>
                  <w:rFonts w:hint="eastAsia"/>
                  <w:color w:val="auto"/>
                  <w:szCs w:val="21"/>
                </w:rPr>
                <w:t>本年</w:t>
              </w:r>
              <w:r>
                <w:rPr>
                  <w:color w:val="auto"/>
                  <w:szCs w:val="21"/>
                </w:rPr>
                <w:t>公司</w:t>
              </w:r>
              <w:r>
                <w:rPr>
                  <w:rFonts w:hint="eastAsia"/>
                  <w:color w:val="auto"/>
                  <w:szCs w:val="21"/>
                </w:rPr>
                <w:t>减少了交易性金融资产投资以及在固定资产投资中减少现金支付比例。</w:t>
              </w:r>
            </w:p>
            <w:p w:rsidR="00A5598B" w:rsidRDefault="009C7CBC">
              <w:pPr>
                <w:autoSpaceDE w:val="0"/>
                <w:autoSpaceDN w:val="0"/>
                <w:adjustRightInd w:val="0"/>
                <w:jc w:val="both"/>
                <w:rPr>
                  <w:color w:val="auto"/>
                  <w:szCs w:val="21"/>
                </w:rPr>
              </w:pPr>
              <w:r>
                <w:rPr>
                  <w:rFonts w:hint="eastAsia"/>
                  <w:color w:val="auto"/>
                  <w:szCs w:val="21"/>
                </w:rPr>
                <w:t>15</w:t>
              </w:r>
              <w:r>
                <w:rPr>
                  <w:rFonts w:hint="eastAsia"/>
                  <w:color w:val="auto"/>
                  <w:szCs w:val="21"/>
                </w:rPr>
                <w:t>．筹资活动产生的现金流量净额：本报告期</w:t>
              </w:r>
              <w:r>
                <w:rPr>
                  <w:rFonts w:hint="eastAsia"/>
                  <w:color w:val="auto"/>
                  <w:szCs w:val="21"/>
                </w:rPr>
                <w:t>-26.82</w:t>
              </w:r>
              <w:r>
                <w:rPr>
                  <w:rFonts w:hint="eastAsia"/>
                  <w:color w:val="auto"/>
                  <w:szCs w:val="21"/>
                </w:rPr>
                <w:t>亿元，上年同期</w:t>
              </w:r>
              <w:r>
                <w:rPr>
                  <w:rFonts w:hint="eastAsia"/>
                  <w:color w:val="auto"/>
                  <w:szCs w:val="21"/>
                </w:rPr>
                <w:t>-15.14</w:t>
              </w:r>
              <w:r>
                <w:rPr>
                  <w:rFonts w:hint="eastAsia"/>
                  <w:color w:val="auto"/>
                  <w:szCs w:val="21"/>
                </w:rPr>
                <w:t>亿元，净流出同比增加</w:t>
              </w:r>
              <w:r>
                <w:rPr>
                  <w:rFonts w:hint="eastAsia"/>
                  <w:color w:val="auto"/>
                  <w:szCs w:val="21"/>
                </w:rPr>
                <w:t>77%</w:t>
              </w:r>
              <w:r>
                <w:rPr>
                  <w:rFonts w:hint="eastAsia"/>
                  <w:color w:val="auto"/>
                  <w:szCs w:val="21"/>
                </w:rPr>
                <w:t>，主要是公司缩减对外融资规模以及支付上年现金股利影响。</w:t>
              </w:r>
            </w:p>
          </w:sdtContent>
        </w:sdt>
      </w:sdtContent>
    </w:sdt>
    <w:p w:rsidR="00A5598B" w:rsidRDefault="00A5598B">
      <w:pPr>
        <w:rPr>
          <w:szCs w:val="21"/>
        </w:rPr>
      </w:pPr>
      <w:bookmarkStart w:id="7" w:name="OLE_LINK12"/>
    </w:p>
    <w:sdt>
      <w:sdtPr>
        <w:rPr>
          <w:b/>
          <w:color w:val="auto"/>
          <w:szCs w:val="20"/>
        </w:rPr>
        <w:alias w:val="模块:重大要事项进展情况及其影响和解决方案的分析说明"/>
        <w:tag w:val="_GBC_ac77f70a67ff48549bef4cc26f0eabd8"/>
        <w:id w:val="300966883"/>
        <w:lock w:val="sdtLocked"/>
        <w:placeholder>
          <w:docPart w:val="GBC22222222222222222222222222222"/>
        </w:placeholder>
      </w:sdtPr>
      <w:sdtEndPr>
        <w:rPr>
          <w:b w:val="0"/>
        </w:rPr>
      </w:sdtEndPr>
      <w:sdtContent>
        <w:p w:rsidR="00A5598B" w:rsidRDefault="009C7CBC">
          <w:pPr>
            <w:pStyle w:val="2"/>
            <w:numPr>
              <w:ilvl w:val="0"/>
              <w:numId w:val="5"/>
            </w:numPr>
            <w:rPr>
              <w:b/>
            </w:rPr>
          </w:pPr>
          <w:r>
            <w:t>重</w:t>
          </w:r>
          <w:r>
            <w:rPr>
              <w:rFonts w:hint="eastAsia"/>
            </w:rPr>
            <w:t>要</w:t>
          </w:r>
          <w:r>
            <w:t>事项进展情况及其影响和解决方案的分析说明</w:t>
          </w:r>
          <w:bookmarkEnd w:id="7"/>
        </w:p>
        <w:sdt>
          <w:sdtPr>
            <w:rPr>
              <w:color w:val="auto"/>
              <w:szCs w:val="21"/>
            </w:rPr>
            <w:alias w:val="是否适用_重大事项进展情况及其影响和解决方案的分析说明[双击切换]"/>
            <w:tag w:val="_GBC_eea11563f0cf41da8ae8ad35726e2423"/>
            <w:id w:val="17872645"/>
            <w:lock w:val="sdtContentLocked"/>
            <w:placeholder>
              <w:docPart w:val="GBC22222222222222222222222222222"/>
            </w:placeholder>
          </w:sdtPr>
          <w:sdtContent>
            <w:p w:rsidR="00A5598B" w:rsidRDefault="00A5598B">
              <w:pPr>
                <w:widowControl w:val="0"/>
                <w:jc w:val="both"/>
                <w:rPr>
                  <w:color w:val="auto"/>
                  <w:szCs w:val="21"/>
                </w:rPr>
              </w:pPr>
              <w:r>
                <w:rPr>
                  <w:color w:val="auto"/>
                  <w:szCs w:val="21"/>
                </w:rPr>
                <w:fldChar w:fldCharType="begin"/>
              </w:r>
              <w:r w:rsidR="009C7CBC">
                <w:rPr>
                  <w:color w:val="auto"/>
                  <w:szCs w:val="21"/>
                </w:rPr>
                <w:instrText xml:space="preserve"> MACROBUTTON  SnrToggleCheckbox √</w:instrText>
              </w:r>
              <w:r w:rsidR="009C7CBC">
                <w:rPr>
                  <w:color w:val="auto"/>
                  <w:szCs w:val="21"/>
                </w:rPr>
                <w:instrText>适用</w:instrText>
              </w:r>
              <w:r w:rsidR="009C7CBC">
                <w:rPr>
                  <w:color w:val="auto"/>
                  <w:szCs w:val="21"/>
                </w:rPr>
                <w:instrText xml:space="preserve"> </w:instrText>
              </w:r>
              <w:r>
                <w:rPr>
                  <w:color w:val="auto"/>
                  <w:szCs w:val="21"/>
                </w:rPr>
                <w:fldChar w:fldCharType="end"/>
              </w:r>
              <w:r>
                <w:rPr>
                  <w:color w:val="auto"/>
                  <w:szCs w:val="21"/>
                </w:rPr>
                <w:fldChar w:fldCharType="begin"/>
              </w:r>
              <w:r w:rsidR="009C7CBC">
                <w:rPr>
                  <w:color w:val="auto"/>
                  <w:szCs w:val="21"/>
                </w:rPr>
                <w:instrText xml:space="preserve"> MACROBUTTON  SnrToggleCheckbox □</w:instrText>
              </w:r>
              <w:r w:rsidR="009C7CBC">
                <w:rPr>
                  <w:color w:val="auto"/>
                  <w:szCs w:val="21"/>
                </w:rPr>
                <w:instrText>不适用</w:instrText>
              </w:r>
              <w:r w:rsidR="009C7CBC">
                <w:rPr>
                  <w:color w:val="auto"/>
                  <w:szCs w:val="21"/>
                </w:rPr>
                <w:instrText xml:space="preserve"> </w:instrText>
              </w:r>
              <w:r>
                <w:rPr>
                  <w:color w:val="auto"/>
                  <w:szCs w:val="21"/>
                </w:rPr>
                <w:fldChar w:fldCharType="end"/>
              </w:r>
            </w:p>
          </w:sdtContent>
        </w:sdt>
        <w:sdt>
          <w:sdtPr>
            <w:rPr>
              <w:rFonts w:cs="Times New Roman"/>
              <w:color w:val="000000"/>
              <w:szCs w:val="20"/>
            </w:rPr>
            <w:alias w:val="重大事项及其影响和解决方案的分析说明"/>
            <w:tag w:val="_GBC_c40b8a52922648788b8f5a653dd84de4"/>
            <w:id w:val="-518546081"/>
            <w:lock w:val="sdtLocked"/>
            <w:placeholder>
              <w:docPart w:val="GBC22222222222222222222222222222"/>
            </w:placeholder>
          </w:sdtPr>
          <w:sdtContent>
            <w:p w:rsidR="00A5598B" w:rsidRDefault="009C7CBC">
              <w:pPr>
                <w:pStyle w:val="Style75"/>
              </w:pPr>
              <w:r>
                <w:rPr>
                  <w:rFonts w:hint="eastAsia"/>
                </w:rPr>
                <w:t>（</w:t>
              </w:r>
              <w:r>
                <w:rPr>
                  <w:rFonts w:hint="eastAsia"/>
                </w:rPr>
                <w:t>1</w:t>
              </w:r>
              <w:r>
                <w:rPr>
                  <w:rFonts w:hint="eastAsia"/>
                </w:rPr>
                <w:t>）柳钢股份与华夏银行股份有限公司南宁青秀支行、广西利澳贸易有限公司</w:t>
              </w:r>
              <w:r>
                <w:rPr>
                  <w:rFonts w:hint="eastAsia"/>
                </w:rPr>
                <w:t>票据合同纠纷案</w:t>
              </w:r>
            </w:p>
            <w:p w:rsidR="00A5598B" w:rsidRDefault="009C7CBC">
              <w:pPr>
                <w:pStyle w:val="Style75"/>
              </w:pPr>
              <w:r>
                <w:rPr>
                  <w:rFonts w:hint="eastAsia"/>
                </w:rPr>
                <w:t xml:space="preserve">    </w:t>
              </w:r>
              <w:r>
                <w:rPr>
                  <w:rFonts w:hint="eastAsia"/>
                </w:rPr>
                <w:t>柳钢股份诉华夏银行股份有限公司南宁青秀支行、广西利澳贸易有限公司票据纠纷案，</w:t>
              </w:r>
              <w:r>
                <w:rPr>
                  <w:rFonts w:hint="eastAsia"/>
                </w:rPr>
                <w:t>2017</w:t>
              </w:r>
              <w:r>
                <w:rPr>
                  <w:rFonts w:hint="eastAsia"/>
                </w:rPr>
                <w:t>年</w:t>
              </w:r>
              <w:r>
                <w:rPr>
                  <w:rFonts w:hint="eastAsia"/>
                </w:rPr>
                <w:t>6</w:t>
              </w:r>
              <w:r>
                <w:rPr>
                  <w:rFonts w:hint="eastAsia"/>
                </w:rPr>
                <w:t>月</w:t>
              </w:r>
              <w:r>
                <w:rPr>
                  <w:rFonts w:hint="eastAsia"/>
                </w:rPr>
                <w:t>16</w:t>
              </w:r>
              <w:r>
                <w:rPr>
                  <w:rFonts w:hint="eastAsia"/>
                </w:rPr>
                <w:t>日南宁市青秀区人民法院一审判决驳回柳钢股份所有诉请。</w:t>
              </w:r>
              <w:r>
                <w:rPr>
                  <w:rFonts w:hint="eastAsia"/>
                </w:rPr>
                <w:t>2017</w:t>
              </w:r>
              <w:r>
                <w:rPr>
                  <w:rFonts w:hint="eastAsia"/>
                </w:rPr>
                <w:t>年</w:t>
              </w:r>
              <w:r>
                <w:rPr>
                  <w:rFonts w:hint="eastAsia"/>
                </w:rPr>
                <w:t>7</w:t>
              </w:r>
              <w:r>
                <w:rPr>
                  <w:rFonts w:hint="eastAsia"/>
                </w:rPr>
                <w:t>月，柳钢股份不服一审判决，已向南宁中院提起上诉，</w:t>
              </w:r>
              <w:r>
                <w:rPr>
                  <w:rFonts w:hint="eastAsia"/>
                </w:rPr>
                <w:t>2018</w:t>
              </w:r>
              <w:r>
                <w:rPr>
                  <w:rFonts w:hint="eastAsia"/>
                </w:rPr>
                <w:t>年南宁中院作出终审判决，撤销南宁青秀区法院一审</w:t>
              </w:r>
              <w:r>
                <w:rPr>
                  <w:rFonts w:hint="eastAsia"/>
                </w:rPr>
                <w:lastRenderedPageBreak/>
                <w:t>判决，判决华夏银行南宁青秀支行在</w:t>
              </w:r>
              <w:r>
                <w:rPr>
                  <w:rFonts w:hint="eastAsia"/>
                </w:rPr>
                <w:t>10</w:t>
              </w:r>
              <w:r>
                <w:rPr>
                  <w:rFonts w:hint="eastAsia"/>
                </w:rPr>
                <w:t>日内承担支付票款责任和利息，并承担本案诉讼费用。截止本报告报出日，柳钢股份尚未收到款项。</w:t>
              </w:r>
            </w:p>
            <w:p w:rsidR="00A5598B" w:rsidRDefault="009C7CBC">
              <w:pPr>
                <w:pStyle w:val="Style75"/>
              </w:pPr>
              <w:r>
                <w:rPr>
                  <w:rFonts w:hint="eastAsia"/>
                </w:rPr>
                <w:t xml:space="preserve"> </w:t>
              </w:r>
            </w:p>
            <w:p w:rsidR="00A5598B" w:rsidRDefault="009C7CBC">
              <w:pPr>
                <w:pStyle w:val="Style75"/>
              </w:pPr>
              <w:r>
                <w:rPr>
                  <w:rFonts w:hint="eastAsia"/>
                </w:rPr>
                <w:t>（</w:t>
              </w:r>
              <w:r>
                <w:rPr>
                  <w:rFonts w:hint="eastAsia"/>
                </w:rPr>
                <w:t>2</w:t>
              </w:r>
              <w:r>
                <w:rPr>
                  <w:rFonts w:hint="eastAsia"/>
                </w:rPr>
                <w:t>）柳钢股份与工商银行衡阳分行、湖南衡阳泽丰园公司金融借款合同纠纷案</w:t>
              </w:r>
            </w:p>
            <w:p w:rsidR="00A5598B" w:rsidRDefault="009C7CBC">
              <w:pPr>
                <w:pStyle w:val="Style75"/>
              </w:pPr>
              <w:r>
                <w:rPr>
                  <w:rFonts w:hint="eastAsia"/>
                </w:rPr>
                <w:t xml:space="preserve">    </w:t>
              </w:r>
              <w:r>
                <w:rPr>
                  <w:rFonts w:hint="eastAsia"/>
                </w:rPr>
                <w:t>工商银行衡阳分行诉请泽丰园公司偿还贷款本金及利息共计金额</w:t>
              </w:r>
              <w:r>
                <w:rPr>
                  <w:rFonts w:hint="eastAsia"/>
                </w:rPr>
                <w:t>2762.8</w:t>
              </w:r>
              <w:r>
                <w:rPr>
                  <w:rFonts w:hint="eastAsia"/>
                </w:rPr>
                <w:t>万元，同时请求柳钢股份公司及柳州瑞昱国贸公司将不低于上述金额的应付账款支付到泽丰园公司在工商银行衡阳分行的账户，用以偿还贷款本息。</w:t>
              </w:r>
              <w:r>
                <w:rPr>
                  <w:rFonts w:hint="eastAsia"/>
                </w:rPr>
                <w:t>2017</w:t>
              </w:r>
              <w:r>
                <w:rPr>
                  <w:rFonts w:hint="eastAsia"/>
                </w:rPr>
                <w:t>年</w:t>
              </w:r>
              <w:r>
                <w:rPr>
                  <w:rFonts w:hint="eastAsia"/>
                </w:rPr>
                <w:t>12</w:t>
              </w:r>
              <w:r>
                <w:rPr>
                  <w:rFonts w:hint="eastAsia"/>
                </w:rPr>
                <w:t>月湖南省衡阳县法院一审判决，认定柳钢股份、瑞昱公司非泽丰园公司借款担保人，驳回工商银行衡阳分行要求柳钢股份支付应付账款的请求。工商银行不服一审判决，向衡阳中院上诉，本案二审已开庭，截止本报告报出日，案件仍在审理中。</w:t>
              </w:r>
            </w:p>
            <w:p w:rsidR="00A5598B" w:rsidRDefault="00A5598B">
              <w:pPr>
                <w:autoSpaceDE w:val="0"/>
                <w:autoSpaceDN w:val="0"/>
                <w:adjustRightInd w:val="0"/>
                <w:jc w:val="both"/>
                <w:rPr>
                  <w:color w:val="auto"/>
                  <w:szCs w:val="21"/>
                </w:rPr>
              </w:pPr>
            </w:p>
          </w:sdtContent>
        </w:sdt>
      </w:sdtContent>
    </w:sdt>
    <w:p w:rsidR="00A5598B" w:rsidRDefault="00A5598B">
      <w:pPr>
        <w:rPr>
          <w:szCs w:val="21"/>
        </w:rPr>
      </w:pPr>
    </w:p>
    <w:sdt>
      <w:sdtPr>
        <w:rPr>
          <w:rFonts w:hint="eastAsia"/>
          <w:b/>
          <w:color w:val="auto"/>
          <w:szCs w:val="20"/>
        </w:rPr>
        <w:alias w:val="模块:报告期内超期未履行完毕的承诺事项"/>
        <w:tag w:val="_GBC_6e01932e678c4ef8bb95d8bea9aeb6ff"/>
        <w:id w:val="478803914"/>
        <w:lock w:val="sdtLocked"/>
        <w:placeholder>
          <w:docPart w:val="GBC22222222222222222222222222222"/>
        </w:placeholder>
      </w:sdtPr>
      <w:sdtEndPr>
        <w:rPr>
          <w:rFonts w:hint="default"/>
          <w:b w:val="0"/>
        </w:rPr>
      </w:sdtEndPr>
      <w:sdtContent>
        <w:p w:rsidR="00A5598B" w:rsidRDefault="009C7CBC">
          <w:pPr>
            <w:pStyle w:val="2"/>
            <w:numPr>
              <w:ilvl w:val="0"/>
              <w:numId w:val="5"/>
            </w:numPr>
          </w:pPr>
          <w:r>
            <w:rPr>
              <w:rStyle w:val="2Char"/>
              <w:rFonts w:hint="eastAsia"/>
            </w:rPr>
            <w:t>报告期内超期未履行完毕的承诺事项</w:t>
          </w:r>
        </w:p>
        <w:sdt>
          <w:sdtPr>
            <w:rPr>
              <w:color w:val="auto"/>
              <w:szCs w:val="21"/>
            </w:rPr>
            <w:alias w:val="是否适用_报告期内超期未履行完毕的承诺事项[双击切换]"/>
            <w:tag w:val="_GBC_a2f72775d6a442ac836479e03f0cbc2f"/>
            <w:id w:val="1760476349"/>
            <w:lock w:val="sdtContentLocked"/>
            <w:placeholder>
              <w:docPart w:val="GBC22222222222222222222222222222"/>
            </w:placeholder>
          </w:sdtPr>
          <w:sdtContent>
            <w:p w:rsidR="00A5598B" w:rsidRDefault="00A5598B">
              <w:pPr>
                <w:rPr>
                  <w:color w:val="auto"/>
                  <w:szCs w:val="21"/>
                </w:rPr>
              </w:pPr>
              <w:r>
                <w:rPr>
                  <w:color w:val="auto"/>
                  <w:szCs w:val="21"/>
                </w:rPr>
                <w:fldChar w:fldCharType="begin"/>
              </w:r>
              <w:r w:rsidR="009C7CBC">
                <w:rPr>
                  <w:color w:val="auto"/>
                  <w:szCs w:val="21"/>
                </w:rPr>
                <w:instrText xml:space="preserve"> MACROBUTTON  S</w:instrText>
              </w:r>
              <w:r w:rsidR="009C7CBC">
                <w:rPr>
                  <w:color w:val="auto"/>
                  <w:szCs w:val="21"/>
                </w:rPr>
                <w:instrText>nrToggleCheckbox □</w:instrText>
              </w:r>
              <w:r w:rsidR="009C7CBC">
                <w:rPr>
                  <w:color w:val="auto"/>
                  <w:szCs w:val="21"/>
                </w:rPr>
                <w:instrText>适用</w:instrText>
              </w:r>
              <w:r w:rsidR="009C7CBC">
                <w:rPr>
                  <w:color w:val="auto"/>
                  <w:szCs w:val="21"/>
                </w:rPr>
                <w:instrText xml:space="preserve"> </w:instrText>
              </w:r>
              <w:r>
                <w:rPr>
                  <w:color w:val="auto"/>
                  <w:szCs w:val="21"/>
                </w:rPr>
                <w:fldChar w:fldCharType="end"/>
              </w:r>
              <w:r>
                <w:rPr>
                  <w:color w:val="auto"/>
                  <w:szCs w:val="21"/>
                </w:rPr>
                <w:fldChar w:fldCharType="begin"/>
              </w:r>
              <w:r w:rsidR="009C7CBC">
                <w:rPr>
                  <w:color w:val="auto"/>
                  <w:szCs w:val="21"/>
                </w:rPr>
                <w:instrText xml:space="preserve"> MACROBUTTON  SnrToggleCheckbox √</w:instrText>
              </w:r>
              <w:r w:rsidR="009C7CBC">
                <w:rPr>
                  <w:color w:val="auto"/>
                  <w:szCs w:val="21"/>
                </w:rPr>
                <w:instrText>不适用</w:instrText>
              </w:r>
              <w:r w:rsidR="009C7CBC">
                <w:rPr>
                  <w:color w:val="auto"/>
                  <w:szCs w:val="21"/>
                </w:rPr>
                <w:instrText xml:space="preserve"> </w:instrText>
              </w:r>
              <w:r>
                <w:rPr>
                  <w:color w:val="auto"/>
                  <w:szCs w:val="21"/>
                </w:rPr>
                <w:fldChar w:fldCharType="end"/>
              </w:r>
            </w:p>
          </w:sdtContent>
        </w:sdt>
      </w:sdtContent>
    </w:sdt>
    <w:p w:rsidR="00A5598B" w:rsidRDefault="00A5598B">
      <w:pPr>
        <w:widowControl w:val="0"/>
        <w:jc w:val="both"/>
        <w:rPr>
          <w:szCs w:val="21"/>
        </w:rPr>
      </w:pPr>
    </w:p>
    <w:sdt>
      <w:sdtPr>
        <w:rPr>
          <w:b/>
          <w:szCs w:val="20"/>
        </w:rPr>
        <w:alias w:val="模块:预测年初至下一报告期期末的累计净利润可能为亏损或者与上年同期相比发生大幅度变动的警示及原因说明"/>
        <w:tag w:val="_GBC_14a5965e07e6455a9e24e4601b195536"/>
        <w:id w:val="1221175944"/>
        <w:lock w:val="sdtLocked"/>
        <w:placeholder>
          <w:docPart w:val="GBC22222222222222222222222222222"/>
        </w:placeholder>
      </w:sdtPr>
      <w:sdtEndPr>
        <w:rPr>
          <w:b w:val="0"/>
          <w:color w:val="auto"/>
        </w:rPr>
      </w:sdtEndPr>
      <w:sdtContent>
        <w:p w:rsidR="00A5598B" w:rsidRDefault="009C7CBC">
          <w:pPr>
            <w:pStyle w:val="2"/>
            <w:numPr>
              <w:ilvl w:val="0"/>
              <w:numId w:val="5"/>
            </w:numPr>
            <w:rPr>
              <w:b/>
            </w:rPr>
          </w:pPr>
          <w:r>
            <w:t>预测年初至下一报告期期末的累计净利润可能为亏损或者与上年同期相比发生</w:t>
          </w:r>
          <w:r>
            <w:rPr>
              <w:rFonts w:hint="eastAsia"/>
            </w:rPr>
            <w:t>重大</w:t>
          </w:r>
          <w:r>
            <w:t>变动的警示及原因说明</w:t>
          </w:r>
        </w:p>
        <w:sdt>
          <w:sdtPr>
            <w:rPr>
              <w:color w:val="auto"/>
              <w:szCs w:val="21"/>
            </w:rPr>
            <w:alias w:val="是否适用_预测年初至下一报告期期末的累计净利润可能为亏损或者与上年同期相比发生大幅度变动的警示及原因说明[双击切换]"/>
            <w:tag w:val="_GBC_95071847b89940078f069ee1d8524575"/>
            <w:id w:val="-934585629"/>
            <w:lock w:val="sdtContentLocked"/>
            <w:placeholder>
              <w:docPart w:val="GBC22222222222222222222222222222"/>
            </w:placeholder>
          </w:sdtPr>
          <w:sdtContent>
            <w:p w:rsidR="00A5598B" w:rsidRDefault="00A5598B">
              <w:pPr>
                <w:widowControl w:val="0"/>
                <w:jc w:val="both"/>
                <w:rPr>
                  <w:color w:val="auto"/>
                  <w:szCs w:val="21"/>
                </w:rPr>
              </w:pPr>
              <w:r>
                <w:rPr>
                  <w:color w:val="auto"/>
                  <w:szCs w:val="21"/>
                </w:rPr>
                <w:fldChar w:fldCharType="begin"/>
              </w:r>
              <w:r w:rsidR="009C7CBC">
                <w:rPr>
                  <w:color w:val="auto"/>
                  <w:szCs w:val="21"/>
                </w:rPr>
                <w:instrText xml:space="preserve"> MACROBUTTON  SnrToggleCheckbox □</w:instrText>
              </w:r>
              <w:r w:rsidR="009C7CBC">
                <w:rPr>
                  <w:color w:val="auto"/>
                  <w:szCs w:val="21"/>
                </w:rPr>
                <w:instrText>适用</w:instrText>
              </w:r>
              <w:r w:rsidR="009C7CBC">
                <w:rPr>
                  <w:color w:val="auto"/>
                  <w:szCs w:val="21"/>
                </w:rPr>
                <w:instrText xml:space="preserve"> </w:instrText>
              </w:r>
              <w:r>
                <w:rPr>
                  <w:color w:val="auto"/>
                  <w:szCs w:val="21"/>
                </w:rPr>
                <w:fldChar w:fldCharType="end"/>
              </w:r>
              <w:r>
                <w:rPr>
                  <w:color w:val="auto"/>
                  <w:szCs w:val="21"/>
                </w:rPr>
                <w:fldChar w:fldCharType="begin"/>
              </w:r>
              <w:r w:rsidR="009C7CBC">
                <w:rPr>
                  <w:color w:val="auto"/>
                  <w:szCs w:val="21"/>
                </w:rPr>
                <w:instrText xml:space="preserve"> MACROBUTTON  SnrToggleCheckbox √</w:instrText>
              </w:r>
              <w:r w:rsidR="009C7CBC">
                <w:rPr>
                  <w:color w:val="auto"/>
                  <w:szCs w:val="21"/>
                </w:rPr>
                <w:instrText>不适用</w:instrText>
              </w:r>
              <w:r w:rsidR="009C7CBC">
                <w:rPr>
                  <w:color w:val="auto"/>
                  <w:szCs w:val="21"/>
                </w:rPr>
                <w:instrText xml:space="preserve"> </w:instrText>
              </w:r>
              <w:r>
                <w:rPr>
                  <w:color w:val="auto"/>
                  <w:szCs w:val="21"/>
                </w:rPr>
                <w:fldChar w:fldCharType="end"/>
              </w:r>
            </w:p>
          </w:sdtContent>
        </w:sdt>
      </w:sdtContent>
    </w:sdt>
    <w:p w:rsidR="00A5598B" w:rsidRDefault="00A5598B">
      <w:pPr>
        <w:rPr>
          <w:color w:val="auto"/>
          <w:szCs w:val="21"/>
        </w:rPr>
      </w:pPr>
      <w:bookmarkStart w:id="8" w:name="OLE_LINK6"/>
    </w:p>
    <w:bookmarkEnd w:id="8"/>
    <w:p w:rsidR="00A5598B" w:rsidRDefault="00A5598B">
      <w:pPr>
        <w:rPr>
          <w:color w:val="008000"/>
          <w:szCs w:val="21"/>
        </w:rPr>
      </w:pPr>
    </w:p>
    <w:sdt>
      <w:sdtPr>
        <w:rPr>
          <w:color w:val="auto"/>
          <w:szCs w:val="21"/>
        </w:rPr>
        <w:alias w:val="模块:公司法定名称等内容"/>
        <w:tag w:val="_GBC_bf0285f0dbf341d6b6500b20b19994b5"/>
        <w:id w:val="-1601631856"/>
        <w:lock w:val="sdtLocked"/>
        <w:placeholder>
          <w:docPart w:val="GBC22222222222222222222222222222"/>
        </w:placeholder>
      </w:sdtPr>
      <w:sdtEndPr>
        <w:rPr>
          <w:rFonts w:hint="eastAsia"/>
        </w:rPr>
      </w:sdtEndPr>
      <w:sdtContent>
        <w:tbl>
          <w:tblPr>
            <w:tblW w:w="4199" w:type="dxa"/>
            <w:tblInd w:w="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2674"/>
          </w:tblGrid>
          <w:tr w:rsidR="00A5598B">
            <w:sdt>
              <w:sdtPr>
                <w:rPr>
                  <w:color w:val="auto"/>
                  <w:szCs w:val="21"/>
                </w:rPr>
                <w:tag w:val="_PLD_62799a43993a45dbadb2ccee46dd7768"/>
                <w:id w:val="627133855"/>
                <w:lock w:val="sdtLocked"/>
              </w:sdtPr>
              <w:sdtEndPr>
                <w:rPr>
                  <w:color w:val="000000"/>
                  <w:szCs w:val="20"/>
                </w:rPr>
              </w:sdtEndPr>
              <w:sdtContent>
                <w:tc>
                  <w:tcPr>
                    <w:tcW w:w="1525" w:type="dxa"/>
                    <w:vAlign w:val="center"/>
                  </w:tcPr>
                  <w:p w:rsidR="00A5598B" w:rsidRDefault="009C7CBC">
                    <w:pPr>
                      <w:jc w:val="right"/>
                      <w:rPr>
                        <w:color w:val="auto"/>
                        <w:szCs w:val="21"/>
                      </w:rPr>
                    </w:pPr>
                    <w:r>
                      <w:rPr>
                        <w:color w:val="auto"/>
                        <w:szCs w:val="21"/>
                      </w:rPr>
                      <w:t>公司名称</w:t>
                    </w:r>
                  </w:p>
                </w:tc>
              </w:sdtContent>
            </w:sdt>
            <w:sdt>
              <w:sdtPr>
                <w:rPr>
                  <w:szCs w:val="21"/>
                </w:rPr>
                <w:alias w:val="公司法定中文名称"/>
                <w:tag w:val="_GBC_6f1c6aee63254fe3a1d87996f4bcade8"/>
                <w:id w:val="1241215804"/>
                <w:lock w:val="sdtLocked"/>
                <w:text/>
              </w:sdtPr>
              <w:sdtContent>
                <w:tc>
                  <w:tcPr>
                    <w:tcW w:w="2674" w:type="dxa"/>
                  </w:tcPr>
                  <w:p w:rsidR="00A5598B" w:rsidRDefault="009C7CBC">
                    <w:pPr>
                      <w:rPr>
                        <w:szCs w:val="21"/>
                      </w:rPr>
                    </w:pPr>
                    <w:r>
                      <w:rPr>
                        <w:szCs w:val="21"/>
                      </w:rPr>
                      <w:t>柳州钢铁股份有限公司</w:t>
                    </w:r>
                  </w:p>
                </w:tc>
              </w:sdtContent>
            </w:sdt>
          </w:tr>
          <w:tr w:rsidR="00A5598B">
            <w:sdt>
              <w:sdtPr>
                <w:tag w:val="_PLD_9d1ca88e04dd49dd87e43e909480378a"/>
                <w:id w:val="613020771"/>
                <w:lock w:val="sdtLocked"/>
              </w:sdtPr>
              <w:sdtContent>
                <w:tc>
                  <w:tcPr>
                    <w:tcW w:w="1525" w:type="dxa"/>
                    <w:vAlign w:val="center"/>
                  </w:tcPr>
                  <w:p w:rsidR="00A5598B" w:rsidRDefault="009C7CBC">
                    <w:pPr>
                      <w:jc w:val="right"/>
                      <w:rPr>
                        <w:color w:val="auto"/>
                        <w:szCs w:val="21"/>
                      </w:rPr>
                    </w:pPr>
                    <w:r>
                      <w:rPr>
                        <w:color w:val="auto"/>
                        <w:szCs w:val="21"/>
                      </w:rPr>
                      <w:t>法定代表人</w:t>
                    </w:r>
                  </w:p>
                </w:tc>
              </w:sdtContent>
            </w:sdt>
            <w:sdt>
              <w:sdtPr>
                <w:rPr>
                  <w:szCs w:val="21"/>
                </w:rPr>
                <w:alias w:val="公司法定代表人"/>
                <w:tag w:val="_GBC_0e7136d0f98b4dd088486ea1b91967b4"/>
                <w:id w:val="-142893925"/>
                <w:lock w:val="sdtLocked"/>
                <w:text/>
              </w:sdtPr>
              <w:sdtContent>
                <w:tc>
                  <w:tcPr>
                    <w:tcW w:w="2674" w:type="dxa"/>
                  </w:tcPr>
                  <w:p w:rsidR="00A5598B" w:rsidRDefault="009C7CBC">
                    <w:pPr>
                      <w:rPr>
                        <w:szCs w:val="21"/>
                      </w:rPr>
                    </w:pPr>
                    <w:r>
                      <w:rPr>
                        <w:rFonts w:hint="eastAsia"/>
                        <w:szCs w:val="21"/>
                      </w:rPr>
                      <w:t>陈有升</w:t>
                    </w:r>
                  </w:p>
                </w:tc>
              </w:sdtContent>
            </w:sdt>
          </w:tr>
          <w:tr w:rsidR="00A5598B">
            <w:sdt>
              <w:sdtPr>
                <w:tag w:val="_PLD_aad8666904954b0a8180ea52322a1b04"/>
                <w:id w:val="-637571185"/>
                <w:lock w:val="sdtLocked"/>
              </w:sdtPr>
              <w:sdtContent>
                <w:tc>
                  <w:tcPr>
                    <w:tcW w:w="1525" w:type="dxa"/>
                    <w:vAlign w:val="center"/>
                  </w:tcPr>
                  <w:p w:rsidR="00A5598B" w:rsidRDefault="009C7CBC">
                    <w:pPr>
                      <w:jc w:val="right"/>
                      <w:rPr>
                        <w:color w:val="auto"/>
                        <w:szCs w:val="21"/>
                      </w:rPr>
                    </w:pPr>
                    <w:r>
                      <w:rPr>
                        <w:color w:val="auto"/>
                        <w:szCs w:val="21"/>
                      </w:rPr>
                      <w:t>日期</w:t>
                    </w:r>
                  </w:p>
                </w:tc>
              </w:sdtContent>
            </w:sdt>
            <w:sdt>
              <w:sdtPr>
                <w:rPr>
                  <w:szCs w:val="21"/>
                </w:rPr>
                <w:alias w:val="报告董事会批准报送日期"/>
                <w:tag w:val="_GBC_ba15652a91414c599a9cdc1b51e98d1a"/>
                <w:id w:val="592818129"/>
                <w:lock w:val="sdtLocked"/>
                <w:date w:fullDate="2018-10-25T00:00:00Z">
                  <w:dateFormat w:val="yyyy'年'M'月'd'日'"/>
                  <w:lid w:val="zh-CN"/>
                  <w:storeMappedDataAs w:val="dateTime"/>
                  <w:calendar w:val="gregorian"/>
                </w:date>
              </w:sdtPr>
              <w:sdtContent>
                <w:tc>
                  <w:tcPr>
                    <w:tcW w:w="2674" w:type="dxa"/>
                  </w:tcPr>
                  <w:p w:rsidR="00A5598B" w:rsidRDefault="009C7CBC">
                    <w:pPr>
                      <w:rPr>
                        <w:szCs w:val="21"/>
                      </w:rPr>
                    </w:pPr>
                    <w:r>
                      <w:rPr>
                        <w:rFonts w:hint="eastAsia"/>
                        <w:szCs w:val="21"/>
                      </w:rPr>
                      <w:t>2018</w:t>
                    </w:r>
                    <w:r>
                      <w:rPr>
                        <w:rFonts w:hint="eastAsia"/>
                        <w:szCs w:val="21"/>
                      </w:rPr>
                      <w:t>年</w:t>
                    </w:r>
                    <w:r>
                      <w:rPr>
                        <w:rFonts w:hint="eastAsia"/>
                        <w:szCs w:val="21"/>
                      </w:rPr>
                      <w:t>10</w:t>
                    </w:r>
                    <w:r>
                      <w:rPr>
                        <w:rFonts w:hint="eastAsia"/>
                        <w:szCs w:val="21"/>
                      </w:rPr>
                      <w:t>月</w:t>
                    </w:r>
                    <w:r>
                      <w:rPr>
                        <w:rFonts w:hint="eastAsia"/>
                        <w:szCs w:val="21"/>
                      </w:rPr>
                      <w:t>25</w:t>
                    </w:r>
                    <w:r>
                      <w:rPr>
                        <w:rFonts w:hint="eastAsia"/>
                        <w:szCs w:val="21"/>
                      </w:rPr>
                      <w:t>日</w:t>
                    </w:r>
                  </w:p>
                </w:tc>
              </w:sdtContent>
            </w:sdt>
          </w:tr>
        </w:tbl>
        <w:p w:rsidR="00A5598B" w:rsidRDefault="00A5598B">
          <w:pPr>
            <w:widowControl w:val="0"/>
            <w:jc w:val="right"/>
            <w:rPr>
              <w:color w:val="auto"/>
              <w:szCs w:val="21"/>
            </w:rPr>
          </w:pPr>
        </w:p>
        <w:p w:rsidR="00A5598B" w:rsidRDefault="00A5598B">
          <w:pPr>
            <w:widowControl w:val="0"/>
            <w:jc w:val="right"/>
            <w:rPr>
              <w:color w:val="auto"/>
              <w:szCs w:val="21"/>
            </w:rPr>
          </w:pPr>
        </w:p>
        <w:p w:rsidR="00A5598B" w:rsidRDefault="00A5598B">
          <w:pPr>
            <w:widowControl w:val="0"/>
            <w:jc w:val="right"/>
            <w:rPr>
              <w:color w:val="auto"/>
              <w:szCs w:val="21"/>
            </w:rPr>
          </w:pPr>
        </w:p>
        <w:p w:rsidR="00A5598B" w:rsidRDefault="00A5598B">
          <w:pPr>
            <w:widowControl w:val="0"/>
            <w:jc w:val="right"/>
            <w:rPr>
              <w:color w:val="auto"/>
              <w:szCs w:val="21"/>
            </w:rPr>
          </w:pPr>
        </w:p>
        <w:p w:rsidR="00A5598B" w:rsidRDefault="00A5598B">
          <w:pPr>
            <w:widowControl w:val="0"/>
            <w:jc w:val="right"/>
            <w:rPr>
              <w:color w:val="auto"/>
              <w:szCs w:val="21"/>
            </w:rPr>
          </w:pPr>
        </w:p>
        <w:p w:rsidR="00A5598B" w:rsidRDefault="00A5598B">
          <w:pPr>
            <w:widowControl w:val="0"/>
            <w:jc w:val="right"/>
            <w:rPr>
              <w:color w:val="auto"/>
              <w:szCs w:val="21"/>
            </w:rPr>
          </w:pPr>
        </w:p>
        <w:p w:rsidR="00A5598B" w:rsidRDefault="00A5598B">
          <w:pPr>
            <w:widowControl w:val="0"/>
            <w:jc w:val="right"/>
            <w:rPr>
              <w:color w:val="auto"/>
              <w:szCs w:val="21"/>
            </w:rPr>
          </w:pPr>
        </w:p>
        <w:p w:rsidR="00A5598B" w:rsidRDefault="00A5598B">
          <w:pPr>
            <w:widowControl w:val="0"/>
            <w:jc w:val="right"/>
            <w:rPr>
              <w:color w:val="auto"/>
              <w:szCs w:val="21"/>
            </w:rPr>
          </w:pPr>
        </w:p>
        <w:p w:rsidR="00A5598B" w:rsidRDefault="00A5598B">
          <w:pPr>
            <w:widowControl w:val="0"/>
            <w:jc w:val="right"/>
            <w:rPr>
              <w:color w:val="auto"/>
              <w:szCs w:val="21"/>
            </w:rPr>
          </w:pPr>
        </w:p>
        <w:p w:rsidR="00A5598B" w:rsidRDefault="00A5598B">
          <w:pPr>
            <w:widowControl w:val="0"/>
            <w:jc w:val="right"/>
            <w:rPr>
              <w:color w:val="auto"/>
              <w:szCs w:val="21"/>
            </w:rPr>
          </w:pPr>
        </w:p>
        <w:p w:rsidR="00A5598B" w:rsidRDefault="00A5598B">
          <w:pPr>
            <w:widowControl w:val="0"/>
            <w:jc w:val="right"/>
            <w:rPr>
              <w:color w:val="auto"/>
              <w:szCs w:val="21"/>
            </w:rPr>
          </w:pPr>
        </w:p>
        <w:p w:rsidR="00A5598B" w:rsidRDefault="00A5598B">
          <w:pPr>
            <w:widowControl w:val="0"/>
            <w:jc w:val="right"/>
            <w:rPr>
              <w:color w:val="auto"/>
              <w:szCs w:val="21"/>
            </w:rPr>
          </w:pPr>
        </w:p>
        <w:p w:rsidR="00A5598B" w:rsidRDefault="00A5598B">
          <w:pPr>
            <w:widowControl w:val="0"/>
            <w:jc w:val="right"/>
            <w:rPr>
              <w:color w:val="auto"/>
              <w:szCs w:val="21"/>
            </w:rPr>
          </w:pPr>
        </w:p>
        <w:p w:rsidR="00A5598B" w:rsidRDefault="00A5598B">
          <w:pPr>
            <w:widowControl w:val="0"/>
            <w:jc w:val="right"/>
            <w:rPr>
              <w:color w:val="auto"/>
              <w:szCs w:val="21"/>
            </w:rPr>
          </w:pPr>
        </w:p>
      </w:sdtContent>
    </w:sdt>
    <w:p w:rsidR="00A5598B" w:rsidRDefault="009C7CBC">
      <w:pPr>
        <w:pStyle w:val="1"/>
        <w:numPr>
          <w:ilvl w:val="0"/>
          <w:numId w:val="3"/>
        </w:numPr>
        <w:tabs>
          <w:tab w:val="left" w:pos="434"/>
          <w:tab w:val="left" w:pos="882"/>
        </w:tabs>
        <w:rPr>
          <w:sz w:val="21"/>
          <w:szCs w:val="21"/>
        </w:rPr>
      </w:pPr>
      <w:bookmarkStart w:id="9" w:name="_Toc395718058"/>
      <w:bookmarkStart w:id="10" w:name="_Toc493164700"/>
      <w:r>
        <w:rPr>
          <w:rFonts w:hint="eastAsia"/>
          <w:sz w:val="21"/>
          <w:szCs w:val="21"/>
        </w:rPr>
        <w:lastRenderedPageBreak/>
        <w:t>附录</w:t>
      </w:r>
      <w:bookmarkEnd w:id="9"/>
      <w:bookmarkEnd w:id="10"/>
    </w:p>
    <w:p w:rsidR="00A5598B" w:rsidRDefault="009C7CBC">
      <w:pPr>
        <w:pStyle w:val="2"/>
        <w:numPr>
          <w:ilvl w:val="0"/>
          <w:numId w:val="6"/>
        </w:numPr>
        <w:rPr>
          <w:b/>
        </w:rPr>
      </w:pPr>
      <w:r>
        <w:rPr>
          <w:rFonts w:hint="eastAsia"/>
        </w:rPr>
        <w:t>财务报表</w:t>
      </w:r>
    </w:p>
    <w:sdt>
      <w:sdtPr>
        <w:rPr>
          <w:rFonts w:hint="eastAsia"/>
          <w:szCs w:val="21"/>
        </w:rPr>
        <w:tag w:val="_GBC_99b017289da24392b907b20441491584"/>
        <w:id w:val="-1066401773"/>
        <w:lock w:val="sdtLocked"/>
        <w:placeholder>
          <w:docPart w:val="GBC22222222222222222222222222222"/>
        </w:placeholder>
      </w:sdtPr>
      <w:sdtEndPr>
        <w:rPr>
          <w:rFonts w:asciiTheme="minorHAnsi" w:hAnsiTheme="minorHAnsi" w:hint="default"/>
          <w:szCs w:val="22"/>
        </w:rPr>
      </w:sdtEndPr>
      <w:sdtContent>
        <w:p w:rsidR="00A5598B" w:rsidRDefault="009C7CBC">
          <w:pPr>
            <w:ind w:firstLineChars="1850" w:firstLine="3885"/>
            <w:outlineLvl w:val="2"/>
          </w:pPr>
          <w:r>
            <w:rPr>
              <w:b/>
              <w:bCs/>
            </w:rPr>
            <w:t>资产负债表</w:t>
          </w:r>
        </w:p>
        <w:p w:rsidR="00A5598B" w:rsidRDefault="009C7CBC">
          <w:pPr>
            <w:jc w:val="center"/>
            <w:rPr>
              <w:b/>
              <w:bCs/>
            </w:rPr>
          </w:pPr>
          <w:r>
            <w:t>201</w:t>
          </w:r>
          <w:r>
            <w:rPr>
              <w:rFonts w:hint="eastAsia"/>
            </w:rPr>
            <w:t>8</w:t>
          </w:r>
          <w:r>
            <w:t>年</w:t>
          </w:r>
          <w:r>
            <w:rPr>
              <w:rFonts w:hint="eastAsia"/>
            </w:rPr>
            <w:t>9</w:t>
          </w:r>
          <w:r>
            <w:t>月</w:t>
          </w:r>
          <w:r>
            <w:t>3</w:t>
          </w:r>
          <w:r>
            <w:rPr>
              <w:rFonts w:hint="eastAsia"/>
            </w:rPr>
            <w:t>0</w:t>
          </w:r>
          <w:r>
            <w:t>日</w:t>
          </w:r>
        </w:p>
        <w:p w:rsidR="00A5598B" w:rsidRDefault="009C7CBC">
          <w:r>
            <w:t>编制单位</w:t>
          </w:r>
          <w:r>
            <w:rPr>
              <w:rFonts w:hint="eastAsia"/>
            </w:rPr>
            <w:t>：</w:t>
          </w:r>
          <w:sdt>
            <w:sdtPr>
              <w:alias w:val="公司法定中文名称"/>
              <w:tag w:val="_GBC_772b3af3fd084e12b0fe1f4e6b7ed088"/>
              <w:id w:val="1171520734"/>
              <w:lock w:val="sdtLocked"/>
              <w:placeholder>
                <w:docPart w:val="GBC22222222222222222222222222222"/>
              </w:placeholder>
              <w:text/>
            </w:sdtPr>
            <w:sdtContent>
              <w:r>
                <w:rPr>
                  <w:rFonts w:hint="eastAsia"/>
                </w:rPr>
                <w:t>柳州钢铁股份有限公司</w:t>
              </w:r>
            </w:sdtContent>
          </w:sdt>
          <w:r>
            <w:t> </w:t>
          </w:r>
        </w:p>
        <w:p w:rsidR="00A5598B" w:rsidRDefault="009C7CBC">
          <w:pPr>
            <w:wordWrap w:val="0"/>
            <w:jc w:val="right"/>
          </w:pPr>
          <w:r>
            <w:t>单位</w:t>
          </w:r>
          <w:r>
            <w:rPr>
              <w:rFonts w:hint="eastAsia"/>
            </w:rPr>
            <w:t>：</w:t>
          </w:r>
          <w:sdt>
            <w:sdtPr>
              <w:rPr>
                <w:rFonts w:hint="eastAsia"/>
              </w:rPr>
              <w:alias w:val="单位_资产负债表"/>
              <w:tag w:val="_GBC_384b10f02b1048208e3816ced30ce1ed"/>
              <w:id w:val="3160459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w:t>
          </w:r>
          <w:r>
            <w:t>币种</w:t>
          </w:r>
          <w:r>
            <w:t>:</w:t>
          </w:r>
          <w:sdt>
            <w:sdtPr>
              <w:alias w:val="币种_资产负债表"/>
              <w:tag w:val="_GBC_89febcba0bdb4c8b98e953e3bb92b80e"/>
              <w:id w:val="316048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w:t>
          </w:r>
          <w:r>
            <w:rPr>
              <w:rFonts w:hint="eastAsia"/>
            </w:rPr>
            <w:t>审计类型：</w:t>
          </w:r>
          <w:sdt>
            <w:sdtPr>
              <w:rPr>
                <w:rFonts w:hint="eastAsia"/>
              </w:rPr>
              <w:alias w:val="审计类型_资产负债表"/>
              <w:tag w:val="_GBC_34938d9b4fd242d5ac16cf2b79a1028f"/>
              <w:id w:val="983423802"/>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2552"/>
            <w:gridCol w:w="2420"/>
          </w:tblGrid>
          <w:tr w:rsidR="00A5598B">
            <w:trPr>
              <w:cantSplit/>
            </w:trPr>
            <w:sdt>
              <w:sdtPr>
                <w:tag w:val="_PLD_6b8dc1d72b6e48af957cccc8ca986836"/>
                <w:id w:val="-811486024"/>
                <w:lock w:val="sdtLocked"/>
              </w:sdtPr>
              <w:sdtContent>
                <w:tc>
                  <w:tcPr>
                    <w:tcW w:w="4077" w:type="dxa"/>
                    <w:tcBorders>
                      <w:top w:val="outset" w:sz="6" w:space="0" w:color="auto"/>
                      <w:left w:val="outset" w:sz="6" w:space="0" w:color="auto"/>
                      <w:bottom w:val="outset" w:sz="6" w:space="0" w:color="auto"/>
                      <w:right w:val="outset" w:sz="6" w:space="0" w:color="auto"/>
                    </w:tcBorders>
                    <w:vAlign w:val="center"/>
                  </w:tcPr>
                  <w:p w:rsidR="00A5598B" w:rsidRDefault="009C7CBC">
                    <w:pPr>
                      <w:jc w:val="center"/>
                      <w:rPr>
                        <w:b/>
                        <w:szCs w:val="21"/>
                      </w:rPr>
                    </w:pPr>
                    <w:r>
                      <w:rPr>
                        <w:b/>
                        <w:szCs w:val="21"/>
                      </w:rPr>
                      <w:t>项目</w:t>
                    </w:r>
                  </w:p>
                </w:tc>
              </w:sdtContent>
            </w:sdt>
            <w:sdt>
              <w:sdtPr>
                <w:tag w:val="_PLD_0e75c8cd782b4668abf755b0d3792a52"/>
                <w:id w:val="1471557056"/>
                <w:lock w:val="sdtLocked"/>
              </w:sdtPr>
              <w:sdtContent>
                <w:tc>
                  <w:tcPr>
                    <w:tcW w:w="2552" w:type="dxa"/>
                    <w:tcBorders>
                      <w:top w:val="outset" w:sz="6" w:space="0" w:color="auto"/>
                      <w:left w:val="outset" w:sz="6" w:space="0" w:color="auto"/>
                      <w:bottom w:val="outset" w:sz="6" w:space="0" w:color="auto"/>
                      <w:right w:val="outset" w:sz="6" w:space="0" w:color="auto"/>
                    </w:tcBorders>
                    <w:vAlign w:val="center"/>
                  </w:tcPr>
                  <w:p w:rsidR="00A5598B" w:rsidRDefault="009C7CBC">
                    <w:pPr>
                      <w:jc w:val="center"/>
                      <w:rPr>
                        <w:b/>
                        <w:szCs w:val="21"/>
                      </w:rPr>
                    </w:pPr>
                    <w:r>
                      <w:rPr>
                        <w:b/>
                        <w:szCs w:val="21"/>
                      </w:rPr>
                      <w:t>期末余额</w:t>
                    </w:r>
                  </w:p>
                </w:tc>
              </w:sdtContent>
            </w:sdt>
            <w:sdt>
              <w:sdtPr>
                <w:tag w:val="_PLD_5e81588b32c94be680698a4e1bf80fc4"/>
                <w:id w:val="1594352006"/>
                <w:lock w:val="sdtLocked"/>
              </w:sdtPr>
              <w:sdtContent>
                <w:tc>
                  <w:tcPr>
                    <w:tcW w:w="2420" w:type="dxa"/>
                    <w:tcBorders>
                      <w:top w:val="outset" w:sz="6" w:space="0" w:color="auto"/>
                      <w:left w:val="outset" w:sz="6" w:space="0" w:color="auto"/>
                      <w:bottom w:val="outset" w:sz="6" w:space="0" w:color="auto"/>
                      <w:right w:val="outset" w:sz="6" w:space="0" w:color="auto"/>
                    </w:tcBorders>
                    <w:vAlign w:val="center"/>
                  </w:tcPr>
                  <w:p w:rsidR="00A5598B" w:rsidRDefault="009C7CBC">
                    <w:pPr>
                      <w:jc w:val="center"/>
                      <w:rPr>
                        <w:rFonts w:cs="宋体"/>
                        <w:szCs w:val="21"/>
                      </w:rPr>
                    </w:pPr>
                    <w:r>
                      <w:rPr>
                        <w:rFonts w:cs="宋体" w:hint="eastAsia"/>
                        <w:b/>
                        <w:bCs/>
                        <w:szCs w:val="21"/>
                      </w:rPr>
                      <w:t>年初余额</w:t>
                    </w:r>
                  </w:p>
                </w:tc>
              </w:sdtContent>
            </w:sdt>
          </w:tr>
          <w:tr w:rsidR="00A5598B">
            <w:sdt>
              <w:sdtPr>
                <w:tag w:val="_PLD_a836c1627eb64c9c9633715a7b94447c"/>
                <w:id w:val="1098146653"/>
                <w:lock w:val="sdtLocked"/>
              </w:sdtPr>
              <w:sdtContent>
                <w:tc>
                  <w:tcPr>
                    <w:tcW w:w="4077" w:type="dxa"/>
                    <w:tcBorders>
                      <w:top w:val="outset" w:sz="6" w:space="0" w:color="auto"/>
                      <w:left w:val="outset" w:sz="6" w:space="0" w:color="auto"/>
                      <w:bottom w:val="outset" w:sz="6" w:space="0" w:color="auto"/>
                      <w:right w:val="outset" w:sz="6" w:space="0" w:color="auto"/>
                    </w:tcBorders>
                    <w:vAlign w:val="center"/>
                  </w:tcPr>
                  <w:p w:rsidR="00A5598B" w:rsidRDefault="009C7CBC">
                    <w:pPr>
                      <w:rPr>
                        <w:szCs w:val="21"/>
                      </w:rPr>
                    </w:pPr>
                    <w:r>
                      <w:rPr>
                        <w:rFonts w:hint="eastAsia"/>
                        <w:b/>
                        <w:bCs/>
                        <w:szCs w:val="21"/>
                      </w:rPr>
                      <w:t>流动资产：</w:t>
                    </w:r>
                  </w:p>
                </w:tc>
              </w:sdtContent>
            </w:sdt>
            <w:tc>
              <w:tcPr>
                <w:tcW w:w="4972" w:type="dxa"/>
                <w:gridSpan w:val="2"/>
                <w:tcBorders>
                  <w:top w:val="outset" w:sz="6" w:space="0" w:color="auto"/>
                  <w:left w:val="outset" w:sz="6" w:space="0" w:color="auto"/>
                  <w:bottom w:val="outset" w:sz="6" w:space="0" w:color="auto"/>
                  <w:right w:val="outset" w:sz="6" w:space="0" w:color="auto"/>
                </w:tcBorders>
                <w:vAlign w:val="center"/>
              </w:tcPr>
              <w:p w:rsidR="00A5598B" w:rsidRDefault="00A5598B">
                <w:pPr>
                  <w:rPr>
                    <w:szCs w:val="21"/>
                  </w:rPr>
                </w:pPr>
              </w:p>
            </w:tc>
          </w:tr>
          <w:tr w:rsidR="00A5598B">
            <w:sdt>
              <w:sdtPr>
                <w:tag w:val="_PLD_7929235c96fc45439374b982416dfe39"/>
                <w:id w:val="1003244214"/>
                <w:lock w:val="sdtLocked"/>
              </w:sdtPr>
              <w:sdtContent>
                <w:tc>
                  <w:tcPr>
                    <w:tcW w:w="4077"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100" w:firstLine="210"/>
                      <w:rPr>
                        <w:szCs w:val="21"/>
                      </w:rPr>
                    </w:pPr>
                    <w:r>
                      <w:rPr>
                        <w:rFonts w:hint="eastAsia"/>
                        <w:szCs w:val="21"/>
                      </w:rPr>
                      <w:t>货币资金</w:t>
                    </w:r>
                  </w:p>
                </w:tc>
              </w:sdtContent>
            </w:sdt>
            <w:tc>
              <w:tcPr>
                <w:tcW w:w="2552"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4,906,731,231.78</w:t>
                </w:r>
              </w:p>
            </w:tc>
            <w:tc>
              <w:tcPr>
                <w:tcW w:w="2420"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3,114,641,377.27</w:t>
                </w:r>
              </w:p>
            </w:tc>
          </w:tr>
          <w:tr w:rsidR="00A5598B">
            <w:sdt>
              <w:sdtPr>
                <w:tag w:val="_PLD_af7ee630b9334f3ab45d4a2b214aeeca"/>
                <w:id w:val="1772195954"/>
                <w:lock w:val="sdtLocked"/>
              </w:sdtPr>
              <w:sdtContent>
                <w:tc>
                  <w:tcPr>
                    <w:tcW w:w="4077"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100" w:firstLine="210"/>
                      <w:rPr>
                        <w:szCs w:val="21"/>
                      </w:rPr>
                    </w:pPr>
                    <w:r>
                      <w:rPr>
                        <w:rFonts w:hint="eastAsia"/>
                        <w:szCs w:val="21"/>
                      </w:rPr>
                      <w:t>以公允价值计量且其变动计入当期损益的金融资产</w:t>
                    </w:r>
                  </w:p>
                </w:tc>
              </w:sdtContent>
            </w:sdt>
            <w:tc>
              <w:tcPr>
                <w:tcW w:w="2552" w:type="dxa"/>
                <w:tcBorders>
                  <w:top w:val="outset" w:sz="6" w:space="0" w:color="auto"/>
                  <w:left w:val="outset" w:sz="6" w:space="0" w:color="auto"/>
                  <w:bottom w:val="outset" w:sz="6" w:space="0" w:color="auto"/>
                  <w:right w:val="outset" w:sz="6" w:space="0" w:color="auto"/>
                </w:tcBorders>
                <w:vAlign w:val="center"/>
              </w:tcPr>
              <w:p w:rsidR="00A5598B" w:rsidRDefault="00A5598B">
                <w:pPr>
                  <w:ind w:right="420"/>
                  <w:jc w:val="right"/>
                  <w:rPr>
                    <w:szCs w:val="21"/>
                  </w:rPr>
                </w:pPr>
              </w:p>
            </w:tc>
            <w:tc>
              <w:tcPr>
                <w:tcW w:w="2420"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27,568,000.00</w:t>
                </w:r>
              </w:p>
            </w:tc>
          </w:tr>
          <w:tr w:rsidR="00A5598B">
            <w:sdt>
              <w:sdtPr>
                <w:tag w:val="_PLD_3a4bf9f0c9c94194bac9dcd2990b6932"/>
                <w:id w:val="-1103414077"/>
                <w:lock w:val="sdtLocked"/>
              </w:sdtPr>
              <w:sdtContent>
                <w:tc>
                  <w:tcPr>
                    <w:tcW w:w="4077"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100" w:firstLine="210"/>
                      <w:rPr>
                        <w:szCs w:val="21"/>
                      </w:rPr>
                    </w:pPr>
                    <w:r>
                      <w:rPr>
                        <w:rFonts w:hint="eastAsia"/>
                        <w:szCs w:val="21"/>
                      </w:rPr>
                      <w:t>衍生金融资产</w:t>
                    </w:r>
                  </w:p>
                </w:tc>
              </w:sdtContent>
            </w:sdt>
            <w:tc>
              <w:tcPr>
                <w:tcW w:w="2552"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Cs w:val="21"/>
                  </w:rPr>
                </w:pPr>
              </w:p>
            </w:tc>
            <w:tc>
              <w:tcPr>
                <w:tcW w:w="2420"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Cs w:val="21"/>
                  </w:rPr>
                </w:pPr>
              </w:p>
            </w:tc>
          </w:tr>
          <w:tr w:rsidR="00A5598B">
            <w:tc>
              <w:tcPr>
                <w:tcW w:w="4077"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81b6550a4775420aa57ef383da239caf"/>
                  <w:id w:val="1761414745"/>
                  <w:lock w:val="sdtLocked"/>
                </w:sdtPr>
                <w:sdtContent>
                  <w:p w:rsidR="00A5598B" w:rsidRDefault="009C7CBC">
                    <w:pPr>
                      <w:ind w:firstLineChars="100" w:firstLine="210"/>
                    </w:pPr>
                    <w:r>
                      <w:rPr>
                        <w:rFonts w:hint="eastAsia"/>
                      </w:rPr>
                      <w:t>应收票据及应收账款</w:t>
                    </w:r>
                  </w:p>
                </w:sdtContent>
              </w:sdt>
            </w:tc>
            <w:tc>
              <w:tcPr>
                <w:tcW w:w="2552"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5,168,083,851.92</w:t>
                </w:r>
              </w:p>
            </w:tc>
            <w:tc>
              <w:tcPr>
                <w:tcW w:w="2420"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4,167,817,130.61</w:t>
                </w:r>
              </w:p>
            </w:tc>
          </w:tr>
          <w:tr w:rsidR="00A5598B">
            <w:tc>
              <w:tcPr>
                <w:tcW w:w="4077"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07ab4bfada174649a316f9f70599b1cc"/>
                  <w:id w:val="-1107652075"/>
                  <w:lock w:val="sdtLocked"/>
                </w:sdtPr>
                <w:sdtContent>
                  <w:p w:rsidR="00A5598B" w:rsidRDefault="009C7CBC">
                    <w:pPr>
                      <w:ind w:firstLineChars="100" w:firstLine="210"/>
                    </w:pPr>
                    <w:r>
                      <w:rPr>
                        <w:rFonts w:hint="eastAsia"/>
                      </w:rPr>
                      <w:t>其中：应收票据</w:t>
                    </w:r>
                  </w:p>
                </w:sdtContent>
              </w:sdt>
            </w:tc>
            <w:tc>
              <w:tcPr>
                <w:tcW w:w="2552"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4,769,198,578.70</w:t>
                </w:r>
              </w:p>
            </w:tc>
            <w:tc>
              <w:tcPr>
                <w:tcW w:w="2420"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3,929,185,370.91</w:t>
                </w:r>
              </w:p>
            </w:tc>
          </w:tr>
          <w:tr w:rsidR="00A5598B">
            <w:tc>
              <w:tcPr>
                <w:tcW w:w="4077"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c47af2f9e9e34ae8ac9dcc088f05396f"/>
                  <w:id w:val="-1766996443"/>
                  <w:lock w:val="sdtLocked"/>
                </w:sdtPr>
                <w:sdtContent>
                  <w:p w:rsidR="00A5598B" w:rsidRDefault="009C7CBC">
                    <w:pPr>
                      <w:ind w:firstLineChars="400" w:firstLine="840"/>
                    </w:pPr>
                    <w:r>
                      <w:rPr>
                        <w:rFonts w:hint="eastAsia"/>
                      </w:rPr>
                      <w:t>应收账款</w:t>
                    </w:r>
                  </w:p>
                </w:sdtContent>
              </w:sdt>
            </w:tc>
            <w:tc>
              <w:tcPr>
                <w:tcW w:w="2552"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398,885,273.22</w:t>
                </w:r>
              </w:p>
            </w:tc>
            <w:tc>
              <w:tcPr>
                <w:tcW w:w="2420"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238,631,759.70</w:t>
                </w:r>
              </w:p>
            </w:tc>
          </w:tr>
          <w:tr w:rsidR="00A5598B">
            <w:sdt>
              <w:sdtPr>
                <w:tag w:val="_PLD_15eb15de968d4cf6bd73d92d7c4884c8"/>
                <w:id w:val="-654224064"/>
                <w:lock w:val="sdtLocked"/>
              </w:sdtPr>
              <w:sdtContent>
                <w:tc>
                  <w:tcPr>
                    <w:tcW w:w="4077"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100" w:firstLine="210"/>
                      <w:rPr>
                        <w:szCs w:val="21"/>
                      </w:rPr>
                    </w:pPr>
                    <w:r>
                      <w:rPr>
                        <w:rFonts w:hint="eastAsia"/>
                        <w:szCs w:val="21"/>
                      </w:rPr>
                      <w:t>预付款项</w:t>
                    </w:r>
                  </w:p>
                </w:tc>
              </w:sdtContent>
            </w:sdt>
            <w:tc>
              <w:tcPr>
                <w:tcW w:w="2552"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275,961,041.09</w:t>
                </w:r>
              </w:p>
            </w:tc>
            <w:tc>
              <w:tcPr>
                <w:tcW w:w="2420"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745,043,260.62</w:t>
                </w:r>
              </w:p>
            </w:tc>
          </w:tr>
          <w:tr w:rsidR="00A5598B">
            <w:sdt>
              <w:sdtPr>
                <w:tag w:val="_PLD_cf02855ee48b4c7e9a4c8396233b7965"/>
                <w:id w:val="-950627164"/>
                <w:lock w:val="sdtLocked"/>
              </w:sdtPr>
              <w:sdtContent>
                <w:tc>
                  <w:tcPr>
                    <w:tcW w:w="4077"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100" w:firstLine="210"/>
                      <w:rPr>
                        <w:szCs w:val="21"/>
                      </w:rPr>
                    </w:pPr>
                    <w:r>
                      <w:rPr>
                        <w:rFonts w:hint="eastAsia"/>
                        <w:szCs w:val="21"/>
                      </w:rPr>
                      <w:t>其他应收款</w:t>
                    </w:r>
                  </w:p>
                </w:tc>
              </w:sdtContent>
            </w:sdt>
            <w:tc>
              <w:tcPr>
                <w:tcW w:w="2552"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16,577,931.69</w:t>
                </w:r>
              </w:p>
            </w:tc>
            <w:tc>
              <w:tcPr>
                <w:tcW w:w="2420"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10,414,095.60</w:t>
                </w:r>
              </w:p>
            </w:tc>
          </w:tr>
          <w:tr w:rsidR="00A5598B">
            <w:tc>
              <w:tcPr>
                <w:tcW w:w="4077"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7b9145be8ce34aa384def215d4b53956"/>
                  <w:id w:val="-1540422298"/>
                  <w:lock w:val="sdtLocked"/>
                </w:sdtPr>
                <w:sdtContent>
                  <w:p w:rsidR="00A5598B" w:rsidRDefault="009C7CBC">
                    <w:pPr>
                      <w:ind w:firstLineChars="100" w:firstLine="210"/>
                    </w:pPr>
                    <w:r>
                      <w:rPr>
                        <w:rFonts w:hint="eastAsia"/>
                      </w:rPr>
                      <w:t>其中：应收利息</w:t>
                    </w:r>
                  </w:p>
                </w:sdtContent>
              </w:sdt>
            </w:tc>
            <w:tc>
              <w:tcPr>
                <w:tcW w:w="2552"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Cs w:val="21"/>
                  </w:rPr>
                </w:pPr>
              </w:p>
            </w:tc>
            <w:tc>
              <w:tcPr>
                <w:tcW w:w="2420"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Cs w:val="21"/>
                  </w:rPr>
                </w:pPr>
              </w:p>
            </w:tc>
          </w:tr>
          <w:tr w:rsidR="00A5598B">
            <w:tc>
              <w:tcPr>
                <w:tcW w:w="4077"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dda6a76940fa4a4bbf4fd45619cc8b52"/>
                  <w:id w:val="1407339107"/>
                  <w:lock w:val="sdtLocked"/>
                </w:sdtPr>
                <w:sdtContent>
                  <w:p w:rsidR="00A5598B" w:rsidRDefault="009C7CBC">
                    <w:pPr>
                      <w:ind w:firstLineChars="400" w:firstLine="840"/>
                    </w:pPr>
                    <w:r>
                      <w:rPr>
                        <w:rFonts w:hint="eastAsia"/>
                      </w:rPr>
                      <w:t>应收股利</w:t>
                    </w:r>
                  </w:p>
                </w:sdtContent>
              </w:sdt>
            </w:tc>
            <w:tc>
              <w:tcPr>
                <w:tcW w:w="2552"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Cs w:val="21"/>
                  </w:rPr>
                </w:pPr>
              </w:p>
            </w:tc>
            <w:tc>
              <w:tcPr>
                <w:tcW w:w="2420"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Cs w:val="21"/>
                  </w:rPr>
                </w:pPr>
              </w:p>
            </w:tc>
          </w:tr>
          <w:tr w:rsidR="00A5598B">
            <w:sdt>
              <w:sdtPr>
                <w:tag w:val="_PLD_8cd400a0dc564a698c62764d241eb6b9"/>
                <w:id w:val="306056666"/>
                <w:lock w:val="sdtLocked"/>
              </w:sdtPr>
              <w:sdtContent>
                <w:tc>
                  <w:tcPr>
                    <w:tcW w:w="4077"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100" w:firstLine="210"/>
                      <w:rPr>
                        <w:szCs w:val="21"/>
                      </w:rPr>
                    </w:pPr>
                    <w:r>
                      <w:rPr>
                        <w:rFonts w:hint="eastAsia"/>
                        <w:szCs w:val="21"/>
                      </w:rPr>
                      <w:t>存货</w:t>
                    </w:r>
                  </w:p>
                </w:tc>
              </w:sdtContent>
            </w:sdt>
            <w:tc>
              <w:tcPr>
                <w:tcW w:w="2552"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4,620,815,518.09</w:t>
                </w:r>
              </w:p>
            </w:tc>
            <w:tc>
              <w:tcPr>
                <w:tcW w:w="2420"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4,769,405,443.91</w:t>
                </w:r>
              </w:p>
            </w:tc>
          </w:tr>
          <w:tr w:rsidR="00A5598B">
            <w:sdt>
              <w:sdtPr>
                <w:tag w:val="_PLD_9d5063272abd4623b818d532ff523919"/>
                <w:id w:val="-1456637091"/>
                <w:lock w:val="sdtLocked"/>
              </w:sdtPr>
              <w:sdtContent>
                <w:tc>
                  <w:tcPr>
                    <w:tcW w:w="4077"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100" w:firstLine="210"/>
                      <w:rPr>
                        <w:szCs w:val="21"/>
                      </w:rPr>
                    </w:pPr>
                    <w:r>
                      <w:rPr>
                        <w:rFonts w:hint="eastAsia"/>
                        <w:szCs w:val="21"/>
                      </w:rPr>
                      <w:t>持有待售资产</w:t>
                    </w:r>
                  </w:p>
                </w:tc>
              </w:sdtContent>
            </w:sdt>
            <w:tc>
              <w:tcPr>
                <w:tcW w:w="2552"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Cs w:val="21"/>
                  </w:rPr>
                </w:pPr>
              </w:p>
            </w:tc>
            <w:tc>
              <w:tcPr>
                <w:tcW w:w="2420"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Cs w:val="21"/>
                  </w:rPr>
                </w:pPr>
              </w:p>
            </w:tc>
          </w:tr>
          <w:tr w:rsidR="00A5598B">
            <w:sdt>
              <w:sdtPr>
                <w:tag w:val="_PLD_d961fed5176d40658a9e1063e974144a"/>
                <w:id w:val="-315497983"/>
                <w:lock w:val="sdtLocked"/>
              </w:sdtPr>
              <w:sdtContent>
                <w:tc>
                  <w:tcPr>
                    <w:tcW w:w="4077"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100" w:firstLine="210"/>
                      <w:rPr>
                        <w:szCs w:val="21"/>
                      </w:rPr>
                    </w:pPr>
                    <w:r>
                      <w:rPr>
                        <w:rFonts w:hint="eastAsia"/>
                        <w:szCs w:val="21"/>
                      </w:rPr>
                      <w:t>一年内到期的非流动资产</w:t>
                    </w:r>
                  </w:p>
                </w:tc>
              </w:sdtContent>
            </w:sdt>
            <w:tc>
              <w:tcPr>
                <w:tcW w:w="2552"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Cs w:val="21"/>
                  </w:rPr>
                </w:pPr>
              </w:p>
            </w:tc>
            <w:tc>
              <w:tcPr>
                <w:tcW w:w="2420"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Cs w:val="21"/>
                  </w:rPr>
                </w:pPr>
              </w:p>
            </w:tc>
          </w:tr>
          <w:tr w:rsidR="00A5598B">
            <w:sdt>
              <w:sdtPr>
                <w:tag w:val="_PLD_e9a20f7ee1424e6183f66c810f9ec8ca"/>
                <w:id w:val="-1552069963"/>
                <w:lock w:val="sdtLocked"/>
              </w:sdtPr>
              <w:sdtContent>
                <w:tc>
                  <w:tcPr>
                    <w:tcW w:w="4077"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100" w:firstLine="210"/>
                      <w:rPr>
                        <w:szCs w:val="21"/>
                      </w:rPr>
                    </w:pPr>
                    <w:r>
                      <w:rPr>
                        <w:rFonts w:hint="eastAsia"/>
                        <w:szCs w:val="21"/>
                      </w:rPr>
                      <w:t>其他流动资产</w:t>
                    </w:r>
                  </w:p>
                </w:tc>
              </w:sdtContent>
            </w:sdt>
            <w:tc>
              <w:tcPr>
                <w:tcW w:w="2552"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78,942.17</w:t>
                </w:r>
              </w:p>
            </w:tc>
            <w:tc>
              <w:tcPr>
                <w:tcW w:w="2420"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205,029.12</w:t>
                </w:r>
              </w:p>
            </w:tc>
          </w:tr>
          <w:tr w:rsidR="00A5598B">
            <w:sdt>
              <w:sdtPr>
                <w:tag w:val="_PLD_36866c9a7ef34a6c81563546fd24484b"/>
                <w:id w:val="1494295914"/>
                <w:lock w:val="sdtLocked"/>
              </w:sdtPr>
              <w:sdtContent>
                <w:tc>
                  <w:tcPr>
                    <w:tcW w:w="4077"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200" w:firstLine="420"/>
                      <w:rPr>
                        <w:szCs w:val="21"/>
                      </w:rPr>
                    </w:pPr>
                    <w:r>
                      <w:rPr>
                        <w:rFonts w:hint="eastAsia"/>
                        <w:szCs w:val="21"/>
                      </w:rPr>
                      <w:t>流动资产合计</w:t>
                    </w:r>
                  </w:p>
                </w:tc>
              </w:sdtContent>
            </w:sdt>
            <w:tc>
              <w:tcPr>
                <w:tcW w:w="2552"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14,988,248,516.74</w:t>
                </w:r>
              </w:p>
            </w:tc>
            <w:tc>
              <w:tcPr>
                <w:tcW w:w="2420"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12,835,094,337.13</w:t>
                </w:r>
              </w:p>
            </w:tc>
          </w:tr>
          <w:tr w:rsidR="00A5598B">
            <w:sdt>
              <w:sdtPr>
                <w:tag w:val="_PLD_11ff9ecd7ddb4d6181dd227eb7d3118d"/>
                <w:id w:val="-1711109054"/>
                <w:lock w:val="sdtLocked"/>
              </w:sdtPr>
              <w:sdtContent>
                <w:tc>
                  <w:tcPr>
                    <w:tcW w:w="4077" w:type="dxa"/>
                    <w:tcBorders>
                      <w:top w:val="outset" w:sz="6" w:space="0" w:color="auto"/>
                      <w:left w:val="outset" w:sz="6" w:space="0" w:color="auto"/>
                      <w:bottom w:val="outset" w:sz="6" w:space="0" w:color="auto"/>
                      <w:right w:val="outset" w:sz="6" w:space="0" w:color="auto"/>
                    </w:tcBorders>
                    <w:vAlign w:val="center"/>
                  </w:tcPr>
                  <w:p w:rsidR="00A5598B" w:rsidRDefault="009C7CBC">
                    <w:pPr>
                      <w:rPr>
                        <w:szCs w:val="21"/>
                      </w:rPr>
                    </w:pPr>
                    <w:r>
                      <w:rPr>
                        <w:rFonts w:hint="eastAsia"/>
                        <w:b/>
                        <w:bCs/>
                        <w:szCs w:val="21"/>
                      </w:rPr>
                      <w:t>非流动资产：</w:t>
                    </w:r>
                  </w:p>
                </w:tc>
              </w:sdtContent>
            </w:sdt>
            <w:tc>
              <w:tcPr>
                <w:tcW w:w="4972" w:type="dxa"/>
                <w:gridSpan w:val="2"/>
                <w:tcBorders>
                  <w:top w:val="outset" w:sz="6" w:space="0" w:color="auto"/>
                  <w:left w:val="outset" w:sz="6" w:space="0" w:color="auto"/>
                  <w:bottom w:val="outset" w:sz="6" w:space="0" w:color="auto"/>
                  <w:right w:val="outset" w:sz="6" w:space="0" w:color="auto"/>
                </w:tcBorders>
              </w:tcPr>
              <w:p w:rsidR="00A5598B" w:rsidRDefault="00A5598B">
                <w:pPr>
                  <w:rPr>
                    <w:color w:val="008000"/>
                    <w:szCs w:val="21"/>
                  </w:rPr>
                </w:pPr>
              </w:p>
            </w:tc>
          </w:tr>
          <w:tr w:rsidR="00A5598B">
            <w:sdt>
              <w:sdtPr>
                <w:tag w:val="_PLD_c19edba5d39a452ea2f2b219b098691e"/>
                <w:id w:val="601459388"/>
                <w:lock w:val="sdtLocked"/>
              </w:sdtPr>
              <w:sdtContent>
                <w:tc>
                  <w:tcPr>
                    <w:tcW w:w="4077"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100" w:firstLine="210"/>
                      <w:rPr>
                        <w:szCs w:val="21"/>
                      </w:rPr>
                    </w:pPr>
                    <w:r>
                      <w:rPr>
                        <w:rFonts w:hint="eastAsia"/>
                        <w:szCs w:val="21"/>
                      </w:rPr>
                      <w:t>可供出售金融资产</w:t>
                    </w:r>
                  </w:p>
                </w:tc>
              </w:sdtContent>
            </w:sdt>
            <w:tc>
              <w:tcPr>
                <w:tcW w:w="2552" w:type="dxa"/>
                <w:tcBorders>
                  <w:top w:val="outset" w:sz="6" w:space="0" w:color="auto"/>
                  <w:left w:val="outset" w:sz="6" w:space="0" w:color="auto"/>
                  <w:bottom w:val="outset" w:sz="6" w:space="0" w:color="auto"/>
                  <w:right w:val="outset" w:sz="6" w:space="0" w:color="auto"/>
                </w:tcBorders>
              </w:tcPr>
              <w:p w:rsidR="00A5598B" w:rsidRDefault="00A5598B">
                <w:pPr>
                  <w:jc w:val="right"/>
                  <w:rPr>
                    <w:szCs w:val="21"/>
                  </w:rPr>
                </w:pPr>
              </w:p>
            </w:tc>
            <w:tc>
              <w:tcPr>
                <w:tcW w:w="2420" w:type="dxa"/>
                <w:tcBorders>
                  <w:top w:val="outset" w:sz="6" w:space="0" w:color="auto"/>
                  <w:left w:val="outset" w:sz="6" w:space="0" w:color="auto"/>
                  <w:bottom w:val="outset" w:sz="6" w:space="0" w:color="auto"/>
                  <w:right w:val="outset" w:sz="6" w:space="0" w:color="auto"/>
                </w:tcBorders>
              </w:tcPr>
              <w:p w:rsidR="00A5598B" w:rsidRDefault="00A5598B">
                <w:pPr>
                  <w:jc w:val="right"/>
                  <w:rPr>
                    <w:szCs w:val="21"/>
                  </w:rPr>
                </w:pPr>
              </w:p>
            </w:tc>
          </w:tr>
          <w:tr w:rsidR="00A5598B">
            <w:sdt>
              <w:sdtPr>
                <w:tag w:val="_PLD_4a0ffa275cc94dc1b26acd7dafc583c9"/>
                <w:id w:val="-1511990772"/>
                <w:lock w:val="sdtLocked"/>
              </w:sdtPr>
              <w:sdtContent>
                <w:tc>
                  <w:tcPr>
                    <w:tcW w:w="4077"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100" w:firstLine="210"/>
                      <w:rPr>
                        <w:szCs w:val="21"/>
                      </w:rPr>
                    </w:pPr>
                    <w:r>
                      <w:rPr>
                        <w:rFonts w:hint="eastAsia"/>
                        <w:szCs w:val="21"/>
                      </w:rPr>
                      <w:t>持有至到期投资</w:t>
                    </w:r>
                  </w:p>
                </w:tc>
              </w:sdtContent>
            </w:sdt>
            <w:tc>
              <w:tcPr>
                <w:tcW w:w="2552" w:type="dxa"/>
                <w:tcBorders>
                  <w:top w:val="outset" w:sz="6" w:space="0" w:color="auto"/>
                  <w:left w:val="outset" w:sz="6" w:space="0" w:color="auto"/>
                  <w:bottom w:val="outset" w:sz="6" w:space="0" w:color="auto"/>
                  <w:right w:val="outset" w:sz="6" w:space="0" w:color="auto"/>
                </w:tcBorders>
              </w:tcPr>
              <w:p w:rsidR="00A5598B" w:rsidRDefault="00A5598B">
                <w:pPr>
                  <w:jc w:val="right"/>
                  <w:rPr>
                    <w:szCs w:val="21"/>
                  </w:rPr>
                </w:pPr>
              </w:p>
            </w:tc>
            <w:tc>
              <w:tcPr>
                <w:tcW w:w="2420" w:type="dxa"/>
                <w:tcBorders>
                  <w:top w:val="outset" w:sz="6" w:space="0" w:color="auto"/>
                  <w:left w:val="outset" w:sz="6" w:space="0" w:color="auto"/>
                  <w:bottom w:val="outset" w:sz="6" w:space="0" w:color="auto"/>
                  <w:right w:val="outset" w:sz="6" w:space="0" w:color="auto"/>
                </w:tcBorders>
              </w:tcPr>
              <w:p w:rsidR="00A5598B" w:rsidRDefault="00A5598B">
                <w:pPr>
                  <w:jc w:val="right"/>
                  <w:rPr>
                    <w:szCs w:val="21"/>
                  </w:rPr>
                </w:pPr>
              </w:p>
            </w:tc>
          </w:tr>
          <w:tr w:rsidR="00A5598B">
            <w:sdt>
              <w:sdtPr>
                <w:tag w:val="_PLD_03bb764ab32c4a2682a5b6086db0672c"/>
                <w:id w:val="1964774395"/>
                <w:lock w:val="sdtLocked"/>
              </w:sdtPr>
              <w:sdtContent>
                <w:tc>
                  <w:tcPr>
                    <w:tcW w:w="4077"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100" w:firstLine="210"/>
                      <w:rPr>
                        <w:szCs w:val="21"/>
                      </w:rPr>
                    </w:pPr>
                    <w:r>
                      <w:rPr>
                        <w:rFonts w:hint="eastAsia"/>
                        <w:szCs w:val="21"/>
                      </w:rPr>
                      <w:t>长期应收款</w:t>
                    </w:r>
                  </w:p>
                </w:tc>
              </w:sdtContent>
            </w:sdt>
            <w:tc>
              <w:tcPr>
                <w:tcW w:w="2552" w:type="dxa"/>
                <w:tcBorders>
                  <w:top w:val="outset" w:sz="6" w:space="0" w:color="auto"/>
                  <w:left w:val="outset" w:sz="6" w:space="0" w:color="auto"/>
                  <w:bottom w:val="outset" w:sz="6" w:space="0" w:color="auto"/>
                  <w:right w:val="outset" w:sz="6" w:space="0" w:color="auto"/>
                </w:tcBorders>
              </w:tcPr>
              <w:p w:rsidR="00A5598B" w:rsidRDefault="00A5598B">
                <w:pPr>
                  <w:jc w:val="right"/>
                  <w:rPr>
                    <w:szCs w:val="21"/>
                  </w:rPr>
                </w:pPr>
              </w:p>
            </w:tc>
            <w:tc>
              <w:tcPr>
                <w:tcW w:w="2420" w:type="dxa"/>
                <w:tcBorders>
                  <w:top w:val="outset" w:sz="6" w:space="0" w:color="auto"/>
                  <w:left w:val="outset" w:sz="6" w:space="0" w:color="auto"/>
                  <w:bottom w:val="outset" w:sz="6" w:space="0" w:color="auto"/>
                  <w:right w:val="outset" w:sz="6" w:space="0" w:color="auto"/>
                </w:tcBorders>
              </w:tcPr>
              <w:p w:rsidR="00A5598B" w:rsidRDefault="00A5598B">
                <w:pPr>
                  <w:jc w:val="right"/>
                  <w:rPr>
                    <w:szCs w:val="21"/>
                  </w:rPr>
                </w:pPr>
              </w:p>
            </w:tc>
          </w:tr>
          <w:tr w:rsidR="00A5598B">
            <w:sdt>
              <w:sdtPr>
                <w:tag w:val="_PLD_71aa1202b1394a36b55f07b257038060"/>
                <w:id w:val="-956099416"/>
                <w:lock w:val="sdtLocked"/>
              </w:sdtPr>
              <w:sdtContent>
                <w:tc>
                  <w:tcPr>
                    <w:tcW w:w="4077"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100" w:firstLine="210"/>
                      <w:rPr>
                        <w:szCs w:val="21"/>
                      </w:rPr>
                    </w:pPr>
                    <w:r>
                      <w:rPr>
                        <w:rFonts w:hint="eastAsia"/>
                        <w:szCs w:val="21"/>
                      </w:rPr>
                      <w:t>长期股权投资</w:t>
                    </w:r>
                  </w:p>
                </w:tc>
              </w:sdtContent>
            </w:sdt>
            <w:tc>
              <w:tcPr>
                <w:tcW w:w="2552" w:type="dxa"/>
                <w:tcBorders>
                  <w:top w:val="outset" w:sz="6" w:space="0" w:color="auto"/>
                  <w:left w:val="outset" w:sz="6" w:space="0" w:color="auto"/>
                  <w:bottom w:val="outset" w:sz="6" w:space="0" w:color="auto"/>
                  <w:right w:val="outset" w:sz="6" w:space="0" w:color="auto"/>
                </w:tcBorders>
              </w:tcPr>
              <w:p w:rsidR="00A5598B" w:rsidRDefault="009C7CBC">
                <w:pPr>
                  <w:jc w:val="right"/>
                  <w:rPr>
                    <w:szCs w:val="21"/>
                  </w:rPr>
                </w:pPr>
                <w:r>
                  <w:t>3,869,995.69</w:t>
                </w:r>
              </w:p>
            </w:tc>
            <w:tc>
              <w:tcPr>
                <w:tcW w:w="2420" w:type="dxa"/>
                <w:tcBorders>
                  <w:top w:val="outset" w:sz="6" w:space="0" w:color="auto"/>
                  <w:left w:val="outset" w:sz="6" w:space="0" w:color="auto"/>
                  <w:bottom w:val="outset" w:sz="6" w:space="0" w:color="auto"/>
                  <w:right w:val="outset" w:sz="6" w:space="0" w:color="auto"/>
                </w:tcBorders>
              </w:tcPr>
              <w:p w:rsidR="00A5598B" w:rsidRDefault="009C7CBC">
                <w:pPr>
                  <w:jc w:val="right"/>
                  <w:rPr>
                    <w:szCs w:val="21"/>
                  </w:rPr>
                </w:pPr>
                <w:r>
                  <w:t>400,186.44</w:t>
                </w:r>
              </w:p>
            </w:tc>
          </w:tr>
          <w:tr w:rsidR="00A5598B">
            <w:sdt>
              <w:sdtPr>
                <w:tag w:val="_PLD_a5cdc9be43334cc8ba15891505093916"/>
                <w:id w:val="-1347860865"/>
                <w:lock w:val="sdtLocked"/>
              </w:sdtPr>
              <w:sdtContent>
                <w:tc>
                  <w:tcPr>
                    <w:tcW w:w="4077"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100" w:firstLine="210"/>
                      <w:rPr>
                        <w:szCs w:val="21"/>
                      </w:rPr>
                    </w:pPr>
                    <w:r>
                      <w:rPr>
                        <w:rFonts w:hint="eastAsia"/>
                        <w:szCs w:val="21"/>
                      </w:rPr>
                      <w:t>投资性房地产</w:t>
                    </w:r>
                  </w:p>
                </w:tc>
              </w:sdtContent>
            </w:sdt>
            <w:tc>
              <w:tcPr>
                <w:tcW w:w="2552" w:type="dxa"/>
                <w:tcBorders>
                  <w:top w:val="outset" w:sz="6" w:space="0" w:color="auto"/>
                  <w:left w:val="outset" w:sz="6" w:space="0" w:color="auto"/>
                  <w:bottom w:val="outset" w:sz="6" w:space="0" w:color="auto"/>
                  <w:right w:val="outset" w:sz="6" w:space="0" w:color="auto"/>
                </w:tcBorders>
              </w:tcPr>
              <w:p w:rsidR="00A5598B" w:rsidRDefault="00A5598B">
                <w:pPr>
                  <w:jc w:val="right"/>
                  <w:rPr>
                    <w:szCs w:val="21"/>
                  </w:rPr>
                </w:pPr>
              </w:p>
            </w:tc>
            <w:tc>
              <w:tcPr>
                <w:tcW w:w="2420" w:type="dxa"/>
                <w:tcBorders>
                  <w:top w:val="outset" w:sz="6" w:space="0" w:color="auto"/>
                  <w:left w:val="outset" w:sz="6" w:space="0" w:color="auto"/>
                  <w:bottom w:val="outset" w:sz="6" w:space="0" w:color="auto"/>
                  <w:right w:val="outset" w:sz="6" w:space="0" w:color="auto"/>
                </w:tcBorders>
              </w:tcPr>
              <w:p w:rsidR="00A5598B" w:rsidRDefault="00A5598B">
                <w:pPr>
                  <w:jc w:val="right"/>
                  <w:rPr>
                    <w:szCs w:val="21"/>
                  </w:rPr>
                </w:pPr>
              </w:p>
            </w:tc>
          </w:tr>
          <w:tr w:rsidR="00A5598B">
            <w:sdt>
              <w:sdtPr>
                <w:tag w:val="_PLD_f1869acae4a1415eb33decc3bd790d1c"/>
                <w:id w:val="-930193115"/>
                <w:lock w:val="sdtLocked"/>
              </w:sdtPr>
              <w:sdtContent>
                <w:tc>
                  <w:tcPr>
                    <w:tcW w:w="4077"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100" w:firstLine="210"/>
                      <w:rPr>
                        <w:szCs w:val="21"/>
                      </w:rPr>
                    </w:pPr>
                    <w:r>
                      <w:rPr>
                        <w:rFonts w:hint="eastAsia"/>
                        <w:szCs w:val="21"/>
                      </w:rPr>
                      <w:t>固定资产</w:t>
                    </w:r>
                  </w:p>
                </w:tc>
              </w:sdtContent>
            </w:sdt>
            <w:tc>
              <w:tcPr>
                <w:tcW w:w="2552" w:type="dxa"/>
                <w:tcBorders>
                  <w:top w:val="outset" w:sz="6" w:space="0" w:color="auto"/>
                  <w:left w:val="outset" w:sz="6" w:space="0" w:color="auto"/>
                  <w:bottom w:val="outset" w:sz="6" w:space="0" w:color="auto"/>
                  <w:right w:val="outset" w:sz="6" w:space="0" w:color="auto"/>
                </w:tcBorders>
              </w:tcPr>
              <w:p w:rsidR="00A5598B" w:rsidRDefault="009C7CBC">
                <w:pPr>
                  <w:jc w:val="right"/>
                  <w:rPr>
                    <w:szCs w:val="21"/>
                  </w:rPr>
                </w:pPr>
                <w:r>
                  <w:t>9,129,791,718.51</w:t>
                </w:r>
              </w:p>
            </w:tc>
            <w:tc>
              <w:tcPr>
                <w:tcW w:w="2420" w:type="dxa"/>
                <w:tcBorders>
                  <w:top w:val="outset" w:sz="6" w:space="0" w:color="auto"/>
                  <w:left w:val="outset" w:sz="6" w:space="0" w:color="auto"/>
                  <w:bottom w:val="outset" w:sz="6" w:space="0" w:color="auto"/>
                  <w:right w:val="outset" w:sz="6" w:space="0" w:color="auto"/>
                </w:tcBorders>
              </w:tcPr>
              <w:p w:rsidR="00A5598B" w:rsidRDefault="009C7CBC">
                <w:pPr>
                  <w:jc w:val="right"/>
                  <w:rPr>
                    <w:szCs w:val="21"/>
                  </w:rPr>
                </w:pPr>
                <w:r>
                  <w:t>9,775,048,627.82</w:t>
                </w:r>
              </w:p>
            </w:tc>
          </w:tr>
          <w:tr w:rsidR="00A5598B">
            <w:sdt>
              <w:sdtPr>
                <w:tag w:val="_PLD_f5324cbe678e4c2d8dc8f0765a7c9733"/>
                <w:id w:val="336357465"/>
                <w:lock w:val="sdtLocked"/>
              </w:sdtPr>
              <w:sdtContent>
                <w:tc>
                  <w:tcPr>
                    <w:tcW w:w="4077"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100" w:firstLine="210"/>
                      <w:rPr>
                        <w:szCs w:val="21"/>
                      </w:rPr>
                    </w:pPr>
                    <w:r>
                      <w:rPr>
                        <w:rFonts w:hint="eastAsia"/>
                        <w:szCs w:val="21"/>
                      </w:rPr>
                      <w:t>在建工程</w:t>
                    </w:r>
                  </w:p>
                </w:tc>
              </w:sdtContent>
            </w:sdt>
            <w:tc>
              <w:tcPr>
                <w:tcW w:w="2552" w:type="dxa"/>
                <w:tcBorders>
                  <w:top w:val="outset" w:sz="6" w:space="0" w:color="auto"/>
                  <w:left w:val="outset" w:sz="6" w:space="0" w:color="auto"/>
                  <w:bottom w:val="outset" w:sz="6" w:space="0" w:color="auto"/>
                  <w:right w:val="outset" w:sz="6" w:space="0" w:color="auto"/>
                </w:tcBorders>
              </w:tcPr>
              <w:p w:rsidR="00A5598B" w:rsidRDefault="009C7CBC">
                <w:pPr>
                  <w:jc w:val="right"/>
                  <w:rPr>
                    <w:szCs w:val="21"/>
                  </w:rPr>
                </w:pPr>
                <w:r>
                  <w:t>618,007,559.58</w:t>
                </w:r>
              </w:p>
            </w:tc>
            <w:tc>
              <w:tcPr>
                <w:tcW w:w="2420" w:type="dxa"/>
                <w:tcBorders>
                  <w:top w:val="outset" w:sz="6" w:space="0" w:color="auto"/>
                  <w:left w:val="outset" w:sz="6" w:space="0" w:color="auto"/>
                  <w:bottom w:val="outset" w:sz="6" w:space="0" w:color="auto"/>
                  <w:right w:val="outset" w:sz="6" w:space="0" w:color="auto"/>
                </w:tcBorders>
              </w:tcPr>
              <w:p w:rsidR="00A5598B" w:rsidRDefault="009C7CBC">
                <w:pPr>
                  <w:jc w:val="right"/>
                  <w:rPr>
                    <w:szCs w:val="21"/>
                  </w:rPr>
                </w:pPr>
                <w:r>
                  <w:t>398,734,581.15</w:t>
                </w:r>
              </w:p>
            </w:tc>
          </w:tr>
          <w:tr w:rsidR="00A5598B">
            <w:sdt>
              <w:sdtPr>
                <w:tag w:val="_PLD_5254b77bacad48bc9aa662c7a0114bb6"/>
                <w:id w:val="-2011665353"/>
                <w:lock w:val="sdtLocked"/>
              </w:sdtPr>
              <w:sdtContent>
                <w:tc>
                  <w:tcPr>
                    <w:tcW w:w="4077"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100" w:firstLine="210"/>
                      <w:rPr>
                        <w:szCs w:val="21"/>
                      </w:rPr>
                    </w:pPr>
                    <w:r>
                      <w:rPr>
                        <w:rFonts w:hint="eastAsia"/>
                        <w:szCs w:val="21"/>
                      </w:rPr>
                      <w:t>生产性生物资产</w:t>
                    </w:r>
                  </w:p>
                </w:tc>
              </w:sdtContent>
            </w:sdt>
            <w:tc>
              <w:tcPr>
                <w:tcW w:w="2552" w:type="dxa"/>
                <w:tcBorders>
                  <w:top w:val="outset" w:sz="6" w:space="0" w:color="auto"/>
                  <w:left w:val="outset" w:sz="6" w:space="0" w:color="auto"/>
                  <w:bottom w:val="outset" w:sz="6" w:space="0" w:color="auto"/>
                  <w:right w:val="outset" w:sz="6" w:space="0" w:color="auto"/>
                </w:tcBorders>
              </w:tcPr>
              <w:p w:rsidR="00A5598B" w:rsidRDefault="00A5598B">
                <w:pPr>
                  <w:jc w:val="right"/>
                  <w:rPr>
                    <w:szCs w:val="21"/>
                  </w:rPr>
                </w:pPr>
              </w:p>
            </w:tc>
            <w:tc>
              <w:tcPr>
                <w:tcW w:w="2420" w:type="dxa"/>
                <w:tcBorders>
                  <w:top w:val="outset" w:sz="6" w:space="0" w:color="auto"/>
                  <w:left w:val="outset" w:sz="6" w:space="0" w:color="auto"/>
                  <w:bottom w:val="outset" w:sz="6" w:space="0" w:color="auto"/>
                  <w:right w:val="outset" w:sz="6" w:space="0" w:color="auto"/>
                </w:tcBorders>
              </w:tcPr>
              <w:p w:rsidR="00A5598B" w:rsidRDefault="00A5598B">
                <w:pPr>
                  <w:jc w:val="right"/>
                  <w:rPr>
                    <w:szCs w:val="21"/>
                  </w:rPr>
                </w:pPr>
              </w:p>
            </w:tc>
          </w:tr>
          <w:tr w:rsidR="00A5598B">
            <w:sdt>
              <w:sdtPr>
                <w:tag w:val="_PLD_e1c2e394f88a4e278a2026f7d303c26a"/>
                <w:id w:val="-513615989"/>
                <w:lock w:val="sdtLocked"/>
              </w:sdtPr>
              <w:sdtContent>
                <w:tc>
                  <w:tcPr>
                    <w:tcW w:w="4077"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100" w:firstLine="210"/>
                      <w:rPr>
                        <w:szCs w:val="21"/>
                      </w:rPr>
                    </w:pPr>
                    <w:r>
                      <w:rPr>
                        <w:rFonts w:hint="eastAsia"/>
                        <w:szCs w:val="21"/>
                      </w:rPr>
                      <w:t>油气资产</w:t>
                    </w:r>
                  </w:p>
                </w:tc>
              </w:sdtContent>
            </w:sdt>
            <w:tc>
              <w:tcPr>
                <w:tcW w:w="2552" w:type="dxa"/>
                <w:tcBorders>
                  <w:top w:val="outset" w:sz="6" w:space="0" w:color="auto"/>
                  <w:left w:val="outset" w:sz="6" w:space="0" w:color="auto"/>
                  <w:bottom w:val="outset" w:sz="6" w:space="0" w:color="auto"/>
                  <w:right w:val="outset" w:sz="6" w:space="0" w:color="auto"/>
                </w:tcBorders>
              </w:tcPr>
              <w:p w:rsidR="00A5598B" w:rsidRDefault="00A5598B">
                <w:pPr>
                  <w:jc w:val="right"/>
                  <w:rPr>
                    <w:szCs w:val="21"/>
                  </w:rPr>
                </w:pPr>
              </w:p>
            </w:tc>
            <w:tc>
              <w:tcPr>
                <w:tcW w:w="2420" w:type="dxa"/>
                <w:tcBorders>
                  <w:top w:val="outset" w:sz="6" w:space="0" w:color="auto"/>
                  <w:left w:val="outset" w:sz="6" w:space="0" w:color="auto"/>
                  <w:bottom w:val="outset" w:sz="6" w:space="0" w:color="auto"/>
                  <w:right w:val="outset" w:sz="6" w:space="0" w:color="auto"/>
                </w:tcBorders>
              </w:tcPr>
              <w:p w:rsidR="00A5598B" w:rsidRDefault="00A5598B">
                <w:pPr>
                  <w:jc w:val="right"/>
                  <w:rPr>
                    <w:szCs w:val="21"/>
                  </w:rPr>
                </w:pPr>
              </w:p>
            </w:tc>
          </w:tr>
          <w:tr w:rsidR="00A5598B">
            <w:sdt>
              <w:sdtPr>
                <w:tag w:val="_PLD_9e2abacf739942dda0551c105e86e1f2"/>
                <w:id w:val="1474794106"/>
                <w:lock w:val="sdtLocked"/>
              </w:sdtPr>
              <w:sdtContent>
                <w:tc>
                  <w:tcPr>
                    <w:tcW w:w="4077"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100" w:firstLine="210"/>
                      <w:rPr>
                        <w:szCs w:val="21"/>
                      </w:rPr>
                    </w:pPr>
                    <w:r>
                      <w:rPr>
                        <w:rFonts w:hint="eastAsia"/>
                        <w:szCs w:val="21"/>
                      </w:rPr>
                      <w:t>无形资产</w:t>
                    </w:r>
                  </w:p>
                </w:tc>
              </w:sdtContent>
            </w:sdt>
            <w:tc>
              <w:tcPr>
                <w:tcW w:w="2552" w:type="dxa"/>
                <w:tcBorders>
                  <w:top w:val="outset" w:sz="6" w:space="0" w:color="auto"/>
                  <w:left w:val="outset" w:sz="6" w:space="0" w:color="auto"/>
                  <w:bottom w:val="outset" w:sz="6" w:space="0" w:color="auto"/>
                  <w:right w:val="outset" w:sz="6" w:space="0" w:color="auto"/>
                </w:tcBorders>
              </w:tcPr>
              <w:p w:rsidR="00A5598B" w:rsidRDefault="009C7CBC">
                <w:pPr>
                  <w:jc w:val="right"/>
                  <w:rPr>
                    <w:szCs w:val="21"/>
                  </w:rPr>
                </w:pPr>
                <w:r>
                  <w:t>9,337,060.52</w:t>
                </w:r>
              </w:p>
            </w:tc>
            <w:tc>
              <w:tcPr>
                <w:tcW w:w="2420" w:type="dxa"/>
                <w:tcBorders>
                  <w:top w:val="outset" w:sz="6" w:space="0" w:color="auto"/>
                  <w:left w:val="outset" w:sz="6" w:space="0" w:color="auto"/>
                  <w:bottom w:val="outset" w:sz="6" w:space="0" w:color="auto"/>
                  <w:right w:val="outset" w:sz="6" w:space="0" w:color="auto"/>
                </w:tcBorders>
              </w:tcPr>
              <w:p w:rsidR="00A5598B" w:rsidRDefault="009C7CBC">
                <w:pPr>
                  <w:jc w:val="right"/>
                  <w:rPr>
                    <w:szCs w:val="21"/>
                  </w:rPr>
                </w:pPr>
                <w:r>
                  <w:t>11,245,209.38</w:t>
                </w:r>
              </w:p>
            </w:tc>
          </w:tr>
          <w:tr w:rsidR="00A5598B">
            <w:sdt>
              <w:sdtPr>
                <w:tag w:val="_PLD_ceeff92a5fb24839a82fb6993e0e4c6e"/>
                <w:id w:val="-1514982005"/>
                <w:lock w:val="sdtLocked"/>
              </w:sdtPr>
              <w:sdtContent>
                <w:tc>
                  <w:tcPr>
                    <w:tcW w:w="4077"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100" w:firstLine="210"/>
                      <w:rPr>
                        <w:szCs w:val="21"/>
                      </w:rPr>
                    </w:pPr>
                    <w:r>
                      <w:rPr>
                        <w:rFonts w:hint="eastAsia"/>
                        <w:szCs w:val="21"/>
                      </w:rPr>
                      <w:t>开发支出</w:t>
                    </w:r>
                  </w:p>
                </w:tc>
              </w:sdtContent>
            </w:sdt>
            <w:tc>
              <w:tcPr>
                <w:tcW w:w="2552" w:type="dxa"/>
                <w:tcBorders>
                  <w:top w:val="outset" w:sz="6" w:space="0" w:color="auto"/>
                  <w:left w:val="outset" w:sz="6" w:space="0" w:color="auto"/>
                  <w:bottom w:val="outset" w:sz="6" w:space="0" w:color="auto"/>
                  <w:right w:val="outset" w:sz="6" w:space="0" w:color="auto"/>
                </w:tcBorders>
              </w:tcPr>
              <w:p w:rsidR="00A5598B" w:rsidRDefault="00A5598B">
                <w:pPr>
                  <w:jc w:val="right"/>
                  <w:rPr>
                    <w:szCs w:val="21"/>
                  </w:rPr>
                </w:pPr>
              </w:p>
            </w:tc>
            <w:tc>
              <w:tcPr>
                <w:tcW w:w="2420" w:type="dxa"/>
                <w:tcBorders>
                  <w:top w:val="outset" w:sz="6" w:space="0" w:color="auto"/>
                  <w:left w:val="outset" w:sz="6" w:space="0" w:color="auto"/>
                  <w:bottom w:val="outset" w:sz="6" w:space="0" w:color="auto"/>
                  <w:right w:val="outset" w:sz="6" w:space="0" w:color="auto"/>
                </w:tcBorders>
              </w:tcPr>
              <w:p w:rsidR="00A5598B" w:rsidRDefault="00A5598B">
                <w:pPr>
                  <w:jc w:val="right"/>
                  <w:rPr>
                    <w:szCs w:val="21"/>
                  </w:rPr>
                </w:pPr>
              </w:p>
            </w:tc>
          </w:tr>
          <w:tr w:rsidR="00A5598B">
            <w:sdt>
              <w:sdtPr>
                <w:tag w:val="_PLD_377ec107a57f487484e1c251d9e102ac"/>
                <w:id w:val="1891073880"/>
                <w:lock w:val="sdtLocked"/>
              </w:sdtPr>
              <w:sdtContent>
                <w:tc>
                  <w:tcPr>
                    <w:tcW w:w="4077"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100" w:firstLine="210"/>
                      <w:rPr>
                        <w:szCs w:val="21"/>
                      </w:rPr>
                    </w:pPr>
                    <w:r>
                      <w:rPr>
                        <w:rFonts w:hint="eastAsia"/>
                        <w:szCs w:val="21"/>
                      </w:rPr>
                      <w:t>商誉</w:t>
                    </w:r>
                  </w:p>
                </w:tc>
              </w:sdtContent>
            </w:sdt>
            <w:tc>
              <w:tcPr>
                <w:tcW w:w="2552" w:type="dxa"/>
                <w:tcBorders>
                  <w:top w:val="outset" w:sz="6" w:space="0" w:color="auto"/>
                  <w:left w:val="outset" w:sz="6" w:space="0" w:color="auto"/>
                  <w:bottom w:val="outset" w:sz="6" w:space="0" w:color="auto"/>
                  <w:right w:val="outset" w:sz="6" w:space="0" w:color="auto"/>
                </w:tcBorders>
              </w:tcPr>
              <w:p w:rsidR="00A5598B" w:rsidRDefault="00A5598B">
                <w:pPr>
                  <w:jc w:val="right"/>
                  <w:rPr>
                    <w:szCs w:val="21"/>
                  </w:rPr>
                </w:pPr>
              </w:p>
            </w:tc>
            <w:tc>
              <w:tcPr>
                <w:tcW w:w="2420" w:type="dxa"/>
                <w:tcBorders>
                  <w:top w:val="outset" w:sz="6" w:space="0" w:color="auto"/>
                  <w:left w:val="outset" w:sz="6" w:space="0" w:color="auto"/>
                  <w:bottom w:val="outset" w:sz="6" w:space="0" w:color="auto"/>
                  <w:right w:val="outset" w:sz="6" w:space="0" w:color="auto"/>
                </w:tcBorders>
              </w:tcPr>
              <w:p w:rsidR="00A5598B" w:rsidRDefault="00A5598B">
                <w:pPr>
                  <w:jc w:val="right"/>
                  <w:rPr>
                    <w:szCs w:val="21"/>
                  </w:rPr>
                </w:pPr>
              </w:p>
            </w:tc>
          </w:tr>
          <w:tr w:rsidR="00A5598B">
            <w:sdt>
              <w:sdtPr>
                <w:tag w:val="_PLD_7a3fe19200d548ce9126c8c50873d813"/>
                <w:id w:val="-1316798327"/>
                <w:lock w:val="sdtLocked"/>
              </w:sdtPr>
              <w:sdtContent>
                <w:tc>
                  <w:tcPr>
                    <w:tcW w:w="4077"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100" w:firstLine="210"/>
                      <w:rPr>
                        <w:szCs w:val="21"/>
                      </w:rPr>
                    </w:pPr>
                    <w:r>
                      <w:rPr>
                        <w:rFonts w:hint="eastAsia"/>
                        <w:szCs w:val="21"/>
                      </w:rPr>
                      <w:t>长期待摊费用</w:t>
                    </w:r>
                  </w:p>
                </w:tc>
              </w:sdtContent>
            </w:sdt>
            <w:tc>
              <w:tcPr>
                <w:tcW w:w="2552" w:type="dxa"/>
                <w:tcBorders>
                  <w:top w:val="outset" w:sz="6" w:space="0" w:color="auto"/>
                  <w:left w:val="outset" w:sz="6" w:space="0" w:color="auto"/>
                  <w:bottom w:val="outset" w:sz="6" w:space="0" w:color="auto"/>
                  <w:right w:val="outset" w:sz="6" w:space="0" w:color="auto"/>
                </w:tcBorders>
              </w:tcPr>
              <w:p w:rsidR="00A5598B" w:rsidRDefault="00A5598B">
                <w:pPr>
                  <w:jc w:val="right"/>
                  <w:rPr>
                    <w:szCs w:val="21"/>
                  </w:rPr>
                </w:pPr>
              </w:p>
            </w:tc>
            <w:tc>
              <w:tcPr>
                <w:tcW w:w="2420" w:type="dxa"/>
                <w:tcBorders>
                  <w:top w:val="outset" w:sz="6" w:space="0" w:color="auto"/>
                  <w:left w:val="outset" w:sz="6" w:space="0" w:color="auto"/>
                  <w:bottom w:val="outset" w:sz="6" w:space="0" w:color="auto"/>
                  <w:right w:val="outset" w:sz="6" w:space="0" w:color="auto"/>
                </w:tcBorders>
              </w:tcPr>
              <w:p w:rsidR="00A5598B" w:rsidRDefault="00A5598B">
                <w:pPr>
                  <w:jc w:val="right"/>
                  <w:rPr>
                    <w:szCs w:val="21"/>
                  </w:rPr>
                </w:pPr>
              </w:p>
            </w:tc>
          </w:tr>
          <w:tr w:rsidR="00A5598B">
            <w:sdt>
              <w:sdtPr>
                <w:tag w:val="_PLD_5d75985994e94edc9cf339f05c9bf93f"/>
                <w:id w:val="281923830"/>
                <w:lock w:val="sdtLocked"/>
              </w:sdtPr>
              <w:sdtContent>
                <w:tc>
                  <w:tcPr>
                    <w:tcW w:w="4077"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100" w:firstLine="210"/>
                      <w:rPr>
                        <w:szCs w:val="21"/>
                      </w:rPr>
                    </w:pPr>
                    <w:r>
                      <w:rPr>
                        <w:rFonts w:hint="eastAsia"/>
                        <w:szCs w:val="21"/>
                      </w:rPr>
                      <w:t>递延所得税资产</w:t>
                    </w:r>
                  </w:p>
                </w:tc>
              </w:sdtContent>
            </w:sdt>
            <w:tc>
              <w:tcPr>
                <w:tcW w:w="2552" w:type="dxa"/>
                <w:tcBorders>
                  <w:top w:val="outset" w:sz="6" w:space="0" w:color="auto"/>
                  <w:left w:val="outset" w:sz="6" w:space="0" w:color="auto"/>
                  <w:bottom w:val="outset" w:sz="6" w:space="0" w:color="auto"/>
                  <w:right w:val="outset" w:sz="6" w:space="0" w:color="auto"/>
                </w:tcBorders>
              </w:tcPr>
              <w:p w:rsidR="00A5598B" w:rsidRDefault="009C7CBC">
                <w:pPr>
                  <w:jc w:val="right"/>
                  <w:rPr>
                    <w:szCs w:val="21"/>
                  </w:rPr>
                </w:pPr>
                <w:r>
                  <w:t>53,394,303.31</w:t>
                </w:r>
              </w:p>
            </w:tc>
            <w:tc>
              <w:tcPr>
                <w:tcW w:w="2420" w:type="dxa"/>
                <w:tcBorders>
                  <w:top w:val="outset" w:sz="6" w:space="0" w:color="auto"/>
                  <w:left w:val="outset" w:sz="6" w:space="0" w:color="auto"/>
                  <w:bottom w:val="outset" w:sz="6" w:space="0" w:color="auto"/>
                  <w:right w:val="outset" w:sz="6" w:space="0" w:color="auto"/>
                </w:tcBorders>
              </w:tcPr>
              <w:p w:rsidR="00A5598B" w:rsidRDefault="009C7CBC">
                <w:pPr>
                  <w:jc w:val="right"/>
                  <w:rPr>
                    <w:szCs w:val="21"/>
                  </w:rPr>
                </w:pPr>
                <w:r>
                  <w:t>53,394,303.31</w:t>
                </w:r>
              </w:p>
            </w:tc>
          </w:tr>
          <w:tr w:rsidR="00A5598B">
            <w:sdt>
              <w:sdtPr>
                <w:tag w:val="_PLD_2bb6c11bc81346a790dd877ef389c309"/>
                <w:id w:val="-603113442"/>
                <w:lock w:val="sdtLocked"/>
              </w:sdtPr>
              <w:sdtContent>
                <w:tc>
                  <w:tcPr>
                    <w:tcW w:w="4077"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100" w:firstLine="210"/>
                      <w:rPr>
                        <w:szCs w:val="21"/>
                      </w:rPr>
                    </w:pPr>
                    <w:r>
                      <w:rPr>
                        <w:rFonts w:hint="eastAsia"/>
                        <w:szCs w:val="21"/>
                      </w:rPr>
                      <w:t>其他非流动资产</w:t>
                    </w:r>
                  </w:p>
                </w:tc>
              </w:sdtContent>
            </w:sdt>
            <w:tc>
              <w:tcPr>
                <w:tcW w:w="2552" w:type="dxa"/>
                <w:tcBorders>
                  <w:top w:val="outset" w:sz="6" w:space="0" w:color="auto"/>
                  <w:left w:val="outset" w:sz="6" w:space="0" w:color="auto"/>
                  <w:bottom w:val="outset" w:sz="6" w:space="0" w:color="auto"/>
                  <w:right w:val="outset" w:sz="6" w:space="0" w:color="auto"/>
                </w:tcBorders>
              </w:tcPr>
              <w:p w:rsidR="00A5598B" w:rsidRDefault="00A5598B">
                <w:pPr>
                  <w:jc w:val="right"/>
                  <w:rPr>
                    <w:szCs w:val="21"/>
                  </w:rPr>
                </w:pPr>
              </w:p>
            </w:tc>
            <w:tc>
              <w:tcPr>
                <w:tcW w:w="2420" w:type="dxa"/>
                <w:tcBorders>
                  <w:top w:val="outset" w:sz="6" w:space="0" w:color="auto"/>
                  <w:left w:val="outset" w:sz="6" w:space="0" w:color="auto"/>
                  <w:bottom w:val="outset" w:sz="6" w:space="0" w:color="auto"/>
                  <w:right w:val="outset" w:sz="6" w:space="0" w:color="auto"/>
                </w:tcBorders>
              </w:tcPr>
              <w:p w:rsidR="00A5598B" w:rsidRDefault="00A5598B">
                <w:pPr>
                  <w:jc w:val="right"/>
                  <w:rPr>
                    <w:szCs w:val="21"/>
                  </w:rPr>
                </w:pPr>
              </w:p>
            </w:tc>
          </w:tr>
          <w:tr w:rsidR="00A5598B">
            <w:sdt>
              <w:sdtPr>
                <w:tag w:val="_PLD_2da65df075a4477387f82648ab492ef2"/>
                <w:id w:val="440646781"/>
                <w:lock w:val="sdtLocked"/>
              </w:sdtPr>
              <w:sdtContent>
                <w:tc>
                  <w:tcPr>
                    <w:tcW w:w="4077"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200" w:firstLine="420"/>
                      <w:rPr>
                        <w:szCs w:val="21"/>
                      </w:rPr>
                    </w:pPr>
                    <w:r>
                      <w:rPr>
                        <w:rFonts w:hint="eastAsia"/>
                        <w:szCs w:val="21"/>
                      </w:rPr>
                      <w:t>非流动资产合计</w:t>
                    </w:r>
                  </w:p>
                </w:tc>
              </w:sdtContent>
            </w:sdt>
            <w:tc>
              <w:tcPr>
                <w:tcW w:w="2552" w:type="dxa"/>
                <w:tcBorders>
                  <w:top w:val="outset" w:sz="6" w:space="0" w:color="auto"/>
                  <w:left w:val="outset" w:sz="6" w:space="0" w:color="auto"/>
                  <w:bottom w:val="outset" w:sz="6" w:space="0" w:color="auto"/>
                  <w:right w:val="outset" w:sz="6" w:space="0" w:color="auto"/>
                </w:tcBorders>
              </w:tcPr>
              <w:p w:rsidR="00A5598B" w:rsidRDefault="009C7CBC">
                <w:pPr>
                  <w:jc w:val="right"/>
                  <w:rPr>
                    <w:szCs w:val="21"/>
                  </w:rPr>
                </w:pPr>
                <w:r>
                  <w:t>9,814,400,637.61</w:t>
                </w:r>
              </w:p>
            </w:tc>
            <w:tc>
              <w:tcPr>
                <w:tcW w:w="2420" w:type="dxa"/>
                <w:tcBorders>
                  <w:top w:val="outset" w:sz="6" w:space="0" w:color="auto"/>
                  <w:left w:val="outset" w:sz="6" w:space="0" w:color="auto"/>
                  <w:bottom w:val="outset" w:sz="6" w:space="0" w:color="auto"/>
                  <w:right w:val="outset" w:sz="6" w:space="0" w:color="auto"/>
                </w:tcBorders>
              </w:tcPr>
              <w:p w:rsidR="00A5598B" w:rsidRDefault="009C7CBC">
                <w:pPr>
                  <w:jc w:val="right"/>
                  <w:rPr>
                    <w:szCs w:val="21"/>
                  </w:rPr>
                </w:pPr>
                <w:r>
                  <w:t>10,238,822,908.10</w:t>
                </w:r>
              </w:p>
            </w:tc>
          </w:tr>
          <w:tr w:rsidR="00A5598B">
            <w:sdt>
              <w:sdtPr>
                <w:tag w:val="_PLD_c034702fc6554ef294fad0c8a4887edf"/>
                <w:id w:val="1688170332"/>
                <w:lock w:val="sdtLocked"/>
              </w:sdtPr>
              <w:sdtContent>
                <w:tc>
                  <w:tcPr>
                    <w:tcW w:w="4077"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300" w:firstLine="630"/>
                      <w:rPr>
                        <w:szCs w:val="21"/>
                      </w:rPr>
                    </w:pPr>
                    <w:r>
                      <w:rPr>
                        <w:rFonts w:hint="eastAsia"/>
                        <w:szCs w:val="21"/>
                      </w:rPr>
                      <w:t>资产总计</w:t>
                    </w:r>
                  </w:p>
                </w:tc>
              </w:sdtContent>
            </w:sdt>
            <w:tc>
              <w:tcPr>
                <w:tcW w:w="2552" w:type="dxa"/>
                <w:tcBorders>
                  <w:top w:val="outset" w:sz="6" w:space="0" w:color="auto"/>
                  <w:left w:val="outset" w:sz="6" w:space="0" w:color="auto"/>
                  <w:bottom w:val="outset" w:sz="6" w:space="0" w:color="auto"/>
                  <w:right w:val="outset" w:sz="6" w:space="0" w:color="auto"/>
                </w:tcBorders>
              </w:tcPr>
              <w:p w:rsidR="00A5598B" w:rsidRDefault="009C7CBC">
                <w:pPr>
                  <w:jc w:val="right"/>
                  <w:rPr>
                    <w:szCs w:val="21"/>
                  </w:rPr>
                </w:pPr>
                <w:r>
                  <w:t>24,802,649,154.35</w:t>
                </w:r>
              </w:p>
            </w:tc>
            <w:tc>
              <w:tcPr>
                <w:tcW w:w="2420" w:type="dxa"/>
                <w:tcBorders>
                  <w:top w:val="outset" w:sz="6" w:space="0" w:color="auto"/>
                  <w:left w:val="outset" w:sz="6" w:space="0" w:color="auto"/>
                  <w:bottom w:val="outset" w:sz="6" w:space="0" w:color="auto"/>
                  <w:right w:val="outset" w:sz="6" w:space="0" w:color="auto"/>
                </w:tcBorders>
              </w:tcPr>
              <w:p w:rsidR="00A5598B" w:rsidRDefault="009C7CBC">
                <w:pPr>
                  <w:jc w:val="right"/>
                  <w:rPr>
                    <w:szCs w:val="21"/>
                  </w:rPr>
                </w:pPr>
                <w:r>
                  <w:t>23,073,917,245.23</w:t>
                </w:r>
              </w:p>
            </w:tc>
          </w:tr>
          <w:tr w:rsidR="00A5598B">
            <w:sdt>
              <w:sdtPr>
                <w:tag w:val="_PLD_9a0df1a8cc4b4e73af20f52788269860"/>
                <w:id w:val="-2090988713"/>
                <w:lock w:val="sdtLocked"/>
              </w:sdtPr>
              <w:sdtContent>
                <w:tc>
                  <w:tcPr>
                    <w:tcW w:w="4077" w:type="dxa"/>
                    <w:tcBorders>
                      <w:top w:val="outset" w:sz="6" w:space="0" w:color="auto"/>
                      <w:left w:val="outset" w:sz="6" w:space="0" w:color="auto"/>
                      <w:bottom w:val="outset" w:sz="6" w:space="0" w:color="auto"/>
                      <w:right w:val="outset" w:sz="6" w:space="0" w:color="auto"/>
                    </w:tcBorders>
                    <w:vAlign w:val="center"/>
                  </w:tcPr>
                  <w:p w:rsidR="00A5598B" w:rsidRDefault="009C7CBC">
                    <w:pPr>
                      <w:rPr>
                        <w:szCs w:val="21"/>
                      </w:rPr>
                    </w:pPr>
                    <w:r>
                      <w:rPr>
                        <w:rFonts w:hint="eastAsia"/>
                        <w:b/>
                        <w:bCs/>
                        <w:szCs w:val="21"/>
                      </w:rPr>
                      <w:t>流动负债：</w:t>
                    </w:r>
                  </w:p>
                </w:tc>
              </w:sdtContent>
            </w:sdt>
            <w:tc>
              <w:tcPr>
                <w:tcW w:w="4972" w:type="dxa"/>
                <w:gridSpan w:val="2"/>
                <w:tcBorders>
                  <w:top w:val="outset" w:sz="6" w:space="0" w:color="auto"/>
                  <w:left w:val="outset" w:sz="6" w:space="0" w:color="auto"/>
                  <w:bottom w:val="outset" w:sz="6" w:space="0" w:color="auto"/>
                  <w:right w:val="outset" w:sz="6" w:space="0" w:color="auto"/>
                </w:tcBorders>
              </w:tcPr>
              <w:p w:rsidR="00A5598B" w:rsidRDefault="00A5598B">
                <w:pPr>
                  <w:rPr>
                    <w:color w:val="008000"/>
                    <w:szCs w:val="21"/>
                  </w:rPr>
                </w:pPr>
              </w:p>
            </w:tc>
          </w:tr>
          <w:tr w:rsidR="00A5598B">
            <w:trPr>
              <w:trHeight w:val="296"/>
            </w:trPr>
            <w:sdt>
              <w:sdtPr>
                <w:tag w:val="_PLD_f7fa2582178543b0936bd0e7866b3c78"/>
                <w:id w:val="1423142761"/>
                <w:lock w:val="sdtLocked"/>
              </w:sdtPr>
              <w:sdtContent>
                <w:tc>
                  <w:tcPr>
                    <w:tcW w:w="4077"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100" w:firstLine="210"/>
                      <w:rPr>
                        <w:szCs w:val="21"/>
                      </w:rPr>
                    </w:pPr>
                    <w:r>
                      <w:rPr>
                        <w:rFonts w:hint="eastAsia"/>
                        <w:szCs w:val="21"/>
                      </w:rPr>
                      <w:t>短期借款</w:t>
                    </w:r>
                  </w:p>
                </w:tc>
              </w:sdtContent>
            </w:sdt>
            <w:tc>
              <w:tcPr>
                <w:tcW w:w="2552" w:type="dxa"/>
                <w:tcBorders>
                  <w:top w:val="outset" w:sz="6" w:space="0" w:color="auto"/>
                  <w:left w:val="outset" w:sz="6" w:space="0" w:color="auto"/>
                  <w:bottom w:val="outset" w:sz="6" w:space="0" w:color="auto"/>
                  <w:right w:val="outset" w:sz="6" w:space="0" w:color="auto"/>
                </w:tcBorders>
              </w:tcPr>
              <w:p w:rsidR="00A5598B" w:rsidRDefault="009C7CBC">
                <w:pPr>
                  <w:jc w:val="right"/>
                  <w:rPr>
                    <w:szCs w:val="21"/>
                  </w:rPr>
                </w:pPr>
                <w:r>
                  <w:t>5,067,593,090.12</w:t>
                </w:r>
              </w:p>
            </w:tc>
            <w:tc>
              <w:tcPr>
                <w:tcW w:w="2420" w:type="dxa"/>
                <w:tcBorders>
                  <w:top w:val="outset" w:sz="6" w:space="0" w:color="auto"/>
                  <w:left w:val="outset" w:sz="6" w:space="0" w:color="auto"/>
                  <w:bottom w:val="outset" w:sz="6" w:space="0" w:color="auto"/>
                  <w:right w:val="outset" w:sz="6" w:space="0" w:color="auto"/>
                </w:tcBorders>
              </w:tcPr>
              <w:p w:rsidR="00A5598B" w:rsidRDefault="009C7CBC">
                <w:pPr>
                  <w:jc w:val="right"/>
                  <w:rPr>
                    <w:szCs w:val="21"/>
                  </w:rPr>
                </w:pPr>
                <w:r>
                  <w:t>6,720,875,922.89</w:t>
                </w:r>
              </w:p>
            </w:tc>
          </w:tr>
          <w:tr w:rsidR="00A5598B">
            <w:sdt>
              <w:sdtPr>
                <w:tag w:val="_PLD_a881a835ced24c7db9476e14efaf385e"/>
                <w:id w:val="1883060972"/>
                <w:lock w:val="sdtLocked"/>
              </w:sdtPr>
              <w:sdtContent>
                <w:tc>
                  <w:tcPr>
                    <w:tcW w:w="4077"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100" w:firstLine="210"/>
                      <w:rPr>
                        <w:szCs w:val="21"/>
                      </w:rPr>
                    </w:pPr>
                    <w:r>
                      <w:rPr>
                        <w:rFonts w:hint="eastAsia"/>
                        <w:szCs w:val="21"/>
                      </w:rPr>
                      <w:t>以公允价值计量且其变动计入当期损益的金融负债</w:t>
                    </w:r>
                  </w:p>
                </w:tc>
              </w:sdtContent>
            </w:sdt>
            <w:tc>
              <w:tcPr>
                <w:tcW w:w="2552" w:type="dxa"/>
                <w:tcBorders>
                  <w:top w:val="outset" w:sz="6" w:space="0" w:color="auto"/>
                  <w:left w:val="outset" w:sz="6" w:space="0" w:color="auto"/>
                  <w:bottom w:val="outset" w:sz="6" w:space="0" w:color="auto"/>
                  <w:right w:val="outset" w:sz="6" w:space="0" w:color="auto"/>
                </w:tcBorders>
              </w:tcPr>
              <w:p w:rsidR="00A5598B" w:rsidRDefault="00A5598B">
                <w:pPr>
                  <w:jc w:val="right"/>
                  <w:rPr>
                    <w:szCs w:val="21"/>
                  </w:rPr>
                </w:pPr>
              </w:p>
            </w:tc>
            <w:tc>
              <w:tcPr>
                <w:tcW w:w="2420" w:type="dxa"/>
                <w:tcBorders>
                  <w:top w:val="outset" w:sz="6" w:space="0" w:color="auto"/>
                  <w:left w:val="outset" w:sz="6" w:space="0" w:color="auto"/>
                  <w:bottom w:val="outset" w:sz="6" w:space="0" w:color="auto"/>
                  <w:right w:val="outset" w:sz="6" w:space="0" w:color="auto"/>
                </w:tcBorders>
              </w:tcPr>
              <w:p w:rsidR="00A5598B" w:rsidRDefault="00A5598B">
                <w:pPr>
                  <w:jc w:val="right"/>
                  <w:rPr>
                    <w:szCs w:val="21"/>
                  </w:rPr>
                </w:pPr>
              </w:p>
            </w:tc>
          </w:tr>
          <w:tr w:rsidR="00A5598B">
            <w:sdt>
              <w:sdtPr>
                <w:tag w:val="_PLD_3b5adc57e1c3473f98dd5f559279b96f"/>
                <w:id w:val="-1041664293"/>
                <w:lock w:val="sdtLocked"/>
              </w:sdtPr>
              <w:sdtContent>
                <w:tc>
                  <w:tcPr>
                    <w:tcW w:w="4077"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100" w:firstLine="210"/>
                      <w:rPr>
                        <w:szCs w:val="21"/>
                      </w:rPr>
                    </w:pPr>
                    <w:r>
                      <w:rPr>
                        <w:rFonts w:hint="eastAsia"/>
                        <w:szCs w:val="21"/>
                      </w:rPr>
                      <w:t>衍生金融负债</w:t>
                    </w:r>
                  </w:p>
                </w:tc>
              </w:sdtContent>
            </w:sdt>
            <w:tc>
              <w:tcPr>
                <w:tcW w:w="2552" w:type="dxa"/>
                <w:tcBorders>
                  <w:top w:val="outset" w:sz="6" w:space="0" w:color="auto"/>
                  <w:left w:val="outset" w:sz="6" w:space="0" w:color="auto"/>
                  <w:bottom w:val="outset" w:sz="6" w:space="0" w:color="auto"/>
                  <w:right w:val="outset" w:sz="6" w:space="0" w:color="auto"/>
                </w:tcBorders>
              </w:tcPr>
              <w:p w:rsidR="00A5598B" w:rsidRDefault="00A5598B">
                <w:pPr>
                  <w:jc w:val="right"/>
                  <w:rPr>
                    <w:szCs w:val="21"/>
                  </w:rPr>
                </w:pPr>
              </w:p>
            </w:tc>
            <w:tc>
              <w:tcPr>
                <w:tcW w:w="2420" w:type="dxa"/>
                <w:tcBorders>
                  <w:top w:val="outset" w:sz="6" w:space="0" w:color="auto"/>
                  <w:left w:val="outset" w:sz="6" w:space="0" w:color="auto"/>
                  <w:bottom w:val="outset" w:sz="6" w:space="0" w:color="auto"/>
                  <w:right w:val="outset" w:sz="6" w:space="0" w:color="auto"/>
                </w:tcBorders>
              </w:tcPr>
              <w:p w:rsidR="00A5598B" w:rsidRDefault="00A5598B">
                <w:pPr>
                  <w:jc w:val="right"/>
                  <w:rPr>
                    <w:szCs w:val="21"/>
                  </w:rPr>
                </w:pPr>
              </w:p>
            </w:tc>
          </w:tr>
          <w:tr w:rsidR="00A5598B">
            <w:tc>
              <w:tcPr>
                <w:tcW w:w="4077"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66953f6bdea44bed862fd5da61a4c103"/>
                  <w:id w:val="477042193"/>
                  <w:lock w:val="sdtLocked"/>
                </w:sdtPr>
                <w:sdtContent>
                  <w:p w:rsidR="00A5598B" w:rsidRDefault="009C7CBC">
                    <w:pPr>
                      <w:ind w:firstLineChars="100" w:firstLine="210"/>
                    </w:pPr>
                    <w:r>
                      <w:rPr>
                        <w:rFonts w:hint="eastAsia"/>
                      </w:rPr>
                      <w:t>应付票据及应付账款</w:t>
                    </w:r>
                  </w:p>
                </w:sdtContent>
              </w:sdt>
            </w:tc>
            <w:tc>
              <w:tcPr>
                <w:tcW w:w="2552" w:type="dxa"/>
                <w:tcBorders>
                  <w:top w:val="outset" w:sz="6" w:space="0" w:color="auto"/>
                  <w:left w:val="outset" w:sz="6" w:space="0" w:color="auto"/>
                  <w:bottom w:val="outset" w:sz="6" w:space="0" w:color="auto"/>
                  <w:right w:val="outset" w:sz="6" w:space="0" w:color="auto"/>
                </w:tcBorders>
              </w:tcPr>
              <w:p w:rsidR="00A5598B" w:rsidRDefault="009C7CBC">
                <w:pPr>
                  <w:jc w:val="right"/>
                  <w:rPr>
                    <w:szCs w:val="21"/>
                  </w:rPr>
                </w:pPr>
                <w:r>
                  <w:t>6,132,935,691.50</w:t>
                </w:r>
              </w:p>
            </w:tc>
            <w:tc>
              <w:tcPr>
                <w:tcW w:w="2420" w:type="dxa"/>
                <w:tcBorders>
                  <w:top w:val="outset" w:sz="6" w:space="0" w:color="auto"/>
                  <w:left w:val="outset" w:sz="6" w:space="0" w:color="auto"/>
                  <w:bottom w:val="outset" w:sz="6" w:space="0" w:color="auto"/>
                  <w:right w:val="outset" w:sz="6" w:space="0" w:color="auto"/>
                </w:tcBorders>
              </w:tcPr>
              <w:p w:rsidR="00A5598B" w:rsidRDefault="009C7CBC">
                <w:pPr>
                  <w:jc w:val="right"/>
                  <w:rPr>
                    <w:szCs w:val="21"/>
                  </w:rPr>
                </w:pPr>
                <w:r>
                  <w:t>5,627,725,630.78</w:t>
                </w:r>
              </w:p>
            </w:tc>
          </w:tr>
          <w:tr w:rsidR="00A5598B">
            <w:sdt>
              <w:sdtPr>
                <w:tag w:val="_PLD_f9a11c09e83e48cf904b027e30618273"/>
                <w:id w:val="-730771840"/>
                <w:lock w:val="sdtLocked"/>
              </w:sdtPr>
              <w:sdtContent>
                <w:tc>
                  <w:tcPr>
                    <w:tcW w:w="4077"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100" w:firstLine="210"/>
                      <w:rPr>
                        <w:szCs w:val="21"/>
                      </w:rPr>
                    </w:pPr>
                    <w:r>
                      <w:rPr>
                        <w:rFonts w:hint="eastAsia"/>
                        <w:szCs w:val="21"/>
                      </w:rPr>
                      <w:t>预收款项</w:t>
                    </w:r>
                  </w:p>
                </w:tc>
              </w:sdtContent>
            </w:sdt>
            <w:tc>
              <w:tcPr>
                <w:tcW w:w="2552" w:type="dxa"/>
                <w:tcBorders>
                  <w:top w:val="outset" w:sz="6" w:space="0" w:color="auto"/>
                  <w:left w:val="outset" w:sz="6" w:space="0" w:color="auto"/>
                  <w:bottom w:val="outset" w:sz="6" w:space="0" w:color="auto"/>
                  <w:right w:val="outset" w:sz="6" w:space="0" w:color="auto"/>
                </w:tcBorders>
              </w:tcPr>
              <w:p w:rsidR="00A5598B" w:rsidRDefault="009C7CBC">
                <w:pPr>
                  <w:jc w:val="right"/>
                  <w:rPr>
                    <w:szCs w:val="21"/>
                  </w:rPr>
                </w:pPr>
                <w:r>
                  <w:t>1,181,866,751.99</w:t>
                </w:r>
              </w:p>
            </w:tc>
            <w:tc>
              <w:tcPr>
                <w:tcW w:w="2420" w:type="dxa"/>
                <w:tcBorders>
                  <w:top w:val="outset" w:sz="6" w:space="0" w:color="auto"/>
                  <w:left w:val="outset" w:sz="6" w:space="0" w:color="auto"/>
                  <w:bottom w:val="outset" w:sz="6" w:space="0" w:color="auto"/>
                  <w:right w:val="outset" w:sz="6" w:space="0" w:color="auto"/>
                </w:tcBorders>
              </w:tcPr>
              <w:p w:rsidR="00A5598B" w:rsidRDefault="009C7CBC">
                <w:pPr>
                  <w:jc w:val="right"/>
                  <w:rPr>
                    <w:szCs w:val="21"/>
                  </w:rPr>
                </w:pPr>
                <w:r>
                  <w:t>1,117,601,244.18</w:t>
                </w:r>
              </w:p>
            </w:tc>
          </w:tr>
          <w:tr w:rsidR="00A5598B">
            <w:sdt>
              <w:sdtPr>
                <w:tag w:val="_PLD_a03b2e8b1aa14a1c88458ae0e7aa984a"/>
                <w:id w:val="-869839229"/>
                <w:lock w:val="sdtLocked"/>
              </w:sdtPr>
              <w:sdtContent>
                <w:tc>
                  <w:tcPr>
                    <w:tcW w:w="4077"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100" w:firstLine="210"/>
                      <w:rPr>
                        <w:szCs w:val="21"/>
                      </w:rPr>
                    </w:pPr>
                    <w:r>
                      <w:rPr>
                        <w:rFonts w:hint="eastAsia"/>
                        <w:szCs w:val="21"/>
                      </w:rPr>
                      <w:t>应付职工薪酬</w:t>
                    </w:r>
                  </w:p>
                </w:tc>
              </w:sdtContent>
            </w:sdt>
            <w:tc>
              <w:tcPr>
                <w:tcW w:w="2552" w:type="dxa"/>
                <w:tcBorders>
                  <w:top w:val="outset" w:sz="6" w:space="0" w:color="auto"/>
                  <w:left w:val="outset" w:sz="6" w:space="0" w:color="auto"/>
                  <w:bottom w:val="outset" w:sz="6" w:space="0" w:color="auto"/>
                  <w:right w:val="outset" w:sz="6" w:space="0" w:color="auto"/>
                </w:tcBorders>
              </w:tcPr>
              <w:p w:rsidR="00A5598B" w:rsidRDefault="009C7CBC">
                <w:pPr>
                  <w:jc w:val="right"/>
                  <w:rPr>
                    <w:szCs w:val="21"/>
                  </w:rPr>
                </w:pPr>
                <w:r>
                  <w:t>94,620,828.37</w:t>
                </w:r>
              </w:p>
            </w:tc>
            <w:tc>
              <w:tcPr>
                <w:tcW w:w="2420" w:type="dxa"/>
                <w:tcBorders>
                  <w:top w:val="outset" w:sz="6" w:space="0" w:color="auto"/>
                  <w:left w:val="outset" w:sz="6" w:space="0" w:color="auto"/>
                  <w:bottom w:val="outset" w:sz="6" w:space="0" w:color="auto"/>
                  <w:right w:val="outset" w:sz="6" w:space="0" w:color="auto"/>
                </w:tcBorders>
              </w:tcPr>
              <w:p w:rsidR="00A5598B" w:rsidRDefault="009C7CBC">
                <w:pPr>
                  <w:jc w:val="right"/>
                  <w:rPr>
                    <w:szCs w:val="21"/>
                  </w:rPr>
                </w:pPr>
                <w:r>
                  <w:t>82,850,795.71</w:t>
                </w:r>
              </w:p>
            </w:tc>
          </w:tr>
          <w:tr w:rsidR="00A5598B">
            <w:sdt>
              <w:sdtPr>
                <w:tag w:val="_PLD_b40ca5aec76d44a6b8beeefe71e65e6e"/>
                <w:id w:val="1215926965"/>
                <w:lock w:val="sdtLocked"/>
              </w:sdtPr>
              <w:sdtContent>
                <w:tc>
                  <w:tcPr>
                    <w:tcW w:w="4077"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100" w:firstLine="210"/>
                      <w:rPr>
                        <w:szCs w:val="21"/>
                      </w:rPr>
                    </w:pPr>
                    <w:r>
                      <w:rPr>
                        <w:rFonts w:hint="eastAsia"/>
                        <w:szCs w:val="21"/>
                      </w:rPr>
                      <w:t>应交税费</w:t>
                    </w:r>
                  </w:p>
                </w:tc>
              </w:sdtContent>
            </w:sdt>
            <w:tc>
              <w:tcPr>
                <w:tcW w:w="2552" w:type="dxa"/>
                <w:tcBorders>
                  <w:top w:val="outset" w:sz="6" w:space="0" w:color="auto"/>
                  <w:left w:val="outset" w:sz="6" w:space="0" w:color="auto"/>
                  <w:bottom w:val="outset" w:sz="6" w:space="0" w:color="auto"/>
                  <w:right w:val="outset" w:sz="6" w:space="0" w:color="auto"/>
                </w:tcBorders>
              </w:tcPr>
              <w:p w:rsidR="00A5598B" w:rsidRDefault="009C7CBC">
                <w:pPr>
                  <w:jc w:val="right"/>
                  <w:rPr>
                    <w:szCs w:val="21"/>
                  </w:rPr>
                </w:pPr>
                <w:r>
                  <w:t>658,426,529.30</w:t>
                </w:r>
              </w:p>
            </w:tc>
            <w:tc>
              <w:tcPr>
                <w:tcW w:w="2420" w:type="dxa"/>
                <w:tcBorders>
                  <w:top w:val="outset" w:sz="6" w:space="0" w:color="auto"/>
                  <w:left w:val="outset" w:sz="6" w:space="0" w:color="auto"/>
                  <w:bottom w:val="outset" w:sz="6" w:space="0" w:color="auto"/>
                  <w:right w:val="outset" w:sz="6" w:space="0" w:color="auto"/>
                </w:tcBorders>
              </w:tcPr>
              <w:p w:rsidR="00A5598B" w:rsidRDefault="009C7CBC">
                <w:pPr>
                  <w:jc w:val="right"/>
                  <w:rPr>
                    <w:szCs w:val="21"/>
                  </w:rPr>
                </w:pPr>
                <w:r>
                  <w:t>510,324,260.62</w:t>
                </w:r>
              </w:p>
            </w:tc>
          </w:tr>
          <w:tr w:rsidR="00A5598B">
            <w:sdt>
              <w:sdtPr>
                <w:tag w:val="_PLD_e156561151ae4bcf814b3339279d15cc"/>
                <w:id w:val="-1745475094"/>
                <w:lock w:val="sdtLocked"/>
              </w:sdtPr>
              <w:sdtContent>
                <w:tc>
                  <w:tcPr>
                    <w:tcW w:w="4077"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100" w:firstLine="210"/>
                      <w:rPr>
                        <w:szCs w:val="21"/>
                      </w:rPr>
                    </w:pPr>
                    <w:r>
                      <w:rPr>
                        <w:rFonts w:hint="eastAsia"/>
                        <w:szCs w:val="21"/>
                      </w:rPr>
                      <w:t>其他应付款</w:t>
                    </w:r>
                  </w:p>
                </w:tc>
              </w:sdtContent>
            </w:sdt>
            <w:tc>
              <w:tcPr>
                <w:tcW w:w="2552" w:type="dxa"/>
                <w:tcBorders>
                  <w:top w:val="outset" w:sz="6" w:space="0" w:color="auto"/>
                  <w:left w:val="outset" w:sz="6" w:space="0" w:color="auto"/>
                  <w:bottom w:val="outset" w:sz="6" w:space="0" w:color="auto"/>
                  <w:right w:val="outset" w:sz="6" w:space="0" w:color="auto"/>
                </w:tcBorders>
              </w:tcPr>
              <w:p w:rsidR="00A5598B" w:rsidRDefault="009C7CBC">
                <w:pPr>
                  <w:jc w:val="right"/>
                  <w:rPr>
                    <w:szCs w:val="21"/>
                  </w:rPr>
                </w:pPr>
                <w:r>
                  <w:t>267,170,414.10</w:t>
                </w:r>
              </w:p>
            </w:tc>
            <w:tc>
              <w:tcPr>
                <w:tcW w:w="2420" w:type="dxa"/>
                <w:tcBorders>
                  <w:top w:val="outset" w:sz="6" w:space="0" w:color="auto"/>
                  <w:left w:val="outset" w:sz="6" w:space="0" w:color="auto"/>
                  <w:bottom w:val="outset" w:sz="6" w:space="0" w:color="auto"/>
                  <w:right w:val="outset" w:sz="6" w:space="0" w:color="auto"/>
                </w:tcBorders>
              </w:tcPr>
              <w:p w:rsidR="00A5598B" w:rsidRDefault="009C7CBC">
                <w:pPr>
                  <w:jc w:val="right"/>
                  <w:rPr>
                    <w:szCs w:val="21"/>
                  </w:rPr>
                </w:pPr>
                <w:r>
                  <w:t>223,841,140.02</w:t>
                </w:r>
              </w:p>
            </w:tc>
          </w:tr>
          <w:tr w:rsidR="00A5598B">
            <w:tc>
              <w:tcPr>
                <w:tcW w:w="4077"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c1c855678c094073ace2c06f825d7a6f"/>
                  <w:id w:val="1435397780"/>
                  <w:lock w:val="sdtLocked"/>
                </w:sdtPr>
                <w:sdtContent>
                  <w:p w:rsidR="00A5598B" w:rsidRDefault="009C7CBC">
                    <w:pPr>
                      <w:ind w:firstLineChars="100" w:firstLine="210"/>
                    </w:pPr>
                    <w:r>
                      <w:rPr>
                        <w:rFonts w:hint="eastAsia"/>
                      </w:rPr>
                      <w:t>其中：应付利息</w:t>
                    </w:r>
                  </w:p>
                </w:sdtContent>
              </w:sdt>
            </w:tc>
            <w:tc>
              <w:tcPr>
                <w:tcW w:w="2552" w:type="dxa"/>
                <w:tcBorders>
                  <w:top w:val="outset" w:sz="6" w:space="0" w:color="auto"/>
                  <w:left w:val="outset" w:sz="6" w:space="0" w:color="auto"/>
                  <w:bottom w:val="outset" w:sz="6" w:space="0" w:color="auto"/>
                  <w:right w:val="outset" w:sz="6" w:space="0" w:color="auto"/>
                </w:tcBorders>
              </w:tcPr>
              <w:p w:rsidR="00A5598B" w:rsidRDefault="009C7CBC">
                <w:pPr>
                  <w:jc w:val="right"/>
                  <w:rPr>
                    <w:szCs w:val="21"/>
                  </w:rPr>
                </w:pPr>
                <w:r>
                  <w:t>45,603,662.99</w:t>
                </w:r>
              </w:p>
            </w:tc>
            <w:tc>
              <w:tcPr>
                <w:tcW w:w="2420" w:type="dxa"/>
                <w:tcBorders>
                  <w:top w:val="outset" w:sz="6" w:space="0" w:color="auto"/>
                  <w:left w:val="outset" w:sz="6" w:space="0" w:color="auto"/>
                  <w:bottom w:val="outset" w:sz="6" w:space="0" w:color="auto"/>
                  <w:right w:val="outset" w:sz="6" w:space="0" w:color="auto"/>
                </w:tcBorders>
              </w:tcPr>
              <w:p w:rsidR="00A5598B" w:rsidRDefault="009C7CBC">
                <w:pPr>
                  <w:jc w:val="right"/>
                  <w:rPr>
                    <w:szCs w:val="21"/>
                  </w:rPr>
                </w:pPr>
                <w:r>
                  <w:t>26,954,804.80</w:t>
                </w:r>
              </w:p>
            </w:tc>
          </w:tr>
          <w:tr w:rsidR="00A5598B">
            <w:tc>
              <w:tcPr>
                <w:tcW w:w="4077"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faaedf123fdc4657a10971d4fc0dab45"/>
                  <w:id w:val="-2014681242"/>
                  <w:lock w:val="sdtLocked"/>
                </w:sdtPr>
                <w:sdtContent>
                  <w:p w:rsidR="00A5598B" w:rsidRDefault="009C7CBC">
                    <w:pPr>
                      <w:ind w:firstLineChars="400" w:firstLine="840"/>
                    </w:pPr>
                    <w:r>
                      <w:rPr>
                        <w:rFonts w:hint="eastAsia"/>
                      </w:rPr>
                      <w:t>应付股利</w:t>
                    </w:r>
                  </w:p>
                </w:sdtContent>
              </w:sdt>
            </w:tc>
            <w:tc>
              <w:tcPr>
                <w:tcW w:w="2552" w:type="dxa"/>
                <w:tcBorders>
                  <w:top w:val="outset" w:sz="6" w:space="0" w:color="auto"/>
                  <w:left w:val="outset" w:sz="6" w:space="0" w:color="auto"/>
                  <w:bottom w:val="outset" w:sz="6" w:space="0" w:color="auto"/>
                  <w:right w:val="outset" w:sz="6" w:space="0" w:color="auto"/>
                </w:tcBorders>
              </w:tcPr>
              <w:p w:rsidR="00A5598B" w:rsidRDefault="00A5598B">
                <w:pPr>
                  <w:jc w:val="right"/>
                  <w:rPr>
                    <w:szCs w:val="21"/>
                  </w:rPr>
                </w:pPr>
              </w:p>
            </w:tc>
            <w:tc>
              <w:tcPr>
                <w:tcW w:w="2420" w:type="dxa"/>
                <w:tcBorders>
                  <w:top w:val="outset" w:sz="6" w:space="0" w:color="auto"/>
                  <w:left w:val="outset" w:sz="6" w:space="0" w:color="auto"/>
                  <w:bottom w:val="outset" w:sz="6" w:space="0" w:color="auto"/>
                  <w:right w:val="outset" w:sz="6" w:space="0" w:color="auto"/>
                </w:tcBorders>
              </w:tcPr>
              <w:p w:rsidR="00A5598B" w:rsidRDefault="00A5598B">
                <w:pPr>
                  <w:jc w:val="right"/>
                  <w:rPr>
                    <w:szCs w:val="21"/>
                  </w:rPr>
                </w:pPr>
              </w:p>
            </w:tc>
          </w:tr>
          <w:tr w:rsidR="00A5598B">
            <w:sdt>
              <w:sdtPr>
                <w:tag w:val="_PLD_cbc66e4511ef409f941c1656ec190ef6"/>
                <w:id w:val="428394034"/>
                <w:lock w:val="sdtLocked"/>
              </w:sdtPr>
              <w:sdtContent>
                <w:tc>
                  <w:tcPr>
                    <w:tcW w:w="4077"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100" w:firstLine="210"/>
                      <w:rPr>
                        <w:szCs w:val="21"/>
                      </w:rPr>
                    </w:pPr>
                    <w:r>
                      <w:rPr>
                        <w:rFonts w:hint="eastAsia"/>
                        <w:szCs w:val="21"/>
                      </w:rPr>
                      <w:t>持有待售负债</w:t>
                    </w:r>
                  </w:p>
                </w:tc>
              </w:sdtContent>
            </w:sdt>
            <w:tc>
              <w:tcPr>
                <w:tcW w:w="2552" w:type="dxa"/>
                <w:tcBorders>
                  <w:top w:val="outset" w:sz="6" w:space="0" w:color="auto"/>
                  <w:left w:val="outset" w:sz="6" w:space="0" w:color="auto"/>
                  <w:bottom w:val="outset" w:sz="6" w:space="0" w:color="auto"/>
                  <w:right w:val="outset" w:sz="6" w:space="0" w:color="auto"/>
                </w:tcBorders>
              </w:tcPr>
              <w:p w:rsidR="00A5598B" w:rsidRDefault="00A5598B">
                <w:pPr>
                  <w:jc w:val="right"/>
                  <w:rPr>
                    <w:szCs w:val="21"/>
                  </w:rPr>
                </w:pPr>
              </w:p>
            </w:tc>
            <w:tc>
              <w:tcPr>
                <w:tcW w:w="2420" w:type="dxa"/>
                <w:tcBorders>
                  <w:top w:val="outset" w:sz="6" w:space="0" w:color="auto"/>
                  <w:left w:val="outset" w:sz="6" w:space="0" w:color="auto"/>
                  <w:bottom w:val="outset" w:sz="6" w:space="0" w:color="auto"/>
                  <w:right w:val="outset" w:sz="6" w:space="0" w:color="auto"/>
                </w:tcBorders>
              </w:tcPr>
              <w:p w:rsidR="00A5598B" w:rsidRDefault="00A5598B">
                <w:pPr>
                  <w:jc w:val="right"/>
                  <w:rPr>
                    <w:szCs w:val="21"/>
                  </w:rPr>
                </w:pPr>
              </w:p>
            </w:tc>
          </w:tr>
          <w:tr w:rsidR="00A5598B">
            <w:sdt>
              <w:sdtPr>
                <w:tag w:val="_PLD_da2fc0f197d94105a2eacf48cb760062"/>
                <w:id w:val="-479386322"/>
                <w:lock w:val="sdtLocked"/>
              </w:sdtPr>
              <w:sdtContent>
                <w:tc>
                  <w:tcPr>
                    <w:tcW w:w="4077"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100" w:firstLine="210"/>
                      <w:rPr>
                        <w:szCs w:val="21"/>
                      </w:rPr>
                    </w:pPr>
                    <w:r>
                      <w:rPr>
                        <w:rFonts w:hint="eastAsia"/>
                        <w:szCs w:val="21"/>
                      </w:rPr>
                      <w:t>一年内到期的非流动负债</w:t>
                    </w:r>
                  </w:p>
                </w:tc>
              </w:sdtContent>
            </w:sdt>
            <w:tc>
              <w:tcPr>
                <w:tcW w:w="2552" w:type="dxa"/>
                <w:tcBorders>
                  <w:top w:val="outset" w:sz="6" w:space="0" w:color="auto"/>
                  <w:left w:val="outset" w:sz="6" w:space="0" w:color="auto"/>
                  <w:bottom w:val="outset" w:sz="6" w:space="0" w:color="auto"/>
                  <w:right w:val="outset" w:sz="6" w:space="0" w:color="auto"/>
                </w:tcBorders>
              </w:tcPr>
              <w:p w:rsidR="00A5598B" w:rsidRDefault="009C7CBC">
                <w:pPr>
                  <w:jc w:val="right"/>
                  <w:rPr>
                    <w:szCs w:val="21"/>
                  </w:rPr>
                </w:pPr>
                <w:r>
                  <w:t>727,522,656.45</w:t>
                </w:r>
              </w:p>
            </w:tc>
            <w:tc>
              <w:tcPr>
                <w:tcW w:w="2420" w:type="dxa"/>
                <w:tcBorders>
                  <w:top w:val="outset" w:sz="6" w:space="0" w:color="auto"/>
                  <w:left w:val="outset" w:sz="6" w:space="0" w:color="auto"/>
                  <w:bottom w:val="outset" w:sz="6" w:space="0" w:color="auto"/>
                  <w:right w:val="outset" w:sz="6" w:space="0" w:color="auto"/>
                </w:tcBorders>
              </w:tcPr>
              <w:p w:rsidR="00A5598B" w:rsidRDefault="009C7CBC">
                <w:pPr>
                  <w:jc w:val="right"/>
                  <w:rPr>
                    <w:szCs w:val="21"/>
                  </w:rPr>
                </w:pPr>
                <w:r>
                  <w:t>1,091,004,800.00</w:t>
                </w:r>
              </w:p>
            </w:tc>
          </w:tr>
          <w:tr w:rsidR="00A5598B">
            <w:sdt>
              <w:sdtPr>
                <w:tag w:val="_PLD_51b4d969d63e42359afbf2a53de7be75"/>
                <w:id w:val="-1726289219"/>
                <w:lock w:val="sdtLocked"/>
              </w:sdtPr>
              <w:sdtContent>
                <w:tc>
                  <w:tcPr>
                    <w:tcW w:w="4077"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100" w:firstLine="210"/>
                      <w:rPr>
                        <w:szCs w:val="21"/>
                      </w:rPr>
                    </w:pPr>
                    <w:r>
                      <w:rPr>
                        <w:rFonts w:hint="eastAsia"/>
                        <w:szCs w:val="21"/>
                      </w:rPr>
                      <w:t>其他流动负债</w:t>
                    </w:r>
                  </w:p>
                </w:tc>
              </w:sdtContent>
            </w:sdt>
            <w:tc>
              <w:tcPr>
                <w:tcW w:w="2552" w:type="dxa"/>
                <w:tcBorders>
                  <w:top w:val="outset" w:sz="6" w:space="0" w:color="auto"/>
                  <w:left w:val="outset" w:sz="6" w:space="0" w:color="auto"/>
                  <w:bottom w:val="outset" w:sz="6" w:space="0" w:color="auto"/>
                  <w:right w:val="outset" w:sz="6" w:space="0" w:color="auto"/>
                </w:tcBorders>
              </w:tcPr>
              <w:p w:rsidR="00A5598B" w:rsidRDefault="00A5598B">
                <w:pPr>
                  <w:jc w:val="right"/>
                  <w:rPr>
                    <w:szCs w:val="21"/>
                  </w:rPr>
                </w:pPr>
              </w:p>
            </w:tc>
            <w:tc>
              <w:tcPr>
                <w:tcW w:w="2420" w:type="dxa"/>
                <w:tcBorders>
                  <w:top w:val="outset" w:sz="6" w:space="0" w:color="auto"/>
                  <w:left w:val="outset" w:sz="6" w:space="0" w:color="auto"/>
                  <w:bottom w:val="outset" w:sz="6" w:space="0" w:color="auto"/>
                  <w:right w:val="outset" w:sz="6" w:space="0" w:color="auto"/>
                </w:tcBorders>
              </w:tcPr>
              <w:p w:rsidR="00A5598B" w:rsidRDefault="00A5598B">
                <w:pPr>
                  <w:jc w:val="right"/>
                  <w:rPr>
                    <w:szCs w:val="21"/>
                  </w:rPr>
                </w:pPr>
              </w:p>
            </w:tc>
          </w:tr>
          <w:tr w:rsidR="00A5598B">
            <w:sdt>
              <w:sdtPr>
                <w:tag w:val="_PLD_b0a754fe1b2a40229a6e358a2007c796"/>
                <w:id w:val="-1148664576"/>
                <w:lock w:val="sdtLocked"/>
              </w:sdtPr>
              <w:sdtContent>
                <w:tc>
                  <w:tcPr>
                    <w:tcW w:w="4077"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200" w:firstLine="420"/>
                      <w:rPr>
                        <w:szCs w:val="21"/>
                      </w:rPr>
                    </w:pPr>
                    <w:r>
                      <w:rPr>
                        <w:rFonts w:hint="eastAsia"/>
                        <w:szCs w:val="21"/>
                      </w:rPr>
                      <w:t>流动负债合计</w:t>
                    </w:r>
                  </w:p>
                </w:tc>
              </w:sdtContent>
            </w:sdt>
            <w:tc>
              <w:tcPr>
                <w:tcW w:w="2552"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14,130,135,961.83</w:t>
                </w:r>
              </w:p>
            </w:tc>
            <w:tc>
              <w:tcPr>
                <w:tcW w:w="2420" w:type="dxa"/>
                <w:tcBorders>
                  <w:top w:val="outset" w:sz="6" w:space="0" w:color="auto"/>
                  <w:left w:val="outset" w:sz="6" w:space="0" w:color="auto"/>
                  <w:bottom w:val="outset" w:sz="6" w:space="0" w:color="auto"/>
                  <w:right w:val="outset" w:sz="6" w:space="0" w:color="auto"/>
                </w:tcBorders>
              </w:tcPr>
              <w:p w:rsidR="00A5598B" w:rsidRDefault="009C7CBC">
                <w:pPr>
                  <w:jc w:val="right"/>
                  <w:rPr>
                    <w:szCs w:val="21"/>
                  </w:rPr>
                </w:pPr>
                <w:r>
                  <w:t>15,374,223,794.20</w:t>
                </w:r>
              </w:p>
            </w:tc>
          </w:tr>
          <w:tr w:rsidR="00A5598B">
            <w:sdt>
              <w:sdtPr>
                <w:tag w:val="_PLD_f8f0b9c4430b4a498bfc76afb11f040b"/>
                <w:id w:val="-77369145"/>
                <w:lock w:val="sdtLocked"/>
              </w:sdtPr>
              <w:sdtContent>
                <w:tc>
                  <w:tcPr>
                    <w:tcW w:w="4077" w:type="dxa"/>
                    <w:tcBorders>
                      <w:top w:val="outset" w:sz="6" w:space="0" w:color="auto"/>
                      <w:left w:val="outset" w:sz="6" w:space="0" w:color="auto"/>
                      <w:bottom w:val="outset" w:sz="6" w:space="0" w:color="auto"/>
                      <w:right w:val="outset" w:sz="6" w:space="0" w:color="auto"/>
                    </w:tcBorders>
                    <w:vAlign w:val="center"/>
                  </w:tcPr>
                  <w:p w:rsidR="00A5598B" w:rsidRDefault="009C7CBC">
                    <w:pPr>
                      <w:rPr>
                        <w:szCs w:val="21"/>
                      </w:rPr>
                    </w:pPr>
                    <w:r>
                      <w:rPr>
                        <w:rFonts w:hint="eastAsia"/>
                        <w:b/>
                        <w:bCs/>
                        <w:szCs w:val="21"/>
                      </w:rPr>
                      <w:t>非流动负债：</w:t>
                    </w:r>
                  </w:p>
                </w:tc>
              </w:sdtContent>
            </w:sdt>
            <w:tc>
              <w:tcPr>
                <w:tcW w:w="4972" w:type="dxa"/>
                <w:gridSpan w:val="2"/>
                <w:tcBorders>
                  <w:top w:val="outset" w:sz="6" w:space="0" w:color="auto"/>
                  <w:left w:val="outset" w:sz="6" w:space="0" w:color="auto"/>
                  <w:bottom w:val="outset" w:sz="6" w:space="0" w:color="auto"/>
                  <w:right w:val="outset" w:sz="6" w:space="0" w:color="auto"/>
                </w:tcBorders>
              </w:tcPr>
              <w:p w:rsidR="00A5598B" w:rsidRDefault="00A5598B">
                <w:pPr>
                  <w:rPr>
                    <w:color w:val="008000"/>
                    <w:szCs w:val="21"/>
                  </w:rPr>
                </w:pPr>
              </w:p>
            </w:tc>
          </w:tr>
          <w:tr w:rsidR="00A5598B">
            <w:sdt>
              <w:sdtPr>
                <w:tag w:val="_PLD_bcecec6f9d594b84b1540dfe3636011f"/>
                <w:id w:val="-807553344"/>
                <w:lock w:val="sdtLocked"/>
              </w:sdtPr>
              <w:sdtContent>
                <w:tc>
                  <w:tcPr>
                    <w:tcW w:w="4077"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100" w:firstLine="210"/>
                      <w:rPr>
                        <w:szCs w:val="21"/>
                      </w:rPr>
                    </w:pPr>
                    <w:r>
                      <w:rPr>
                        <w:rFonts w:hint="eastAsia"/>
                        <w:szCs w:val="21"/>
                      </w:rPr>
                      <w:t>长期借款</w:t>
                    </w:r>
                  </w:p>
                </w:tc>
              </w:sdtContent>
            </w:sdt>
            <w:tc>
              <w:tcPr>
                <w:tcW w:w="2552" w:type="dxa"/>
                <w:tcBorders>
                  <w:top w:val="outset" w:sz="6" w:space="0" w:color="auto"/>
                  <w:left w:val="outset" w:sz="6" w:space="0" w:color="auto"/>
                  <w:bottom w:val="outset" w:sz="6" w:space="0" w:color="auto"/>
                  <w:right w:val="outset" w:sz="6" w:space="0" w:color="auto"/>
                </w:tcBorders>
              </w:tcPr>
              <w:p w:rsidR="00A5598B" w:rsidRDefault="009C7CBC">
                <w:pPr>
                  <w:jc w:val="right"/>
                  <w:rPr>
                    <w:szCs w:val="21"/>
                  </w:rPr>
                </w:pPr>
                <w:r>
                  <w:t>1,426,500,000.00</w:t>
                </w:r>
              </w:p>
            </w:tc>
            <w:tc>
              <w:tcPr>
                <w:tcW w:w="2420" w:type="dxa"/>
                <w:tcBorders>
                  <w:top w:val="outset" w:sz="6" w:space="0" w:color="auto"/>
                  <w:left w:val="outset" w:sz="6" w:space="0" w:color="auto"/>
                  <w:bottom w:val="outset" w:sz="6" w:space="0" w:color="auto"/>
                  <w:right w:val="outset" w:sz="6" w:space="0" w:color="auto"/>
                </w:tcBorders>
              </w:tcPr>
              <w:p w:rsidR="00A5598B" w:rsidRDefault="00A5598B">
                <w:pPr>
                  <w:jc w:val="right"/>
                  <w:rPr>
                    <w:szCs w:val="21"/>
                  </w:rPr>
                </w:pPr>
              </w:p>
            </w:tc>
          </w:tr>
          <w:tr w:rsidR="00A5598B">
            <w:sdt>
              <w:sdtPr>
                <w:tag w:val="_PLD_8f5ea44db4fa480b9eae780888638a61"/>
                <w:id w:val="958152418"/>
                <w:lock w:val="sdtLocked"/>
              </w:sdtPr>
              <w:sdtContent>
                <w:tc>
                  <w:tcPr>
                    <w:tcW w:w="4077"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100" w:firstLine="210"/>
                      <w:rPr>
                        <w:szCs w:val="21"/>
                      </w:rPr>
                    </w:pPr>
                    <w:r>
                      <w:rPr>
                        <w:rFonts w:hint="eastAsia"/>
                        <w:szCs w:val="21"/>
                      </w:rPr>
                      <w:t>应付债券</w:t>
                    </w:r>
                  </w:p>
                </w:tc>
              </w:sdtContent>
            </w:sdt>
            <w:tc>
              <w:tcPr>
                <w:tcW w:w="2552" w:type="dxa"/>
                <w:tcBorders>
                  <w:top w:val="outset" w:sz="6" w:space="0" w:color="auto"/>
                  <w:left w:val="outset" w:sz="6" w:space="0" w:color="auto"/>
                  <w:bottom w:val="outset" w:sz="6" w:space="0" w:color="auto"/>
                  <w:right w:val="outset" w:sz="6" w:space="0" w:color="auto"/>
                </w:tcBorders>
              </w:tcPr>
              <w:p w:rsidR="00A5598B" w:rsidRDefault="00A5598B">
                <w:pPr>
                  <w:jc w:val="right"/>
                  <w:rPr>
                    <w:szCs w:val="21"/>
                  </w:rPr>
                </w:pPr>
              </w:p>
            </w:tc>
            <w:tc>
              <w:tcPr>
                <w:tcW w:w="2420" w:type="dxa"/>
                <w:tcBorders>
                  <w:top w:val="outset" w:sz="6" w:space="0" w:color="auto"/>
                  <w:left w:val="outset" w:sz="6" w:space="0" w:color="auto"/>
                  <w:bottom w:val="outset" w:sz="6" w:space="0" w:color="auto"/>
                  <w:right w:val="outset" w:sz="6" w:space="0" w:color="auto"/>
                </w:tcBorders>
              </w:tcPr>
              <w:p w:rsidR="00A5598B" w:rsidRDefault="009C7CBC">
                <w:pPr>
                  <w:jc w:val="right"/>
                  <w:rPr>
                    <w:szCs w:val="21"/>
                  </w:rPr>
                </w:pPr>
                <w:r>
                  <w:t>424,057,411.28</w:t>
                </w:r>
              </w:p>
            </w:tc>
          </w:tr>
          <w:tr w:rsidR="00A5598B">
            <w:sdt>
              <w:sdtPr>
                <w:tag w:val="_PLD_38f44925734b43bc854b811b801f3763"/>
                <w:id w:val="-1515444488"/>
                <w:lock w:val="sdtLocked"/>
              </w:sdtPr>
              <w:sdtContent>
                <w:tc>
                  <w:tcPr>
                    <w:tcW w:w="4077"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100" w:firstLine="210"/>
                      <w:rPr>
                        <w:szCs w:val="21"/>
                      </w:rPr>
                    </w:pPr>
                    <w:r>
                      <w:rPr>
                        <w:rFonts w:hint="eastAsia"/>
                        <w:szCs w:val="21"/>
                      </w:rPr>
                      <w:t>其中：优先股</w:t>
                    </w:r>
                  </w:p>
                </w:tc>
              </w:sdtContent>
            </w:sdt>
            <w:tc>
              <w:tcPr>
                <w:tcW w:w="2552" w:type="dxa"/>
                <w:tcBorders>
                  <w:top w:val="outset" w:sz="6" w:space="0" w:color="auto"/>
                  <w:left w:val="outset" w:sz="6" w:space="0" w:color="auto"/>
                  <w:bottom w:val="outset" w:sz="6" w:space="0" w:color="auto"/>
                  <w:right w:val="outset" w:sz="6" w:space="0" w:color="auto"/>
                </w:tcBorders>
              </w:tcPr>
              <w:p w:rsidR="00A5598B" w:rsidRDefault="00A5598B">
                <w:pPr>
                  <w:jc w:val="right"/>
                  <w:rPr>
                    <w:szCs w:val="21"/>
                  </w:rPr>
                </w:pPr>
              </w:p>
            </w:tc>
            <w:tc>
              <w:tcPr>
                <w:tcW w:w="2420" w:type="dxa"/>
                <w:tcBorders>
                  <w:top w:val="outset" w:sz="6" w:space="0" w:color="auto"/>
                  <w:left w:val="outset" w:sz="6" w:space="0" w:color="auto"/>
                  <w:bottom w:val="outset" w:sz="6" w:space="0" w:color="auto"/>
                  <w:right w:val="outset" w:sz="6" w:space="0" w:color="auto"/>
                </w:tcBorders>
              </w:tcPr>
              <w:p w:rsidR="00A5598B" w:rsidRDefault="00A5598B">
                <w:pPr>
                  <w:jc w:val="right"/>
                  <w:rPr>
                    <w:szCs w:val="21"/>
                  </w:rPr>
                </w:pPr>
              </w:p>
            </w:tc>
          </w:tr>
          <w:tr w:rsidR="00A5598B">
            <w:sdt>
              <w:sdtPr>
                <w:tag w:val="_PLD_ceff7007420143a6880465bfb375d8d9"/>
                <w:id w:val="1175155114"/>
                <w:lock w:val="sdtLocked"/>
              </w:sdtPr>
              <w:sdtContent>
                <w:tc>
                  <w:tcPr>
                    <w:tcW w:w="4077"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400" w:firstLine="840"/>
                      <w:rPr>
                        <w:szCs w:val="21"/>
                      </w:rPr>
                    </w:pPr>
                    <w:r>
                      <w:rPr>
                        <w:rFonts w:hint="eastAsia"/>
                        <w:szCs w:val="21"/>
                      </w:rPr>
                      <w:t>永续债</w:t>
                    </w:r>
                  </w:p>
                </w:tc>
              </w:sdtContent>
            </w:sdt>
            <w:tc>
              <w:tcPr>
                <w:tcW w:w="2552" w:type="dxa"/>
                <w:tcBorders>
                  <w:top w:val="outset" w:sz="6" w:space="0" w:color="auto"/>
                  <w:left w:val="outset" w:sz="6" w:space="0" w:color="auto"/>
                  <w:bottom w:val="outset" w:sz="6" w:space="0" w:color="auto"/>
                  <w:right w:val="outset" w:sz="6" w:space="0" w:color="auto"/>
                </w:tcBorders>
              </w:tcPr>
              <w:p w:rsidR="00A5598B" w:rsidRDefault="00A5598B">
                <w:pPr>
                  <w:jc w:val="right"/>
                  <w:rPr>
                    <w:szCs w:val="21"/>
                  </w:rPr>
                </w:pPr>
              </w:p>
            </w:tc>
            <w:tc>
              <w:tcPr>
                <w:tcW w:w="2420" w:type="dxa"/>
                <w:tcBorders>
                  <w:top w:val="outset" w:sz="6" w:space="0" w:color="auto"/>
                  <w:left w:val="outset" w:sz="6" w:space="0" w:color="auto"/>
                  <w:bottom w:val="outset" w:sz="6" w:space="0" w:color="auto"/>
                  <w:right w:val="outset" w:sz="6" w:space="0" w:color="auto"/>
                </w:tcBorders>
              </w:tcPr>
              <w:p w:rsidR="00A5598B" w:rsidRDefault="00A5598B">
                <w:pPr>
                  <w:jc w:val="right"/>
                  <w:rPr>
                    <w:szCs w:val="21"/>
                  </w:rPr>
                </w:pPr>
              </w:p>
            </w:tc>
          </w:tr>
          <w:tr w:rsidR="00A5598B">
            <w:sdt>
              <w:sdtPr>
                <w:tag w:val="_PLD_fd897839127a4d59b14357067da09583"/>
                <w:id w:val="-325819923"/>
                <w:lock w:val="sdtLocked"/>
              </w:sdtPr>
              <w:sdtContent>
                <w:tc>
                  <w:tcPr>
                    <w:tcW w:w="4077"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100" w:firstLine="210"/>
                      <w:rPr>
                        <w:szCs w:val="21"/>
                      </w:rPr>
                    </w:pPr>
                    <w:r>
                      <w:rPr>
                        <w:rFonts w:hint="eastAsia"/>
                        <w:szCs w:val="21"/>
                      </w:rPr>
                      <w:t>长期应付款</w:t>
                    </w:r>
                  </w:p>
                </w:tc>
              </w:sdtContent>
            </w:sdt>
            <w:tc>
              <w:tcPr>
                <w:tcW w:w="2552"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Cs w:val="21"/>
                  </w:rPr>
                </w:pPr>
              </w:p>
            </w:tc>
            <w:tc>
              <w:tcPr>
                <w:tcW w:w="2420" w:type="dxa"/>
                <w:tcBorders>
                  <w:top w:val="outset" w:sz="6" w:space="0" w:color="auto"/>
                  <w:left w:val="outset" w:sz="6" w:space="0" w:color="auto"/>
                  <w:bottom w:val="outset" w:sz="6" w:space="0" w:color="auto"/>
                  <w:right w:val="outset" w:sz="6" w:space="0" w:color="auto"/>
                </w:tcBorders>
              </w:tcPr>
              <w:p w:rsidR="00A5598B" w:rsidRDefault="00A5598B">
                <w:pPr>
                  <w:jc w:val="right"/>
                  <w:rPr>
                    <w:szCs w:val="21"/>
                  </w:rPr>
                </w:pPr>
              </w:p>
            </w:tc>
          </w:tr>
          <w:tr w:rsidR="00A5598B">
            <w:tc>
              <w:tcPr>
                <w:tcW w:w="4077"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571ce28fadd64f6e8bd5e5cb9228c5ba"/>
                  <w:id w:val="492612874"/>
                  <w:lock w:val="sdtLocked"/>
                </w:sdtPr>
                <w:sdtContent>
                  <w:p w:rsidR="00A5598B" w:rsidRDefault="009C7CBC">
                    <w:pPr>
                      <w:ind w:firstLineChars="100" w:firstLine="210"/>
                    </w:pPr>
                    <w:r>
                      <w:rPr>
                        <w:rFonts w:hint="eastAsia"/>
                      </w:rPr>
                      <w:t>长期应付职工薪酬</w:t>
                    </w:r>
                  </w:p>
                </w:sdtContent>
              </w:sdt>
            </w:tc>
            <w:tc>
              <w:tcPr>
                <w:tcW w:w="2552"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Cs w:val="21"/>
                  </w:rPr>
                </w:pPr>
              </w:p>
            </w:tc>
            <w:tc>
              <w:tcPr>
                <w:tcW w:w="2420" w:type="dxa"/>
                <w:tcBorders>
                  <w:top w:val="outset" w:sz="6" w:space="0" w:color="auto"/>
                  <w:left w:val="outset" w:sz="6" w:space="0" w:color="auto"/>
                  <w:bottom w:val="outset" w:sz="6" w:space="0" w:color="auto"/>
                  <w:right w:val="outset" w:sz="6" w:space="0" w:color="auto"/>
                </w:tcBorders>
              </w:tcPr>
              <w:p w:rsidR="00A5598B" w:rsidRDefault="00A5598B">
                <w:pPr>
                  <w:jc w:val="right"/>
                  <w:rPr>
                    <w:szCs w:val="21"/>
                  </w:rPr>
                </w:pPr>
              </w:p>
            </w:tc>
          </w:tr>
          <w:tr w:rsidR="00A5598B">
            <w:sdt>
              <w:sdtPr>
                <w:tag w:val="_PLD_b0253bfa281c4955b8eac465fa3d61aa"/>
                <w:id w:val="-1041437441"/>
                <w:lock w:val="sdtLocked"/>
              </w:sdtPr>
              <w:sdtContent>
                <w:tc>
                  <w:tcPr>
                    <w:tcW w:w="4077"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100" w:firstLine="210"/>
                      <w:rPr>
                        <w:szCs w:val="21"/>
                      </w:rPr>
                    </w:pPr>
                    <w:r>
                      <w:rPr>
                        <w:rFonts w:hint="eastAsia"/>
                        <w:szCs w:val="21"/>
                      </w:rPr>
                      <w:t>预计负债</w:t>
                    </w:r>
                  </w:p>
                </w:tc>
              </w:sdtContent>
            </w:sdt>
            <w:tc>
              <w:tcPr>
                <w:tcW w:w="2552" w:type="dxa"/>
                <w:tcBorders>
                  <w:top w:val="outset" w:sz="6" w:space="0" w:color="auto"/>
                  <w:left w:val="outset" w:sz="6" w:space="0" w:color="auto"/>
                  <w:bottom w:val="outset" w:sz="6" w:space="0" w:color="auto"/>
                  <w:right w:val="outset" w:sz="6" w:space="0" w:color="auto"/>
                </w:tcBorders>
              </w:tcPr>
              <w:p w:rsidR="00A5598B" w:rsidRDefault="00A5598B">
                <w:pPr>
                  <w:jc w:val="right"/>
                  <w:rPr>
                    <w:szCs w:val="21"/>
                  </w:rPr>
                </w:pPr>
              </w:p>
            </w:tc>
            <w:tc>
              <w:tcPr>
                <w:tcW w:w="2420" w:type="dxa"/>
                <w:tcBorders>
                  <w:top w:val="outset" w:sz="6" w:space="0" w:color="auto"/>
                  <w:left w:val="outset" w:sz="6" w:space="0" w:color="auto"/>
                  <w:bottom w:val="outset" w:sz="6" w:space="0" w:color="auto"/>
                  <w:right w:val="outset" w:sz="6" w:space="0" w:color="auto"/>
                </w:tcBorders>
              </w:tcPr>
              <w:p w:rsidR="00A5598B" w:rsidRDefault="00A5598B">
                <w:pPr>
                  <w:jc w:val="right"/>
                  <w:rPr>
                    <w:szCs w:val="21"/>
                  </w:rPr>
                </w:pPr>
              </w:p>
            </w:tc>
          </w:tr>
          <w:tr w:rsidR="00A5598B">
            <w:sdt>
              <w:sdtPr>
                <w:tag w:val="_PLD_90c663a19d084d79a36e4d6323242108"/>
                <w:id w:val="1697964051"/>
                <w:lock w:val="sdtLocked"/>
              </w:sdtPr>
              <w:sdtContent>
                <w:tc>
                  <w:tcPr>
                    <w:tcW w:w="4077"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100" w:firstLine="210"/>
                      <w:rPr>
                        <w:szCs w:val="21"/>
                      </w:rPr>
                    </w:pPr>
                    <w:r>
                      <w:rPr>
                        <w:rFonts w:hint="eastAsia"/>
                        <w:szCs w:val="21"/>
                      </w:rPr>
                      <w:t>递延收益</w:t>
                    </w:r>
                  </w:p>
                </w:tc>
              </w:sdtContent>
            </w:sdt>
            <w:tc>
              <w:tcPr>
                <w:tcW w:w="2552" w:type="dxa"/>
                <w:tcBorders>
                  <w:top w:val="outset" w:sz="6" w:space="0" w:color="auto"/>
                  <w:left w:val="outset" w:sz="6" w:space="0" w:color="auto"/>
                  <w:bottom w:val="outset" w:sz="6" w:space="0" w:color="auto"/>
                  <w:right w:val="outset" w:sz="6" w:space="0" w:color="auto"/>
                </w:tcBorders>
              </w:tcPr>
              <w:p w:rsidR="00A5598B" w:rsidRDefault="009C7CBC">
                <w:pPr>
                  <w:jc w:val="right"/>
                  <w:rPr>
                    <w:szCs w:val="21"/>
                  </w:rPr>
                </w:pPr>
                <w:r>
                  <w:t>69,810,971.10</w:t>
                </w:r>
              </w:p>
            </w:tc>
            <w:tc>
              <w:tcPr>
                <w:tcW w:w="2420" w:type="dxa"/>
                <w:tcBorders>
                  <w:top w:val="outset" w:sz="6" w:space="0" w:color="auto"/>
                  <w:left w:val="outset" w:sz="6" w:space="0" w:color="auto"/>
                  <w:bottom w:val="outset" w:sz="6" w:space="0" w:color="auto"/>
                  <w:right w:val="outset" w:sz="6" w:space="0" w:color="auto"/>
                </w:tcBorders>
              </w:tcPr>
              <w:p w:rsidR="00A5598B" w:rsidRDefault="009C7CBC">
                <w:pPr>
                  <w:jc w:val="right"/>
                  <w:rPr>
                    <w:szCs w:val="21"/>
                  </w:rPr>
                </w:pPr>
                <w:r>
                  <w:t>76,438,107.61</w:t>
                </w:r>
              </w:p>
            </w:tc>
          </w:tr>
          <w:tr w:rsidR="00A5598B">
            <w:sdt>
              <w:sdtPr>
                <w:tag w:val="_PLD_ea4cc7248114450497420b7ee9a56cb2"/>
                <w:id w:val="-1485692554"/>
                <w:lock w:val="sdtLocked"/>
              </w:sdtPr>
              <w:sdtContent>
                <w:tc>
                  <w:tcPr>
                    <w:tcW w:w="4077"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100" w:firstLine="210"/>
                      <w:rPr>
                        <w:szCs w:val="21"/>
                      </w:rPr>
                    </w:pPr>
                    <w:r>
                      <w:rPr>
                        <w:rFonts w:hint="eastAsia"/>
                        <w:szCs w:val="21"/>
                      </w:rPr>
                      <w:t>递延所得税负债</w:t>
                    </w:r>
                  </w:p>
                </w:tc>
              </w:sdtContent>
            </w:sdt>
            <w:tc>
              <w:tcPr>
                <w:tcW w:w="2552" w:type="dxa"/>
                <w:tcBorders>
                  <w:top w:val="outset" w:sz="6" w:space="0" w:color="auto"/>
                  <w:left w:val="outset" w:sz="6" w:space="0" w:color="auto"/>
                  <w:bottom w:val="outset" w:sz="6" w:space="0" w:color="auto"/>
                  <w:right w:val="outset" w:sz="6" w:space="0" w:color="auto"/>
                </w:tcBorders>
              </w:tcPr>
              <w:p w:rsidR="00A5598B" w:rsidRDefault="00A5598B">
                <w:pPr>
                  <w:jc w:val="right"/>
                  <w:rPr>
                    <w:szCs w:val="21"/>
                  </w:rPr>
                </w:pPr>
              </w:p>
            </w:tc>
            <w:tc>
              <w:tcPr>
                <w:tcW w:w="2420" w:type="dxa"/>
                <w:tcBorders>
                  <w:top w:val="outset" w:sz="6" w:space="0" w:color="auto"/>
                  <w:left w:val="outset" w:sz="6" w:space="0" w:color="auto"/>
                  <w:bottom w:val="outset" w:sz="6" w:space="0" w:color="auto"/>
                  <w:right w:val="outset" w:sz="6" w:space="0" w:color="auto"/>
                </w:tcBorders>
              </w:tcPr>
              <w:p w:rsidR="00A5598B" w:rsidRDefault="00A5598B">
                <w:pPr>
                  <w:jc w:val="right"/>
                  <w:rPr>
                    <w:szCs w:val="21"/>
                  </w:rPr>
                </w:pPr>
              </w:p>
            </w:tc>
          </w:tr>
          <w:tr w:rsidR="00A5598B">
            <w:sdt>
              <w:sdtPr>
                <w:tag w:val="_PLD_e5edc99dda2744d6bfc03490c287137f"/>
                <w:id w:val="-93721629"/>
                <w:lock w:val="sdtLocked"/>
              </w:sdtPr>
              <w:sdtContent>
                <w:tc>
                  <w:tcPr>
                    <w:tcW w:w="4077"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100" w:firstLine="210"/>
                      <w:rPr>
                        <w:szCs w:val="21"/>
                      </w:rPr>
                    </w:pPr>
                    <w:r>
                      <w:rPr>
                        <w:rFonts w:hint="eastAsia"/>
                        <w:szCs w:val="21"/>
                      </w:rPr>
                      <w:t>其他非流动负债</w:t>
                    </w:r>
                  </w:p>
                </w:tc>
              </w:sdtContent>
            </w:sdt>
            <w:tc>
              <w:tcPr>
                <w:tcW w:w="2552" w:type="dxa"/>
                <w:tcBorders>
                  <w:top w:val="outset" w:sz="6" w:space="0" w:color="auto"/>
                  <w:left w:val="outset" w:sz="6" w:space="0" w:color="auto"/>
                  <w:bottom w:val="outset" w:sz="6" w:space="0" w:color="auto"/>
                  <w:right w:val="outset" w:sz="6" w:space="0" w:color="auto"/>
                </w:tcBorders>
              </w:tcPr>
              <w:p w:rsidR="00A5598B" w:rsidRDefault="00A5598B">
                <w:pPr>
                  <w:jc w:val="right"/>
                  <w:rPr>
                    <w:szCs w:val="21"/>
                  </w:rPr>
                </w:pPr>
              </w:p>
            </w:tc>
            <w:tc>
              <w:tcPr>
                <w:tcW w:w="2420" w:type="dxa"/>
                <w:tcBorders>
                  <w:top w:val="outset" w:sz="6" w:space="0" w:color="auto"/>
                  <w:left w:val="outset" w:sz="6" w:space="0" w:color="auto"/>
                  <w:bottom w:val="outset" w:sz="6" w:space="0" w:color="auto"/>
                  <w:right w:val="outset" w:sz="6" w:space="0" w:color="auto"/>
                </w:tcBorders>
              </w:tcPr>
              <w:p w:rsidR="00A5598B" w:rsidRDefault="00A5598B">
                <w:pPr>
                  <w:jc w:val="right"/>
                  <w:rPr>
                    <w:szCs w:val="21"/>
                  </w:rPr>
                </w:pPr>
              </w:p>
            </w:tc>
          </w:tr>
          <w:tr w:rsidR="00A5598B">
            <w:sdt>
              <w:sdtPr>
                <w:tag w:val="_PLD_7352892553a34ac986a28802da95ab1a"/>
                <w:id w:val="-663472521"/>
                <w:lock w:val="sdtLocked"/>
              </w:sdtPr>
              <w:sdtContent>
                <w:tc>
                  <w:tcPr>
                    <w:tcW w:w="4077"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200" w:firstLine="420"/>
                      <w:rPr>
                        <w:szCs w:val="21"/>
                      </w:rPr>
                    </w:pPr>
                    <w:r>
                      <w:rPr>
                        <w:rFonts w:hint="eastAsia"/>
                        <w:szCs w:val="21"/>
                      </w:rPr>
                      <w:t>非流动负债合计</w:t>
                    </w:r>
                  </w:p>
                </w:tc>
              </w:sdtContent>
            </w:sdt>
            <w:tc>
              <w:tcPr>
                <w:tcW w:w="2552" w:type="dxa"/>
                <w:tcBorders>
                  <w:top w:val="outset" w:sz="6" w:space="0" w:color="auto"/>
                  <w:left w:val="outset" w:sz="6" w:space="0" w:color="auto"/>
                  <w:bottom w:val="outset" w:sz="6" w:space="0" w:color="auto"/>
                  <w:right w:val="outset" w:sz="6" w:space="0" w:color="auto"/>
                </w:tcBorders>
              </w:tcPr>
              <w:p w:rsidR="00A5598B" w:rsidRDefault="009C7CBC">
                <w:pPr>
                  <w:jc w:val="right"/>
                  <w:rPr>
                    <w:szCs w:val="21"/>
                  </w:rPr>
                </w:pPr>
                <w:r>
                  <w:t>1,496,310,971.10</w:t>
                </w:r>
              </w:p>
            </w:tc>
            <w:tc>
              <w:tcPr>
                <w:tcW w:w="2420" w:type="dxa"/>
                <w:tcBorders>
                  <w:top w:val="outset" w:sz="6" w:space="0" w:color="auto"/>
                  <w:left w:val="outset" w:sz="6" w:space="0" w:color="auto"/>
                  <w:bottom w:val="outset" w:sz="6" w:space="0" w:color="auto"/>
                  <w:right w:val="outset" w:sz="6" w:space="0" w:color="auto"/>
                </w:tcBorders>
              </w:tcPr>
              <w:p w:rsidR="00A5598B" w:rsidRDefault="009C7CBC">
                <w:pPr>
                  <w:jc w:val="right"/>
                  <w:rPr>
                    <w:szCs w:val="21"/>
                  </w:rPr>
                </w:pPr>
                <w:r>
                  <w:t>500,495,518.89</w:t>
                </w:r>
              </w:p>
            </w:tc>
          </w:tr>
          <w:tr w:rsidR="00A5598B">
            <w:sdt>
              <w:sdtPr>
                <w:tag w:val="_PLD_62896947cc56445dbf03ce56b41418ba"/>
                <w:id w:val="-998420160"/>
                <w:lock w:val="sdtLocked"/>
              </w:sdtPr>
              <w:sdtContent>
                <w:tc>
                  <w:tcPr>
                    <w:tcW w:w="4077"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300" w:firstLine="630"/>
                      <w:rPr>
                        <w:szCs w:val="21"/>
                      </w:rPr>
                    </w:pPr>
                    <w:r>
                      <w:rPr>
                        <w:rFonts w:hint="eastAsia"/>
                        <w:szCs w:val="21"/>
                      </w:rPr>
                      <w:t>负债合计</w:t>
                    </w:r>
                  </w:p>
                </w:tc>
              </w:sdtContent>
            </w:sdt>
            <w:tc>
              <w:tcPr>
                <w:tcW w:w="2552" w:type="dxa"/>
                <w:tcBorders>
                  <w:top w:val="outset" w:sz="6" w:space="0" w:color="auto"/>
                  <w:left w:val="outset" w:sz="6" w:space="0" w:color="auto"/>
                  <w:bottom w:val="outset" w:sz="6" w:space="0" w:color="auto"/>
                  <w:right w:val="outset" w:sz="6" w:space="0" w:color="auto"/>
                </w:tcBorders>
              </w:tcPr>
              <w:p w:rsidR="00A5598B" w:rsidRDefault="009C7CBC">
                <w:pPr>
                  <w:jc w:val="right"/>
                  <w:rPr>
                    <w:szCs w:val="21"/>
                  </w:rPr>
                </w:pPr>
                <w:r>
                  <w:t>15,626,446,932.93</w:t>
                </w:r>
              </w:p>
            </w:tc>
            <w:tc>
              <w:tcPr>
                <w:tcW w:w="2420" w:type="dxa"/>
                <w:tcBorders>
                  <w:top w:val="outset" w:sz="6" w:space="0" w:color="auto"/>
                  <w:left w:val="outset" w:sz="6" w:space="0" w:color="auto"/>
                  <w:bottom w:val="outset" w:sz="6" w:space="0" w:color="auto"/>
                  <w:right w:val="outset" w:sz="6" w:space="0" w:color="auto"/>
                </w:tcBorders>
              </w:tcPr>
              <w:p w:rsidR="00A5598B" w:rsidRDefault="009C7CBC">
                <w:pPr>
                  <w:jc w:val="right"/>
                  <w:rPr>
                    <w:szCs w:val="21"/>
                  </w:rPr>
                </w:pPr>
                <w:r>
                  <w:t>15,874,719,313.09</w:t>
                </w:r>
              </w:p>
            </w:tc>
          </w:tr>
          <w:tr w:rsidR="00A5598B">
            <w:tc>
              <w:tcPr>
                <w:tcW w:w="4077" w:type="dxa"/>
                <w:tcBorders>
                  <w:top w:val="outset" w:sz="6" w:space="0" w:color="auto"/>
                  <w:left w:val="outset" w:sz="6" w:space="0" w:color="auto"/>
                  <w:bottom w:val="outset" w:sz="6" w:space="0" w:color="auto"/>
                  <w:right w:val="outset" w:sz="6" w:space="0" w:color="auto"/>
                </w:tcBorders>
                <w:vAlign w:val="center"/>
              </w:tcPr>
              <w:sdt>
                <w:sdtPr>
                  <w:rPr>
                    <w:rFonts w:hint="eastAsia"/>
                    <w:b/>
                  </w:rPr>
                  <w:tag w:val="_PLD_5b88b230a50547dfb20173a7b7664ac9"/>
                  <w:id w:val="1711610032"/>
                  <w:lock w:val="sdtLocked"/>
                </w:sdtPr>
                <w:sdtContent>
                  <w:p w:rsidR="00A5598B" w:rsidRDefault="009C7CBC">
                    <w:pPr>
                      <w:rPr>
                        <w:b/>
                      </w:rPr>
                    </w:pPr>
                    <w:r>
                      <w:rPr>
                        <w:rFonts w:hint="eastAsia"/>
                        <w:b/>
                      </w:rPr>
                      <w:t>所有者权益（或股东权益）</w:t>
                    </w:r>
                  </w:p>
                </w:sdtContent>
              </w:sdt>
            </w:tc>
            <w:tc>
              <w:tcPr>
                <w:tcW w:w="4972" w:type="dxa"/>
                <w:gridSpan w:val="2"/>
                <w:tcBorders>
                  <w:top w:val="outset" w:sz="6" w:space="0" w:color="auto"/>
                  <w:left w:val="outset" w:sz="6" w:space="0" w:color="auto"/>
                  <w:bottom w:val="outset" w:sz="6" w:space="0" w:color="auto"/>
                  <w:right w:val="outset" w:sz="6" w:space="0" w:color="auto"/>
                </w:tcBorders>
              </w:tcPr>
              <w:p w:rsidR="00A5598B" w:rsidRDefault="00A5598B">
                <w:pPr>
                  <w:rPr>
                    <w:color w:val="008000"/>
                    <w:szCs w:val="21"/>
                  </w:rPr>
                </w:pPr>
              </w:p>
            </w:tc>
          </w:tr>
          <w:tr w:rsidR="00A5598B">
            <w:tc>
              <w:tcPr>
                <w:tcW w:w="4077"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382960e14a5a43a68bdf66b53f501765"/>
                  <w:id w:val="1881750979"/>
                  <w:lock w:val="sdtLocked"/>
                </w:sdtPr>
                <w:sdtContent>
                  <w:p w:rsidR="00A5598B" w:rsidRDefault="009C7CBC">
                    <w:pPr>
                      <w:ind w:firstLineChars="100" w:firstLine="210"/>
                    </w:pPr>
                    <w:r>
                      <w:rPr>
                        <w:rFonts w:hint="eastAsia"/>
                      </w:rPr>
                      <w:t>实收资本（或股本）</w:t>
                    </w:r>
                  </w:p>
                </w:sdtContent>
              </w:sdt>
            </w:tc>
            <w:tc>
              <w:tcPr>
                <w:tcW w:w="2552" w:type="dxa"/>
                <w:tcBorders>
                  <w:top w:val="outset" w:sz="6" w:space="0" w:color="auto"/>
                  <w:left w:val="outset" w:sz="6" w:space="0" w:color="auto"/>
                  <w:bottom w:val="outset" w:sz="6" w:space="0" w:color="auto"/>
                  <w:right w:val="outset" w:sz="6" w:space="0" w:color="auto"/>
                </w:tcBorders>
              </w:tcPr>
              <w:p w:rsidR="00A5598B" w:rsidRDefault="009C7CBC">
                <w:pPr>
                  <w:jc w:val="right"/>
                  <w:rPr>
                    <w:szCs w:val="21"/>
                  </w:rPr>
                </w:pPr>
                <w:r>
                  <w:t>2,562,793,200.00</w:t>
                </w:r>
              </w:p>
            </w:tc>
            <w:tc>
              <w:tcPr>
                <w:tcW w:w="2420" w:type="dxa"/>
                <w:tcBorders>
                  <w:top w:val="outset" w:sz="6" w:space="0" w:color="auto"/>
                  <w:left w:val="outset" w:sz="6" w:space="0" w:color="auto"/>
                  <w:bottom w:val="outset" w:sz="6" w:space="0" w:color="auto"/>
                  <w:right w:val="outset" w:sz="6" w:space="0" w:color="auto"/>
                </w:tcBorders>
              </w:tcPr>
              <w:p w:rsidR="00A5598B" w:rsidRDefault="009C7CBC">
                <w:pPr>
                  <w:jc w:val="right"/>
                  <w:rPr>
                    <w:szCs w:val="21"/>
                  </w:rPr>
                </w:pPr>
                <w:r>
                  <w:t>2,562,793,200.00</w:t>
                </w:r>
              </w:p>
            </w:tc>
          </w:tr>
          <w:tr w:rsidR="00A5598B">
            <w:sdt>
              <w:sdtPr>
                <w:tag w:val="_PLD_e8e0ed5d8edb4151bb9911d5b63be49b"/>
                <w:id w:val="-1505976195"/>
                <w:lock w:val="sdtLocked"/>
              </w:sdtPr>
              <w:sdtContent>
                <w:tc>
                  <w:tcPr>
                    <w:tcW w:w="4077"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100" w:firstLine="210"/>
                      <w:rPr>
                        <w:szCs w:val="21"/>
                      </w:rPr>
                    </w:pPr>
                    <w:r>
                      <w:rPr>
                        <w:rFonts w:hint="eastAsia"/>
                        <w:szCs w:val="21"/>
                      </w:rPr>
                      <w:t>其他权益工具</w:t>
                    </w:r>
                  </w:p>
                </w:tc>
              </w:sdtContent>
            </w:sdt>
            <w:tc>
              <w:tcPr>
                <w:tcW w:w="2552" w:type="dxa"/>
                <w:tcBorders>
                  <w:top w:val="outset" w:sz="6" w:space="0" w:color="auto"/>
                  <w:left w:val="outset" w:sz="6" w:space="0" w:color="auto"/>
                  <w:bottom w:val="outset" w:sz="6" w:space="0" w:color="auto"/>
                  <w:right w:val="outset" w:sz="6" w:space="0" w:color="auto"/>
                </w:tcBorders>
              </w:tcPr>
              <w:p w:rsidR="00A5598B" w:rsidRDefault="00A5598B">
                <w:pPr>
                  <w:jc w:val="right"/>
                  <w:rPr>
                    <w:szCs w:val="21"/>
                  </w:rPr>
                </w:pPr>
              </w:p>
            </w:tc>
            <w:tc>
              <w:tcPr>
                <w:tcW w:w="2420" w:type="dxa"/>
                <w:tcBorders>
                  <w:top w:val="outset" w:sz="6" w:space="0" w:color="auto"/>
                  <w:left w:val="outset" w:sz="6" w:space="0" w:color="auto"/>
                  <w:bottom w:val="outset" w:sz="6" w:space="0" w:color="auto"/>
                  <w:right w:val="outset" w:sz="6" w:space="0" w:color="auto"/>
                </w:tcBorders>
              </w:tcPr>
              <w:p w:rsidR="00A5598B" w:rsidRDefault="00A5598B">
                <w:pPr>
                  <w:jc w:val="right"/>
                  <w:rPr>
                    <w:szCs w:val="21"/>
                  </w:rPr>
                </w:pPr>
              </w:p>
            </w:tc>
          </w:tr>
          <w:tr w:rsidR="00A5598B">
            <w:sdt>
              <w:sdtPr>
                <w:tag w:val="_PLD_31bb9390f53e476fab2ea2d420cfab59"/>
                <w:id w:val="893938518"/>
                <w:lock w:val="sdtLocked"/>
              </w:sdtPr>
              <w:sdtContent>
                <w:tc>
                  <w:tcPr>
                    <w:tcW w:w="4077"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100" w:firstLine="210"/>
                      <w:rPr>
                        <w:szCs w:val="21"/>
                      </w:rPr>
                    </w:pPr>
                    <w:r>
                      <w:rPr>
                        <w:rFonts w:hint="eastAsia"/>
                        <w:szCs w:val="21"/>
                      </w:rPr>
                      <w:t>其中：优先股</w:t>
                    </w:r>
                  </w:p>
                </w:tc>
              </w:sdtContent>
            </w:sdt>
            <w:tc>
              <w:tcPr>
                <w:tcW w:w="2552" w:type="dxa"/>
                <w:tcBorders>
                  <w:top w:val="outset" w:sz="6" w:space="0" w:color="auto"/>
                  <w:left w:val="outset" w:sz="6" w:space="0" w:color="auto"/>
                  <w:bottom w:val="outset" w:sz="6" w:space="0" w:color="auto"/>
                  <w:right w:val="outset" w:sz="6" w:space="0" w:color="auto"/>
                </w:tcBorders>
              </w:tcPr>
              <w:p w:rsidR="00A5598B" w:rsidRDefault="00A5598B">
                <w:pPr>
                  <w:jc w:val="right"/>
                  <w:rPr>
                    <w:szCs w:val="21"/>
                  </w:rPr>
                </w:pPr>
              </w:p>
            </w:tc>
            <w:tc>
              <w:tcPr>
                <w:tcW w:w="2420" w:type="dxa"/>
                <w:tcBorders>
                  <w:top w:val="outset" w:sz="6" w:space="0" w:color="auto"/>
                  <w:left w:val="outset" w:sz="6" w:space="0" w:color="auto"/>
                  <w:bottom w:val="outset" w:sz="6" w:space="0" w:color="auto"/>
                  <w:right w:val="outset" w:sz="6" w:space="0" w:color="auto"/>
                </w:tcBorders>
              </w:tcPr>
              <w:p w:rsidR="00A5598B" w:rsidRDefault="00A5598B">
                <w:pPr>
                  <w:jc w:val="right"/>
                  <w:rPr>
                    <w:szCs w:val="21"/>
                  </w:rPr>
                </w:pPr>
              </w:p>
            </w:tc>
          </w:tr>
          <w:tr w:rsidR="00A5598B">
            <w:sdt>
              <w:sdtPr>
                <w:tag w:val="_PLD_202b72f95d3945f5a519bd5384d69d49"/>
                <w:id w:val="768283586"/>
                <w:lock w:val="sdtLocked"/>
              </w:sdtPr>
              <w:sdtContent>
                <w:tc>
                  <w:tcPr>
                    <w:tcW w:w="4077" w:type="dxa"/>
                    <w:tcBorders>
                      <w:top w:val="outset" w:sz="6" w:space="0" w:color="auto"/>
                      <w:left w:val="outset" w:sz="6" w:space="0" w:color="auto"/>
                      <w:bottom w:val="outset" w:sz="6" w:space="0" w:color="auto"/>
                      <w:right w:val="outset" w:sz="6" w:space="0" w:color="auto"/>
                    </w:tcBorders>
                    <w:vAlign w:val="center"/>
                  </w:tcPr>
                  <w:p w:rsidR="00A5598B" w:rsidRDefault="009C7CBC">
                    <w:pPr>
                      <w:ind w:leftChars="300" w:left="630" w:firstLineChars="100" w:firstLine="210"/>
                      <w:rPr>
                        <w:szCs w:val="21"/>
                      </w:rPr>
                    </w:pPr>
                    <w:r>
                      <w:rPr>
                        <w:rFonts w:hint="eastAsia"/>
                        <w:szCs w:val="21"/>
                      </w:rPr>
                      <w:t>永续债</w:t>
                    </w:r>
                  </w:p>
                </w:tc>
              </w:sdtContent>
            </w:sdt>
            <w:tc>
              <w:tcPr>
                <w:tcW w:w="2552" w:type="dxa"/>
                <w:tcBorders>
                  <w:top w:val="outset" w:sz="6" w:space="0" w:color="auto"/>
                  <w:left w:val="outset" w:sz="6" w:space="0" w:color="auto"/>
                  <w:bottom w:val="outset" w:sz="6" w:space="0" w:color="auto"/>
                  <w:right w:val="outset" w:sz="6" w:space="0" w:color="auto"/>
                </w:tcBorders>
              </w:tcPr>
              <w:p w:rsidR="00A5598B" w:rsidRDefault="00A5598B">
                <w:pPr>
                  <w:jc w:val="right"/>
                  <w:rPr>
                    <w:szCs w:val="21"/>
                  </w:rPr>
                </w:pPr>
              </w:p>
            </w:tc>
            <w:tc>
              <w:tcPr>
                <w:tcW w:w="2420" w:type="dxa"/>
                <w:tcBorders>
                  <w:top w:val="outset" w:sz="6" w:space="0" w:color="auto"/>
                  <w:left w:val="outset" w:sz="6" w:space="0" w:color="auto"/>
                  <w:bottom w:val="outset" w:sz="6" w:space="0" w:color="auto"/>
                  <w:right w:val="outset" w:sz="6" w:space="0" w:color="auto"/>
                </w:tcBorders>
              </w:tcPr>
              <w:p w:rsidR="00A5598B" w:rsidRDefault="00A5598B">
                <w:pPr>
                  <w:jc w:val="right"/>
                  <w:rPr>
                    <w:szCs w:val="21"/>
                  </w:rPr>
                </w:pPr>
              </w:p>
            </w:tc>
          </w:tr>
          <w:tr w:rsidR="00A5598B">
            <w:sdt>
              <w:sdtPr>
                <w:tag w:val="_PLD_4f69f0a8ea9f4d40ad864eecda964ece"/>
                <w:id w:val="1320160950"/>
                <w:lock w:val="sdtLocked"/>
              </w:sdtPr>
              <w:sdtContent>
                <w:tc>
                  <w:tcPr>
                    <w:tcW w:w="4077"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100" w:firstLine="210"/>
                      <w:rPr>
                        <w:szCs w:val="21"/>
                      </w:rPr>
                    </w:pPr>
                    <w:r>
                      <w:rPr>
                        <w:rFonts w:hint="eastAsia"/>
                        <w:szCs w:val="21"/>
                      </w:rPr>
                      <w:t>资本公积</w:t>
                    </w:r>
                  </w:p>
                </w:tc>
              </w:sdtContent>
            </w:sdt>
            <w:tc>
              <w:tcPr>
                <w:tcW w:w="2552" w:type="dxa"/>
                <w:tcBorders>
                  <w:top w:val="outset" w:sz="6" w:space="0" w:color="auto"/>
                  <w:left w:val="outset" w:sz="6" w:space="0" w:color="auto"/>
                  <w:bottom w:val="outset" w:sz="6" w:space="0" w:color="auto"/>
                  <w:right w:val="outset" w:sz="6" w:space="0" w:color="auto"/>
                </w:tcBorders>
              </w:tcPr>
              <w:p w:rsidR="00A5598B" w:rsidRDefault="009C7CBC">
                <w:pPr>
                  <w:jc w:val="right"/>
                  <w:rPr>
                    <w:szCs w:val="21"/>
                  </w:rPr>
                </w:pPr>
                <w:r>
                  <w:t>208,436,169.08</w:t>
                </w:r>
              </w:p>
            </w:tc>
            <w:tc>
              <w:tcPr>
                <w:tcW w:w="2420" w:type="dxa"/>
                <w:tcBorders>
                  <w:top w:val="outset" w:sz="6" w:space="0" w:color="auto"/>
                  <w:left w:val="outset" w:sz="6" w:space="0" w:color="auto"/>
                  <w:bottom w:val="outset" w:sz="6" w:space="0" w:color="auto"/>
                  <w:right w:val="outset" w:sz="6" w:space="0" w:color="auto"/>
                </w:tcBorders>
              </w:tcPr>
              <w:p w:rsidR="00A5598B" w:rsidRDefault="009C7CBC">
                <w:pPr>
                  <w:jc w:val="right"/>
                  <w:rPr>
                    <w:szCs w:val="21"/>
                  </w:rPr>
                </w:pPr>
                <w:r>
                  <w:t>208,436,169.08</w:t>
                </w:r>
              </w:p>
            </w:tc>
          </w:tr>
          <w:tr w:rsidR="00A5598B">
            <w:sdt>
              <w:sdtPr>
                <w:tag w:val="_PLD_b39a7c164c4b48f2bde26f02d31b351d"/>
                <w:id w:val="-1301841548"/>
                <w:lock w:val="sdtLocked"/>
              </w:sdtPr>
              <w:sdtContent>
                <w:tc>
                  <w:tcPr>
                    <w:tcW w:w="4077"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100" w:firstLine="210"/>
                      <w:rPr>
                        <w:szCs w:val="21"/>
                      </w:rPr>
                    </w:pPr>
                    <w:r>
                      <w:rPr>
                        <w:rFonts w:hint="eastAsia"/>
                        <w:szCs w:val="21"/>
                      </w:rPr>
                      <w:t>减：库存股</w:t>
                    </w:r>
                  </w:p>
                </w:tc>
              </w:sdtContent>
            </w:sdt>
            <w:tc>
              <w:tcPr>
                <w:tcW w:w="2552" w:type="dxa"/>
                <w:tcBorders>
                  <w:top w:val="outset" w:sz="6" w:space="0" w:color="auto"/>
                  <w:left w:val="outset" w:sz="6" w:space="0" w:color="auto"/>
                  <w:bottom w:val="outset" w:sz="6" w:space="0" w:color="auto"/>
                  <w:right w:val="outset" w:sz="6" w:space="0" w:color="auto"/>
                </w:tcBorders>
              </w:tcPr>
              <w:p w:rsidR="00A5598B" w:rsidRDefault="00A5598B">
                <w:pPr>
                  <w:jc w:val="right"/>
                  <w:rPr>
                    <w:szCs w:val="21"/>
                  </w:rPr>
                </w:pPr>
              </w:p>
            </w:tc>
            <w:tc>
              <w:tcPr>
                <w:tcW w:w="2420" w:type="dxa"/>
                <w:tcBorders>
                  <w:top w:val="outset" w:sz="6" w:space="0" w:color="auto"/>
                  <w:left w:val="outset" w:sz="6" w:space="0" w:color="auto"/>
                  <w:bottom w:val="outset" w:sz="6" w:space="0" w:color="auto"/>
                  <w:right w:val="outset" w:sz="6" w:space="0" w:color="auto"/>
                </w:tcBorders>
              </w:tcPr>
              <w:p w:rsidR="00A5598B" w:rsidRDefault="00A5598B">
                <w:pPr>
                  <w:jc w:val="right"/>
                  <w:rPr>
                    <w:szCs w:val="21"/>
                  </w:rPr>
                </w:pPr>
              </w:p>
            </w:tc>
          </w:tr>
          <w:tr w:rsidR="00A5598B">
            <w:sdt>
              <w:sdtPr>
                <w:tag w:val="_PLD_d4ce1519d0284a7b80b7fdbdda3a17d2"/>
                <w:id w:val="-1047759175"/>
                <w:lock w:val="sdtLocked"/>
              </w:sdtPr>
              <w:sdtContent>
                <w:tc>
                  <w:tcPr>
                    <w:tcW w:w="4077"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100" w:firstLine="210"/>
                      <w:rPr>
                        <w:szCs w:val="21"/>
                      </w:rPr>
                    </w:pPr>
                    <w:r>
                      <w:rPr>
                        <w:rFonts w:hint="eastAsia"/>
                        <w:szCs w:val="21"/>
                      </w:rPr>
                      <w:t>其他综合收益</w:t>
                    </w:r>
                  </w:p>
                </w:tc>
              </w:sdtContent>
            </w:sdt>
            <w:tc>
              <w:tcPr>
                <w:tcW w:w="2552" w:type="dxa"/>
                <w:tcBorders>
                  <w:top w:val="outset" w:sz="6" w:space="0" w:color="auto"/>
                  <w:left w:val="outset" w:sz="6" w:space="0" w:color="auto"/>
                  <w:bottom w:val="outset" w:sz="6" w:space="0" w:color="auto"/>
                  <w:right w:val="outset" w:sz="6" w:space="0" w:color="auto"/>
                </w:tcBorders>
              </w:tcPr>
              <w:p w:rsidR="00A5598B" w:rsidRDefault="00A5598B">
                <w:pPr>
                  <w:jc w:val="right"/>
                  <w:rPr>
                    <w:szCs w:val="21"/>
                  </w:rPr>
                </w:pPr>
              </w:p>
            </w:tc>
            <w:tc>
              <w:tcPr>
                <w:tcW w:w="2420" w:type="dxa"/>
                <w:tcBorders>
                  <w:top w:val="outset" w:sz="6" w:space="0" w:color="auto"/>
                  <w:left w:val="outset" w:sz="6" w:space="0" w:color="auto"/>
                  <w:bottom w:val="outset" w:sz="6" w:space="0" w:color="auto"/>
                  <w:right w:val="outset" w:sz="6" w:space="0" w:color="auto"/>
                </w:tcBorders>
              </w:tcPr>
              <w:p w:rsidR="00A5598B" w:rsidRDefault="00A5598B">
                <w:pPr>
                  <w:jc w:val="right"/>
                  <w:rPr>
                    <w:szCs w:val="21"/>
                  </w:rPr>
                </w:pPr>
              </w:p>
            </w:tc>
          </w:tr>
          <w:tr w:rsidR="00A5598B">
            <w:tc>
              <w:tcPr>
                <w:tcW w:w="4077"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a7335a8127e648caa9433d098cc9ed7d"/>
                  <w:id w:val="-4526044"/>
                  <w:lock w:val="sdtLocked"/>
                </w:sdtPr>
                <w:sdtContent>
                  <w:p w:rsidR="00A5598B" w:rsidRDefault="009C7CBC">
                    <w:pPr>
                      <w:ind w:firstLineChars="100" w:firstLine="210"/>
                    </w:pPr>
                    <w:r>
                      <w:rPr>
                        <w:rFonts w:hint="eastAsia"/>
                      </w:rPr>
                      <w:t>专项储备</w:t>
                    </w:r>
                  </w:p>
                </w:sdtContent>
              </w:sdt>
            </w:tc>
            <w:tc>
              <w:tcPr>
                <w:tcW w:w="2552" w:type="dxa"/>
                <w:tcBorders>
                  <w:top w:val="outset" w:sz="6" w:space="0" w:color="auto"/>
                  <w:left w:val="outset" w:sz="6" w:space="0" w:color="auto"/>
                  <w:bottom w:val="outset" w:sz="6" w:space="0" w:color="auto"/>
                  <w:right w:val="outset" w:sz="6" w:space="0" w:color="auto"/>
                </w:tcBorders>
              </w:tcPr>
              <w:p w:rsidR="00A5598B" w:rsidRDefault="009C7CBC">
                <w:pPr>
                  <w:jc w:val="right"/>
                  <w:rPr>
                    <w:szCs w:val="21"/>
                  </w:rPr>
                </w:pPr>
                <w:r>
                  <w:t>5,085,895.31</w:t>
                </w:r>
              </w:p>
            </w:tc>
            <w:tc>
              <w:tcPr>
                <w:tcW w:w="2420" w:type="dxa"/>
                <w:tcBorders>
                  <w:top w:val="outset" w:sz="6" w:space="0" w:color="auto"/>
                  <w:left w:val="outset" w:sz="6" w:space="0" w:color="auto"/>
                  <w:bottom w:val="outset" w:sz="6" w:space="0" w:color="auto"/>
                  <w:right w:val="outset" w:sz="6" w:space="0" w:color="auto"/>
                </w:tcBorders>
              </w:tcPr>
              <w:p w:rsidR="00A5598B" w:rsidRDefault="009C7CBC">
                <w:pPr>
                  <w:jc w:val="right"/>
                  <w:rPr>
                    <w:szCs w:val="21"/>
                  </w:rPr>
                </w:pPr>
                <w:r>
                  <w:t>1,103,989.99</w:t>
                </w:r>
              </w:p>
            </w:tc>
          </w:tr>
          <w:tr w:rsidR="00A5598B">
            <w:sdt>
              <w:sdtPr>
                <w:tag w:val="_PLD_41b044906eca4010a9b5df2b1d6fd8a2"/>
                <w:id w:val="277693180"/>
                <w:lock w:val="sdtLocked"/>
              </w:sdtPr>
              <w:sdtContent>
                <w:tc>
                  <w:tcPr>
                    <w:tcW w:w="4077"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100" w:firstLine="210"/>
                      <w:rPr>
                        <w:szCs w:val="21"/>
                      </w:rPr>
                    </w:pPr>
                    <w:r>
                      <w:rPr>
                        <w:rFonts w:hint="eastAsia"/>
                        <w:szCs w:val="21"/>
                      </w:rPr>
                      <w:t>盈余公积</w:t>
                    </w:r>
                  </w:p>
                </w:tc>
              </w:sdtContent>
            </w:sdt>
            <w:tc>
              <w:tcPr>
                <w:tcW w:w="2552" w:type="dxa"/>
                <w:tcBorders>
                  <w:top w:val="outset" w:sz="6" w:space="0" w:color="auto"/>
                  <w:left w:val="outset" w:sz="6" w:space="0" w:color="auto"/>
                  <w:bottom w:val="outset" w:sz="6" w:space="0" w:color="auto"/>
                  <w:right w:val="outset" w:sz="6" w:space="0" w:color="auto"/>
                </w:tcBorders>
              </w:tcPr>
              <w:p w:rsidR="00A5598B" w:rsidRDefault="009C7CBC">
                <w:pPr>
                  <w:jc w:val="right"/>
                  <w:rPr>
                    <w:szCs w:val="21"/>
                  </w:rPr>
                </w:pPr>
                <w:r>
                  <w:t>1,237,059,322.55</w:t>
                </w:r>
              </w:p>
            </w:tc>
            <w:tc>
              <w:tcPr>
                <w:tcW w:w="2420" w:type="dxa"/>
                <w:tcBorders>
                  <w:top w:val="outset" w:sz="6" w:space="0" w:color="auto"/>
                  <w:left w:val="outset" w:sz="6" w:space="0" w:color="auto"/>
                  <w:bottom w:val="outset" w:sz="6" w:space="0" w:color="auto"/>
                  <w:right w:val="outset" w:sz="6" w:space="0" w:color="auto"/>
                </w:tcBorders>
              </w:tcPr>
              <w:p w:rsidR="00A5598B" w:rsidRDefault="009C7CBC">
                <w:pPr>
                  <w:jc w:val="right"/>
                  <w:rPr>
                    <w:szCs w:val="21"/>
                  </w:rPr>
                </w:pPr>
                <w:r>
                  <w:t>1,237,059,322.55</w:t>
                </w:r>
              </w:p>
            </w:tc>
          </w:tr>
          <w:tr w:rsidR="00A5598B">
            <w:sdt>
              <w:sdtPr>
                <w:tag w:val="_PLD_d88b8a36dc89481cba42d608957eeae7"/>
                <w:id w:val="456301850"/>
                <w:lock w:val="sdtLocked"/>
              </w:sdtPr>
              <w:sdtContent>
                <w:tc>
                  <w:tcPr>
                    <w:tcW w:w="4077"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100" w:firstLine="210"/>
                      <w:rPr>
                        <w:szCs w:val="21"/>
                      </w:rPr>
                    </w:pPr>
                    <w:r>
                      <w:rPr>
                        <w:rFonts w:hint="eastAsia"/>
                        <w:szCs w:val="21"/>
                      </w:rPr>
                      <w:t>未分配利润</w:t>
                    </w:r>
                  </w:p>
                </w:tc>
              </w:sdtContent>
            </w:sdt>
            <w:tc>
              <w:tcPr>
                <w:tcW w:w="2552" w:type="dxa"/>
                <w:tcBorders>
                  <w:top w:val="outset" w:sz="6" w:space="0" w:color="auto"/>
                  <w:left w:val="outset" w:sz="6" w:space="0" w:color="auto"/>
                  <w:bottom w:val="outset" w:sz="6" w:space="0" w:color="auto"/>
                  <w:right w:val="outset" w:sz="6" w:space="0" w:color="auto"/>
                </w:tcBorders>
              </w:tcPr>
              <w:p w:rsidR="00A5598B" w:rsidRDefault="009C7CBC">
                <w:pPr>
                  <w:jc w:val="right"/>
                  <w:rPr>
                    <w:szCs w:val="21"/>
                  </w:rPr>
                </w:pPr>
                <w:r>
                  <w:t>5,162,827,634.48</w:t>
                </w:r>
              </w:p>
            </w:tc>
            <w:tc>
              <w:tcPr>
                <w:tcW w:w="2420" w:type="dxa"/>
                <w:tcBorders>
                  <w:top w:val="outset" w:sz="6" w:space="0" w:color="auto"/>
                  <w:left w:val="outset" w:sz="6" w:space="0" w:color="auto"/>
                  <w:bottom w:val="outset" w:sz="6" w:space="0" w:color="auto"/>
                  <w:right w:val="outset" w:sz="6" w:space="0" w:color="auto"/>
                </w:tcBorders>
              </w:tcPr>
              <w:p w:rsidR="00A5598B" w:rsidRDefault="009C7CBC">
                <w:pPr>
                  <w:jc w:val="right"/>
                  <w:rPr>
                    <w:szCs w:val="21"/>
                  </w:rPr>
                </w:pPr>
                <w:r>
                  <w:t>3,189,805,250.52</w:t>
                </w:r>
              </w:p>
            </w:tc>
          </w:tr>
          <w:tr w:rsidR="00A5598B">
            <w:tc>
              <w:tcPr>
                <w:tcW w:w="4077"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dcd04f850c4845a1804d1dc179ef4e23"/>
                  <w:id w:val="1473405874"/>
                  <w:lock w:val="sdtLocked"/>
                </w:sdtPr>
                <w:sdtContent>
                  <w:p w:rsidR="00A5598B" w:rsidRDefault="009C7CBC">
                    <w:pPr>
                      <w:ind w:firstLineChars="200" w:firstLine="420"/>
                    </w:pPr>
                    <w:r>
                      <w:rPr>
                        <w:rFonts w:hint="eastAsia"/>
                      </w:rPr>
                      <w:t>所有者权益（或股东权益）合计</w:t>
                    </w:r>
                  </w:p>
                </w:sdtContent>
              </w:sdt>
            </w:tc>
            <w:tc>
              <w:tcPr>
                <w:tcW w:w="2552" w:type="dxa"/>
                <w:tcBorders>
                  <w:top w:val="outset" w:sz="6" w:space="0" w:color="auto"/>
                  <w:left w:val="outset" w:sz="6" w:space="0" w:color="auto"/>
                  <w:bottom w:val="outset" w:sz="6" w:space="0" w:color="auto"/>
                  <w:right w:val="outset" w:sz="6" w:space="0" w:color="auto"/>
                </w:tcBorders>
              </w:tcPr>
              <w:p w:rsidR="00A5598B" w:rsidRDefault="009C7CBC">
                <w:pPr>
                  <w:jc w:val="right"/>
                  <w:rPr>
                    <w:szCs w:val="21"/>
                  </w:rPr>
                </w:pPr>
                <w:r>
                  <w:t>9,176,202,221.42</w:t>
                </w:r>
              </w:p>
            </w:tc>
            <w:tc>
              <w:tcPr>
                <w:tcW w:w="2420" w:type="dxa"/>
                <w:tcBorders>
                  <w:top w:val="outset" w:sz="6" w:space="0" w:color="auto"/>
                  <w:left w:val="outset" w:sz="6" w:space="0" w:color="auto"/>
                  <w:bottom w:val="outset" w:sz="6" w:space="0" w:color="auto"/>
                  <w:right w:val="outset" w:sz="6" w:space="0" w:color="auto"/>
                </w:tcBorders>
              </w:tcPr>
              <w:p w:rsidR="00A5598B" w:rsidRDefault="009C7CBC">
                <w:pPr>
                  <w:jc w:val="right"/>
                  <w:rPr>
                    <w:szCs w:val="21"/>
                  </w:rPr>
                </w:pPr>
                <w:r>
                  <w:t>7,199,197,932.14</w:t>
                </w:r>
              </w:p>
            </w:tc>
          </w:tr>
          <w:tr w:rsidR="00A5598B">
            <w:tc>
              <w:tcPr>
                <w:tcW w:w="4077"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20e82c10565e4de9b22e6336e0f4a569"/>
                  <w:id w:val="245158647"/>
                  <w:lock w:val="sdtLocked"/>
                </w:sdtPr>
                <w:sdtContent>
                  <w:p w:rsidR="00A5598B" w:rsidRDefault="009C7CBC">
                    <w:r>
                      <w:rPr>
                        <w:rFonts w:hint="eastAsia"/>
                      </w:rPr>
                      <w:t>负债和所有者权益（或股东权益）总计</w:t>
                    </w:r>
                  </w:p>
                </w:sdtContent>
              </w:sdt>
            </w:tc>
            <w:tc>
              <w:tcPr>
                <w:tcW w:w="2552" w:type="dxa"/>
                <w:tcBorders>
                  <w:top w:val="outset" w:sz="6" w:space="0" w:color="auto"/>
                  <w:left w:val="outset" w:sz="6" w:space="0" w:color="auto"/>
                  <w:bottom w:val="outset" w:sz="6" w:space="0" w:color="auto"/>
                  <w:right w:val="outset" w:sz="6" w:space="0" w:color="auto"/>
                </w:tcBorders>
              </w:tcPr>
              <w:p w:rsidR="00A5598B" w:rsidRDefault="009C7CBC">
                <w:pPr>
                  <w:jc w:val="right"/>
                  <w:rPr>
                    <w:szCs w:val="21"/>
                  </w:rPr>
                </w:pPr>
                <w:r>
                  <w:t>24,802,649,154.35</w:t>
                </w:r>
              </w:p>
            </w:tc>
            <w:tc>
              <w:tcPr>
                <w:tcW w:w="2420" w:type="dxa"/>
                <w:tcBorders>
                  <w:top w:val="outset" w:sz="6" w:space="0" w:color="auto"/>
                  <w:left w:val="outset" w:sz="6" w:space="0" w:color="auto"/>
                  <w:bottom w:val="outset" w:sz="6" w:space="0" w:color="auto"/>
                  <w:right w:val="outset" w:sz="6" w:space="0" w:color="auto"/>
                </w:tcBorders>
              </w:tcPr>
              <w:p w:rsidR="00A5598B" w:rsidRDefault="009C7CBC">
                <w:pPr>
                  <w:jc w:val="right"/>
                  <w:rPr>
                    <w:szCs w:val="21"/>
                  </w:rPr>
                </w:pPr>
                <w:r>
                  <w:t>23,073,917,245.23</w:t>
                </w:r>
              </w:p>
            </w:tc>
          </w:tr>
        </w:tbl>
        <w:p w:rsidR="00A5598B" w:rsidRDefault="00A5598B"/>
        <w:p w:rsidR="00A5598B" w:rsidRDefault="009C7CBC">
          <w:r>
            <w:t>法定代表人</w:t>
          </w:r>
          <w:r>
            <w:rPr>
              <w:rFonts w:hint="eastAsia"/>
            </w:rPr>
            <w:t>：</w:t>
          </w:r>
          <w:sdt>
            <w:sdtPr>
              <w:rPr>
                <w:rFonts w:hint="eastAsia"/>
              </w:rPr>
              <w:alias w:val="公司法定代表人"/>
              <w:tag w:val="_GBC_841b9c2d41364b78aee986b01d73c67c"/>
              <w:id w:val="54209785"/>
              <w:lock w:val="sdtLocked"/>
              <w:placeholder>
                <w:docPart w:val="GBC22222222222222222222222222222"/>
              </w:placeholder>
              <w:text/>
            </w:sdtPr>
            <w:sdtContent>
              <w:r>
                <w:rPr>
                  <w:rFonts w:hint="eastAsia"/>
                </w:rPr>
                <w:t>陈有升</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26b770604dc54910b6a639bd33d32dcd"/>
              <w:id w:val="-1145812369"/>
              <w:lock w:val="sdtLocked"/>
              <w:placeholder>
                <w:docPart w:val="GBC22222222222222222222222222222"/>
              </w:placeholder>
              <w:text/>
            </w:sdtPr>
            <w:sdtContent>
              <w:r>
                <w:rPr>
                  <w:rFonts w:hint="eastAsia"/>
                </w:rPr>
                <w:t>王海英</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d558d77e865344ef927289f4b7a5f8e6"/>
              <w:id w:val="1898699050"/>
              <w:lock w:val="sdtLocked"/>
              <w:placeholder>
                <w:docPart w:val="GBC22222222222222222222222222222"/>
              </w:placeholder>
              <w:text/>
            </w:sdtPr>
            <w:sdtContent>
              <w:r>
                <w:rPr>
                  <w:rFonts w:hint="eastAsia"/>
                </w:rPr>
                <w:t>杜忠军</w:t>
              </w:r>
            </w:sdtContent>
          </w:sdt>
        </w:p>
        <w:p w:rsidR="00A5598B" w:rsidRDefault="00A5598B"/>
      </w:sdtContent>
    </w:sdt>
    <w:sdt>
      <w:sdtPr>
        <w:rPr>
          <w:rFonts w:hint="eastAsia"/>
          <w:b/>
        </w:rPr>
        <w:tag w:val="_GBC_da89e3e28e694212986b6d62036d2946"/>
        <w:id w:val="-1530943627"/>
        <w:lock w:val="sdtLocked"/>
        <w:placeholder>
          <w:docPart w:val="GBC22222222222222222222222222222"/>
        </w:placeholder>
      </w:sdtPr>
      <w:sdtEndPr>
        <w:rPr>
          <w:rFonts w:hint="default"/>
          <w:b w:val="0"/>
        </w:rPr>
      </w:sdtEndPr>
      <w:sdtContent>
        <w:p w:rsidR="00A5598B" w:rsidRDefault="00A5598B"/>
        <w:p w:rsidR="00A5598B" w:rsidRDefault="009C7CBC">
          <w:pPr>
            <w:jc w:val="center"/>
            <w:outlineLvl w:val="2"/>
            <w:rPr>
              <w:b/>
              <w:bCs/>
            </w:rPr>
          </w:pPr>
          <w:r>
            <w:rPr>
              <w:b/>
              <w:bCs/>
            </w:rPr>
            <w:t>利润表</w:t>
          </w:r>
        </w:p>
        <w:p w:rsidR="00A5598B" w:rsidRDefault="009C7CBC">
          <w:pPr>
            <w:jc w:val="center"/>
          </w:pPr>
          <w:r>
            <w:t>201</w:t>
          </w:r>
          <w:r>
            <w:rPr>
              <w:rFonts w:hint="eastAsia"/>
            </w:rPr>
            <w:t>8</w:t>
          </w:r>
          <w:r>
            <w:t>年</w:t>
          </w:r>
          <w:r>
            <w:rPr>
              <w:rFonts w:hint="eastAsia"/>
            </w:rPr>
            <w:t>1</w:t>
          </w:r>
          <w:r>
            <w:rPr>
              <w:rFonts w:hint="eastAsia"/>
            </w:rPr>
            <w:t>—</w:t>
          </w:r>
          <w:r>
            <w:rPr>
              <w:rFonts w:hint="eastAsia"/>
            </w:rPr>
            <w:t>9</w:t>
          </w:r>
          <w:r>
            <w:t>月</w:t>
          </w:r>
        </w:p>
        <w:p w:rsidR="00A5598B" w:rsidRDefault="009C7CBC">
          <w:pPr>
            <w:rPr>
              <w:b/>
              <w:bCs/>
            </w:rPr>
          </w:pPr>
          <w:r>
            <w:rPr>
              <w:rFonts w:hint="eastAsia"/>
            </w:rPr>
            <w:t>编制单位：</w:t>
          </w:r>
          <w:sdt>
            <w:sdtPr>
              <w:rPr>
                <w:rFonts w:hint="eastAsia"/>
              </w:rPr>
              <w:alias w:val="公司法定中文名称"/>
              <w:tag w:val="_GBC_d6d13746450d480f82c37a82d1c6753f"/>
              <w:id w:val="-1253969784"/>
              <w:lock w:val="sdtLocked"/>
              <w:placeholder>
                <w:docPart w:val="GBC22222222222222222222222222222"/>
              </w:placeholder>
              <w:text/>
            </w:sdtPr>
            <w:sdtContent>
              <w:r>
                <w:rPr>
                  <w:rFonts w:hint="eastAsia"/>
                </w:rPr>
                <w:t>柳州钢铁股份有限公司</w:t>
              </w:r>
            </w:sdtContent>
          </w:sdt>
        </w:p>
        <w:p w:rsidR="00A5598B" w:rsidRDefault="009C7CBC">
          <w:pPr>
            <w:wordWrap w:val="0"/>
            <w:snapToGrid w:val="0"/>
            <w:spacing w:line="240" w:lineRule="atLeast"/>
            <w:jc w:val="right"/>
            <w:rPr>
              <w:b/>
              <w:bCs/>
              <w:color w:val="FF0000"/>
              <w:szCs w:val="28"/>
            </w:rPr>
          </w:pPr>
          <w:r>
            <w:t>单位</w:t>
          </w:r>
          <w:r>
            <w:t>:</w:t>
          </w:r>
          <w:sdt>
            <w:sdtPr>
              <w:alias w:val="单位_利润表"/>
              <w:tag w:val="_GBC_ef9928d5575d413c85906b991344ea64"/>
              <w:id w:val="316064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t>元</w:t>
              </w:r>
            </w:sdtContent>
          </w:sdt>
          <w:r>
            <w:t xml:space="preserve">  </w:t>
          </w:r>
          <w:r>
            <w:t>币种</w:t>
          </w:r>
          <w:r>
            <w:t>:</w:t>
          </w:r>
          <w:sdt>
            <w:sdtPr>
              <w:alias w:val="币种_利润表"/>
              <w:tag w:val="_GBC_edec8c0f6b654ebb8541e0f1183fa9f6"/>
              <w:id w:val="316065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w:t>
          </w:r>
          <w:r>
            <w:rPr>
              <w:rFonts w:hint="eastAsia"/>
            </w:rPr>
            <w:t>审计类型：</w:t>
          </w:r>
          <w:sdt>
            <w:sdtPr>
              <w:rPr>
                <w:rFonts w:hint="eastAsia"/>
              </w:rPr>
              <w:alias w:val="审计类型_利润表"/>
              <w:tag w:val="_GBC_e08284fae9404549a29d51a01c56f522"/>
              <w:id w:val="2482169"/>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1985"/>
            <w:gridCol w:w="1987"/>
            <w:gridCol w:w="1982"/>
            <w:gridCol w:w="1985"/>
          </w:tblGrid>
          <w:tr w:rsidR="00A5598B">
            <w:trPr>
              <w:cantSplit/>
            </w:trPr>
            <w:sdt>
              <w:sdtPr>
                <w:rPr>
                  <w:sz w:val="20"/>
                </w:rPr>
                <w:tag w:val="_PLD_c3833dec39ab46d089494a535767d22b"/>
                <w:id w:val="117731474"/>
                <w:lock w:val="sdtLocked"/>
              </w:sdtPr>
              <w:sdtContent>
                <w:tc>
                  <w:tcPr>
                    <w:tcW w:w="2835" w:type="dxa"/>
                    <w:tcBorders>
                      <w:top w:val="outset" w:sz="6" w:space="0" w:color="auto"/>
                      <w:left w:val="outset" w:sz="6" w:space="0" w:color="auto"/>
                      <w:bottom w:val="outset" w:sz="6" w:space="0" w:color="auto"/>
                      <w:right w:val="outset" w:sz="6" w:space="0" w:color="auto"/>
                    </w:tcBorders>
                    <w:vAlign w:val="center"/>
                  </w:tcPr>
                  <w:p w:rsidR="00A5598B" w:rsidRDefault="009C7CBC">
                    <w:pPr>
                      <w:ind w:leftChars="-19" w:left="-2" w:hangingChars="19" w:hanging="38"/>
                      <w:jc w:val="center"/>
                      <w:rPr>
                        <w:b/>
                        <w:sz w:val="20"/>
                      </w:rPr>
                    </w:pPr>
                    <w:r>
                      <w:rPr>
                        <w:b/>
                        <w:sz w:val="20"/>
                      </w:rPr>
                      <w:t>项目</w:t>
                    </w:r>
                  </w:p>
                </w:tc>
              </w:sdtContent>
            </w:sdt>
            <w:sdt>
              <w:sdtPr>
                <w:rPr>
                  <w:sz w:val="20"/>
                </w:rPr>
                <w:tag w:val="_PLD_13e2c2717ac9434b8ddfd44a3f35290f"/>
                <w:id w:val="-484238333"/>
                <w:lock w:val="sdtLocked"/>
              </w:sdtPr>
              <w:sdtContent>
                <w:tc>
                  <w:tcPr>
                    <w:tcW w:w="1985" w:type="dxa"/>
                    <w:tcBorders>
                      <w:top w:val="outset" w:sz="6" w:space="0" w:color="auto"/>
                      <w:left w:val="outset" w:sz="6" w:space="0" w:color="auto"/>
                      <w:bottom w:val="outset" w:sz="6" w:space="0" w:color="auto"/>
                      <w:right w:val="outset" w:sz="6" w:space="0" w:color="auto"/>
                    </w:tcBorders>
                    <w:vAlign w:val="center"/>
                  </w:tcPr>
                  <w:p w:rsidR="00A5598B" w:rsidRDefault="009C7CBC">
                    <w:pPr>
                      <w:jc w:val="center"/>
                      <w:rPr>
                        <w:b/>
                        <w:sz w:val="20"/>
                      </w:rPr>
                    </w:pPr>
                    <w:r>
                      <w:rPr>
                        <w:b/>
                        <w:sz w:val="20"/>
                      </w:rPr>
                      <w:t>本期金额</w:t>
                    </w:r>
                  </w:p>
                  <w:p w:rsidR="00A5598B" w:rsidRDefault="009C7CBC">
                    <w:pPr>
                      <w:jc w:val="center"/>
                      <w:rPr>
                        <w:b/>
                        <w:sz w:val="20"/>
                      </w:rPr>
                    </w:pPr>
                    <w:r>
                      <w:rPr>
                        <w:rFonts w:hint="eastAsia"/>
                        <w:b/>
                        <w:sz w:val="20"/>
                      </w:rPr>
                      <w:t>（</w:t>
                    </w:r>
                    <w:r>
                      <w:rPr>
                        <w:rFonts w:hint="eastAsia"/>
                        <w:b/>
                        <w:sz w:val="20"/>
                      </w:rPr>
                      <w:t>7-9</w:t>
                    </w:r>
                    <w:r>
                      <w:rPr>
                        <w:rFonts w:hint="eastAsia"/>
                        <w:b/>
                        <w:sz w:val="20"/>
                      </w:rPr>
                      <w:t>月）</w:t>
                    </w:r>
                  </w:p>
                </w:tc>
              </w:sdtContent>
            </w:sdt>
            <w:sdt>
              <w:sdtPr>
                <w:rPr>
                  <w:sz w:val="20"/>
                </w:rPr>
                <w:tag w:val="_PLD_10e0b4f7b99d406488dcb5918703eb37"/>
                <w:id w:val="-11068356"/>
                <w:lock w:val="sdtLocked"/>
              </w:sdtPr>
              <w:sdtContent>
                <w:tc>
                  <w:tcPr>
                    <w:tcW w:w="1987" w:type="dxa"/>
                    <w:tcBorders>
                      <w:top w:val="outset" w:sz="6" w:space="0" w:color="auto"/>
                      <w:left w:val="outset" w:sz="6" w:space="0" w:color="auto"/>
                      <w:bottom w:val="outset" w:sz="6" w:space="0" w:color="auto"/>
                      <w:right w:val="outset" w:sz="6" w:space="0" w:color="auto"/>
                    </w:tcBorders>
                    <w:vAlign w:val="center"/>
                  </w:tcPr>
                  <w:p w:rsidR="00A5598B" w:rsidRDefault="009C7CBC">
                    <w:pPr>
                      <w:jc w:val="center"/>
                      <w:rPr>
                        <w:b/>
                        <w:sz w:val="20"/>
                      </w:rPr>
                    </w:pPr>
                    <w:r>
                      <w:rPr>
                        <w:b/>
                        <w:sz w:val="20"/>
                      </w:rPr>
                      <w:t>上期金额</w:t>
                    </w:r>
                  </w:p>
                  <w:p w:rsidR="00A5598B" w:rsidRDefault="009C7CBC">
                    <w:pPr>
                      <w:jc w:val="center"/>
                      <w:rPr>
                        <w:b/>
                        <w:sz w:val="20"/>
                      </w:rPr>
                    </w:pPr>
                    <w:r>
                      <w:rPr>
                        <w:rFonts w:hint="eastAsia"/>
                        <w:b/>
                        <w:sz w:val="20"/>
                      </w:rPr>
                      <w:t>（</w:t>
                    </w:r>
                    <w:r>
                      <w:rPr>
                        <w:rFonts w:hint="eastAsia"/>
                        <w:b/>
                        <w:sz w:val="20"/>
                      </w:rPr>
                      <w:t>7-9</w:t>
                    </w:r>
                    <w:r>
                      <w:rPr>
                        <w:rFonts w:hint="eastAsia"/>
                        <w:b/>
                        <w:sz w:val="20"/>
                      </w:rPr>
                      <w:t>月）</w:t>
                    </w:r>
                  </w:p>
                </w:tc>
              </w:sdtContent>
            </w:sdt>
            <w:sdt>
              <w:sdtPr>
                <w:rPr>
                  <w:sz w:val="20"/>
                </w:rPr>
                <w:tag w:val="_PLD_69ae0fc68e2042cd87f5ba0f9de21bad"/>
                <w:id w:val="2025973079"/>
                <w:lock w:val="sdtLocked"/>
              </w:sdtPr>
              <w:sdtContent>
                <w:tc>
                  <w:tcPr>
                    <w:tcW w:w="1982" w:type="dxa"/>
                    <w:tcBorders>
                      <w:top w:val="outset" w:sz="6" w:space="0" w:color="auto"/>
                      <w:left w:val="outset" w:sz="6" w:space="0" w:color="auto"/>
                      <w:bottom w:val="outset" w:sz="6" w:space="0" w:color="auto"/>
                      <w:right w:val="outset" w:sz="6" w:space="0" w:color="auto"/>
                    </w:tcBorders>
                  </w:tcPr>
                  <w:p w:rsidR="00A5598B" w:rsidRDefault="009C7CBC">
                    <w:pPr>
                      <w:jc w:val="center"/>
                      <w:rPr>
                        <w:b/>
                        <w:sz w:val="20"/>
                      </w:rPr>
                    </w:pPr>
                    <w:r>
                      <w:rPr>
                        <w:rFonts w:hint="eastAsia"/>
                        <w:b/>
                        <w:sz w:val="20"/>
                      </w:rPr>
                      <w:t>年初至报告期期末金额</w:t>
                    </w:r>
                  </w:p>
                  <w:p w:rsidR="00A5598B" w:rsidRDefault="009C7CBC">
                    <w:pPr>
                      <w:jc w:val="center"/>
                      <w:rPr>
                        <w:b/>
                        <w:sz w:val="20"/>
                      </w:rPr>
                    </w:pPr>
                    <w:r>
                      <w:rPr>
                        <w:rFonts w:hint="eastAsia"/>
                        <w:b/>
                        <w:sz w:val="20"/>
                      </w:rPr>
                      <w:t>（</w:t>
                    </w:r>
                    <w:r>
                      <w:rPr>
                        <w:rFonts w:hint="eastAsia"/>
                        <w:b/>
                        <w:sz w:val="20"/>
                      </w:rPr>
                      <w:t>1-9</w:t>
                    </w:r>
                    <w:r>
                      <w:rPr>
                        <w:rFonts w:hint="eastAsia"/>
                        <w:b/>
                        <w:sz w:val="20"/>
                      </w:rPr>
                      <w:t>月）</w:t>
                    </w:r>
                  </w:p>
                </w:tc>
              </w:sdtContent>
            </w:sdt>
            <w:sdt>
              <w:sdtPr>
                <w:rPr>
                  <w:sz w:val="20"/>
                </w:rPr>
                <w:tag w:val="_PLD_9d9d1922822041eb89b411cfef405ea0"/>
                <w:id w:val="-1260363274"/>
                <w:lock w:val="sdtLocked"/>
              </w:sdtPr>
              <w:sdtContent>
                <w:tc>
                  <w:tcPr>
                    <w:tcW w:w="1985" w:type="dxa"/>
                    <w:tcBorders>
                      <w:top w:val="outset" w:sz="6" w:space="0" w:color="auto"/>
                      <w:left w:val="outset" w:sz="6" w:space="0" w:color="auto"/>
                      <w:bottom w:val="outset" w:sz="6" w:space="0" w:color="auto"/>
                      <w:right w:val="outset" w:sz="6" w:space="0" w:color="auto"/>
                    </w:tcBorders>
                  </w:tcPr>
                  <w:p w:rsidR="00A5598B" w:rsidRDefault="009C7CBC">
                    <w:pPr>
                      <w:jc w:val="center"/>
                      <w:rPr>
                        <w:b/>
                        <w:sz w:val="20"/>
                      </w:rPr>
                    </w:pPr>
                    <w:r>
                      <w:rPr>
                        <w:rFonts w:hint="eastAsia"/>
                        <w:b/>
                        <w:sz w:val="20"/>
                      </w:rPr>
                      <w:t>上年年初至报告期期末金额</w:t>
                    </w:r>
                  </w:p>
                  <w:p w:rsidR="00A5598B" w:rsidRDefault="009C7CBC">
                    <w:pPr>
                      <w:jc w:val="center"/>
                      <w:rPr>
                        <w:b/>
                        <w:sz w:val="20"/>
                      </w:rPr>
                    </w:pPr>
                    <w:r>
                      <w:rPr>
                        <w:rFonts w:hint="eastAsia"/>
                        <w:b/>
                        <w:sz w:val="20"/>
                      </w:rPr>
                      <w:t>（</w:t>
                    </w:r>
                    <w:r>
                      <w:rPr>
                        <w:rFonts w:hint="eastAsia"/>
                        <w:b/>
                        <w:sz w:val="20"/>
                      </w:rPr>
                      <w:t>1-9</w:t>
                    </w:r>
                    <w:r>
                      <w:rPr>
                        <w:rFonts w:hint="eastAsia"/>
                        <w:b/>
                        <w:sz w:val="20"/>
                      </w:rPr>
                      <w:t>月）</w:t>
                    </w:r>
                  </w:p>
                </w:tc>
              </w:sdtContent>
            </w:sdt>
          </w:tr>
          <w:tr w:rsidR="00A5598B">
            <w:sdt>
              <w:sdtPr>
                <w:rPr>
                  <w:sz w:val="20"/>
                </w:rPr>
                <w:tag w:val="_PLD_8824ce48adfc414bb9335013a3e3c521"/>
                <w:id w:val="1949036456"/>
                <w:lock w:val="sdtLocked"/>
              </w:sdtPr>
              <w:sdtContent>
                <w:tc>
                  <w:tcPr>
                    <w:tcW w:w="2835" w:type="dxa"/>
                    <w:tcBorders>
                      <w:top w:val="outset" w:sz="6" w:space="0" w:color="auto"/>
                      <w:left w:val="outset" w:sz="6" w:space="0" w:color="auto"/>
                      <w:bottom w:val="outset" w:sz="6" w:space="0" w:color="auto"/>
                      <w:right w:val="outset" w:sz="6" w:space="0" w:color="auto"/>
                    </w:tcBorders>
                    <w:vAlign w:val="center"/>
                  </w:tcPr>
                  <w:p w:rsidR="00A5598B" w:rsidRDefault="009C7CBC">
                    <w:pPr>
                      <w:ind w:left="-19"/>
                      <w:rPr>
                        <w:sz w:val="20"/>
                      </w:rPr>
                    </w:pPr>
                    <w:r>
                      <w:rPr>
                        <w:rFonts w:hint="eastAsia"/>
                        <w:sz w:val="20"/>
                      </w:rPr>
                      <w:t>一、营业收入</w:t>
                    </w:r>
                  </w:p>
                </w:tc>
              </w:sdtContent>
            </w:sdt>
            <w:tc>
              <w:tcPr>
                <w:tcW w:w="1985"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11,869,946,751.34</w:t>
                </w:r>
              </w:p>
            </w:tc>
            <w:tc>
              <w:tcPr>
                <w:tcW w:w="1987"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10,824,266,127.72</w:t>
                </w:r>
              </w:p>
            </w:tc>
            <w:tc>
              <w:tcPr>
                <w:tcW w:w="1982"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34,453,235,238.41</w:t>
                </w:r>
              </w:p>
            </w:tc>
            <w:tc>
              <w:tcPr>
                <w:tcW w:w="1985"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29,919,045,056.08</w:t>
                </w:r>
              </w:p>
            </w:tc>
          </w:tr>
          <w:tr w:rsidR="00A5598B">
            <w:sdt>
              <w:sdtPr>
                <w:rPr>
                  <w:sz w:val="20"/>
                </w:rPr>
                <w:tag w:val="_PLD_946f9d1a7b1d48b79a31655bcbff282d"/>
                <w:id w:val="1865637044"/>
                <w:lock w:val="sdtLocked"/>
              </w:sdtPr>
              <w:sdtContent>
                <w:tc>
                  <w:tcPr>
                    <w:tcW w:w="2835" w:type="dxa"/>
                    <w:tcBorders>
                      <w:top w:val="outset" w:sz="6" w:space="0" w:color="auto"/>
                      <w:left w:val="outset" w:sz="6" w:space="0" w:color="auto"/>
                      <w:bottom w:val="outset" w:sz="6" w:space="0" w:color="auto"/>
                      <w:right w:val="outset" w:sz="6" w:space="0" w:color="auto"/>
                    </w:tcBorders>
                    <w:vAlign w:val="center"/>
                  </w:tcPr>
                  <w:p w:rsidR="00A5598B" w:rsidRDefault="009C7CBC">
                    <w:pPr>
                      <w:ind w:left="-17" w:firstLineChars="100" w:firstLine="200"/>
                      <w:rPr>
                        <w:sz w:val="20"/>
                      </w:rPr>
                    </w:pPr>
                    <w:r>
                      <w:rPr>
                        <w:rFonts w:hint="eastAsia"/>
                        <w:sz w:val="20"/>
                      </w:rPr>
                      <w:t>减：营业成本</w:t>
                    </w:r>
                  </w:p>
                </w:tc>
              </w:sdtContent>
            </w:sdt>
            <w:tc>
              <w:tcPr>
                <w:tcW w:w="1985"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9,999,733,041.38</w:t>
                </w:r>
              </w:p>
            </w:tc>
            <w:tc>
              <w:tcPr>
                <w:tcW w:w="1987"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9,653,031,649.32</w:t>
                </w:r>
              </w:p>
            </w:tc>
            <w:tc>
              <w:tcPr>
                <w:tcW w:w="1982"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29,617,292,096.25</w:t>
                </w:r>
              </w:p>
            </w:tc>
            <w:tc>
              <w:tcPr>
                <w:tcW w:w="1985"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28,031,528,792.11</w:t>
                </w:r>
              </w:p>
            </w:tc>
          </w:tr>
          <w:tr w:rsidR="00A5598B">
            <w:sdt>
              <w:sdtPr>
                <w:rPr>
                  <w:sz w:val="20"/>
                </w:rPr>
                <w:tag w:val="_PLD_800cc25b2432483e86fc6f780087fcaf"/>
                <w:id w:val="-854719813"/>
                <w:lock w:val="sdtLocked"/>
              </w:sdtPr>
              <w:sdtContent>
                <w:tc>
                  <w:tcPr>
                    <w:tcW w:w="2835"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300" w:firstLine="600"/>
                      <w:rPr>
                        <w:sz w:val="20"/>
                      </w:rPr>
                    </w:pPr>
                    <w:r>
                      <w:rPr>
                        <w:rFonts w:hint="eastAsia"/>
                        <w:sz w:val="20"/>
                      </w:rPr>
                      <w:t>税金及附加</w:t>
                    </w:r>
                  </w:p>
                </w:tc>
              </w:sdtContent>
            </w:sdt>
            <w:tc>
              <w:tcPr>
                <w:tcW w:w="1985"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72,185,943.35</w:t>
                </w:r>
              </w:p>
            </w:tc>
            <w:tc>
              <w:tcPr>
                <w:tcW w:w="1987"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67,327,978.28</w:t>
                </w:r>
              </w:p>
            </w:tc>
            <w:tc>
              <w:tcPr>
                <w:tcW w:w="1982"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155,055,758.10</w:t>
                </w:r>
              </w:p>
            </w:tc>
            <w:tc>
              <w:tcPr>
                <w:tcW w:w="1985"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78,136,722.41</w:t>
                </w:r>
              </w:p>
            </w:tc>
          </w:tr>
          <w:tr w:rsidR="00A5598B">
            <w:sdt>
              <w:sdtPr>
                <w:rPr>
                  <w:sz w:val="20"/>
                </w:rPr>
                <w:tag w:val="_PLD_9997d67e58ee46d8b8938c43236438c9"/>
                <w:id w:val="420601172"/>
                <w:lock w:val="sdtLocked"/>
              </w:sdtPr>
              <w:sdtContent>
                <w:tc>
                  <w:tcPr>
                    <w:tcW w:w="2835"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300" w:firstLine="600"/>
                      <w:rPr>
                        <w:sz w:val="20"/>
                      </w:rPr>
                    </w:pPr>
                    <w:r>
                      <w:rPr>
                        <w:rFonts w:hint="eastAsia"/>
                        <w:sz w:val="20"/>
                      </w:rPr>
                      <w:t>销售费用</w:t>
                    </w:r>
                  </w:p>
                </w:tc>
              </w:sdtContent>
            </w:sdt>
            <w:tc>
              <w:tcPr>
                <w:tcW w:w="1985"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13,274,704.83</w:t>
                </w:r>
              </w:p>
            </w:tc>
            <w:tc>
              <w:tcPr>
                <w:tcW w:w="1987"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8,360,935.04</w:t>
                </w:r>
              </w:p>
            </w:tc>
            <w:tc>
              <w:tcPr>
                <w:tcW w:w="1982"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38,599,829.37</w:t>
                </w:r>
              </w:p>
            </w:tc>
            <w:tc>
              <w:tcPr>
                <w:tcW w:w="1985"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28,965,820.87</w:t>
                </w:r>
              </w:p>
            </w:tc>
          </w:tr>
          <w:tr w:rsidR="00A5598B">
            <w:sdt>
              <w:sdtPr>
                <w:rPr>
                  <w:sz w:val="20"/>
                </w:rPr>
                <w:tag w:val="_PLD_c121163f5f68473682dac3e4b0ba84a0"/>
                <w:id w:val="1313521100"/>
                <w:lock w:val="sdtLocked"/>
              </w:sdtPr>
              <w:sdtContent>
                <w:tc>
                  <w:tcPr>
                    <w:tcW w:w="2835"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300" w:firstLine="600"/>
                      <w:rPr>
                        <w:sz w:val="20"/>
                      </w:rPr>
                    </w:pPr>
                    <w:r>
                      <w:rPr>
                        <w:rFonts w:hint="eastAsia"/>
                        <w:sz w:val="20"/>
                      </w:rPr>
                      <w:t>管理费用</w:t>
                    </w:r>
                  </w:p>
                </w:tc>
              </w:sdtContent>
            </w:sdt>
            <w:tc>
              <w:tcPr>
                <w:tcW w:w="1985" w:type="dxa"/>
                <w:tcBorders>
                  <w:top w:val="outset" w:sz="6" w:space="0" w:color="auto"/>
                  <w:left w:val="outset" w:sz="6" w:space="0" w:color="auto"/>
                  <w:bottom w:val="outset" w:sz="6" w:space="0" w:color="auto"/>
                  <w:right w:val="outset" w:sz="6" w:space="0" w:color="auto"/>
                </w:tcBorders>
              </w:tcPr>
              <w:p w:rsidR="00A5598B" w:rsidRDefault="009C7CBC">
                <w:pPr>
                  <w:jc w:val="right"/>
                  <w:rPr>
                    <w:sz w:val="20"/>
                  </w:rPr>
                </w:pPr>
                <w:r>
                  <w:rPr>
                    <w:color w:val="auto"/>
                    <w:sz w:val="20"/>
                  </w:rPr>
                  <w:t>91,910,369.22</w:t>
                </w:r>
              </w:p>
            </w:tc>
            <w:tc>
              <w:tcPr>
                <w:tcW w:w="1987" w:type="dxa"/>
                <w:tcBorders>
                  <w:top w:val="outset" w:sz="6" w:space="0" w:color="auto"/>
                  <w:left w:val="outset" w:sz="6" w:space="0" w:color="auto"/>
                  <w:bottom w:val="outset" w:sz="6" w:space="0" w:color="auto"/>
                  <w:right w:val="outset" w:sz="6" w:space="0" w:color="auto"/>
                </w:tcBorders>
              </w:tcPr>
              <w:p w:rsidR="00A5598B" w:rsidRDefault="009C7CBC">
                <w:pPr>
                  <w:jc w:val="right"/>
                  <w:rPr>
                    <w:sz w:val="20"/>
                  </w:rPr>
                </w:pPr>
                <w:r>
                  <w:rPr>
                    <w:color w:val="auto"/>
                    <w:sz w:val="20"/>
                  </w:rPr>
                  <w:t>67,375,992.04</w:t>
                </w:r>
              </w:p>
            </w:tc>
            <w:tc>
              <w:tcPr>
                <w:tcW w:w="1982" w:type="dxa"/>
                <w:tcBorders>
                  <w:top w:val="outset" w:sz="6" w:space="0" w:color="auto"/>
                  <w:left w:val="outset" w:sz="6" w:space="0" w:color="auto"/>
                  <w:bottom w:val="outset" w:sz="6" w:space="0" w:color="auto"/>
                  <w:right w:val="outset" w:sz="6" w:space="0" w:color="auto"/>
                </w:tcBorders>
              </w:tcPr>
              <w:p w:rsidR="00A5598B" w:rsidRDefault="009C7CBC">
                <w:pPr>
                  <w:jc w:val="right"/>
                  <w:rPr>
                    <w:sz w:val="20"/>
                  </w:rPr>
                </w:pPr>
                <w:r>
                  <w:rPr>
                    <w:color w:val="auto"/>
                    <w:sz w:val="20"/>
                  </w:rPr>
                  <w:t>326,610,121.49</w:t>
                </w:r>
              </w:p>
            </w:tc>
            <w:tc>
              <w:tcPr>
                <w:tcW w:w="1985" w:type="dxa"/>
                <w:tcBorders>
                  <w:top w:val="outset" w:sz="6" w:space="0" w:color="auto"/>
                  <w:left w:val="outset" w:sz="6" w:space="0" w:color="auto"/>
                  <w:bottom w:val="outset" w:sz="6" w:space="0" w:color="auto"/>
                  <w:right w:val="outset" w:sz="6" w:space="0" w:color="auto"/>
                </w:tcBorders>
              </w:tcPr>
              <w:p w:rsidR="00A5598B" w:rsidRDefault="009C7CBC">
                <w:pPr>
                  <w:jc w:val="right"/>
                  <w:rPr>
                    <w:sz w:val="20"/>
                  </w:rPr>
                </w:pPr>
                <w:r>
                  <w:rPr>
                    <w:color w:val="auto"/>
                    <w:sz w:val="20"/>
                  </w:rPr>
                  <w:t>236,813,344.17</w:t>
                </w:r>
              </w:p>
            </w:tc>
          </w:tr>
          <w:tr w:rsidR="00A5598B">
            <w:tc>
              <w:tcPr>
                <w:tcW w:w="2835" w:type="dxa"/>
                <w:tcBorders>
                  <w:top w:val="outset" w:sz="6" w:space="0" w:color="auto"/>
                  <w:left w:val="outset" w:sz="6" w:space="0" w:color="auto"/>
                  <w:bottom w:val="outset" w:sz="6" w:space="0" w:color="auto"/>
                  <w:right w:val="outset" w:sz="6" w:space="0" w:color="auto"/>
                </w:tcBorders>
                <w:vAlign w:val="center"/>
              </w:tcPr>
              <w:sdt>
                <w:sdtPr>
                  <w:rPr>
                    <w:rFonts w:hint="eastAsia"/>
                    <w:sz w:val="20"/>
                  </w:rPr>
                  <w:tag w:val="_PLD_a7b01328ee5d45df9e469fcfad10fa42"/>
                  <w:id w:val="-1330823521"/>
                  <w:lock w:val="sdtLocked"/>
                </w:sdtPr>
                <w:sdtContent>
                  <w:p w:rsidR="00A5598B" w:rsidRDefault="009C7CBC">
                    <w:pPr>
                      <w:ind w:firstLineChars="300" w:firstLine="600"/>
                      <w:rPr>
                        <w:sz w:val="20"/>
                      </w:rPr>
                    </w:pPr>
                    <w:r>
                      <w:rPr>
                        <w:rFonts w:hint="eastAsia"/>
                        <w:sz w:val="20"/>
                      </w:rPr>
                      <w:t>研发费用</w:t>
                    </w:r>
                  </w:p>
                </w:sdtContent>
              </w:sdt>
            </w:tc>
            <w:tc>
              <w:tcPr>
                <w:tcW w:w="1985" w:type="dxa"/>
                <w:tcBorders>
                  <w:top w:val="outset" w:sz="6" w:space="0" w:color="auto"/>
                  <w:left w:val="outset" w:sz="6" w:space="0" w:color="auto"/>
                  <w:bottom w:val="outset" w:sz="6" w:space="0" w:color="auto"/>
                  <w:right w:val="outset" w:sz="6" w:space="0" w:color="auto"/>
                </w:tcBorders>
              </w:tcPr>
              <w:p w:rsidR="00A5598B" w:rsidRDefault="009C7CBC">
                <w:pPr>
                  <w:jc w:val="right"/>
                  <w:rPr>
                    <w:sz w:val="20"/>
                  </w:rPr>
                </w:pPr>
                <w:r>
                  <w:rPr>
                    <w:color w:val="auto"/>
                    <w:sz w:val="20"/>
                  </w:rPr>
                  <w:t>77,956,379.70</w:t>
                </w:r>
              </w:p>
            </w:tc>
            <w:tc>
              <w:tcPr>
                <w:tcW w:w="1987" w:type="dxa"/>
                <w:tcBorders>
                  <w:top w:val="outset" w:sz="6" w:space="0" w:color="auto"/>
                  <w:left w:val="outset" w:sz="6" w:space="0" w:color="auto"/>
                  <w:bottom w:val="outset" w:sz="6" w:space="0" w:color="auto"/>
                  <w:right w:val="outset" w:sz="6" w:space="0" w:color="auto"/>
                </w:tcBorders>
              </w:tcPr>
              <w:p w:rsidR="00A5598B" w:rsidRDefault="009C7CBC">
                <w:pPr>
                  <w:jc w:val="right"/>
                  <w:rPr>
                    <w:sz w:val="20"/>
                  </w:rPr>
                </w:pPr>
                <w:r>
                  <w:rPr>
                    <w:color w:val="auto"/>
                    <w:sz w:val="20"/>
                  </w:rPr>
                  <w:t>11,048,468.25</w:t>
                </w:r>
              </w:p>
            </w:tc>
            <w:tc>
              <w:tcPr>
                <w:tcW w:w="1982" w:type="dxa"/>
                <w:tcBorders>
                  <w:top w:val="outset" w:sz="6" w:space="0" w:color="auto"/>
                  <w:left w:val="outset" w:sz="6" w:space="0" w:color="auto"/>
                  <w:bottom w:val="outset" w:sz="6" w:space="0" w:color="auto"/>
                  <w:right w:val="outset" w:sz="6" w:space="0" w:color="auto"/>
                </w:tcBorders>
              </w:tcPr>
              <w:p w:rsidR="00A5598B" w:rsidRDefault="009C7CBC">
                <w:pPr>
                  <w:jc w:val="right"/>
                  <w:rPr>
                    <w:sz w:val="20"/>
                  </w:rPr>
                </w:pPr>
                <w:r>
                  <w:rPr>
                    <w:color w:val="auto"/>
                    <w:sz w:val="20"/>
                  </w:rPr>
                  <w:t>149,849,647.42</w:t>
                </w:r>
              </w:p>
            </w:tc>
            <w:tc>
              <w:tcPr>
                <w:tcW w:w="1985" w:type="dxa"/>
                <w:tcBorders>
                  <w:top w:val="outset" w:sz="6" w:space="0" w:color="auto"/>
                  <w:left w:val="outset" w:sz="6" w:space="0" w:color="auto"/>
                  <w:bottom w:val="outset" w:sz="6" w:space="0" w:color="auto"/>
                  <w:right w:val="outset" w:sz="6" w:space="0" w:color="auto"/>
                </w:tcBorders>
              </w:tcPr>
              <w:p w:rsidR="00A5598B" w:rsidRDefault="009C7CBC">
                <w:pPr>
                  <w:jc w:val="right"/>
                  <w:rPr>
                    <w:sz w:val="20"/>
                  </w:rPr>
                </w:pPr>
                <w:r>
                  <w:rPr>
                    <w:color w:val="auto"/>
                    <w:sz w:val="20"/>
                  </w:rPr>
                  <w:t>36,051,325.99</w:t>
                </w:r>
              </w:p>
            </w:tc>
          </w:tr>
          <w:tr w:rsidR="00A5598B">
            <w:sdt>
              <w:sdtPr>
                <w:rPr>
                  <w:sz w:val="20"/>
                </w:rPr>
                <w:tag w:val="_PLD_0f74326ebd8b494aa33e571df775705d"/>
                <w:id w:val="-1710797511"/>
                <w:lock w:val="sdtLocked"/>
              </w:sdtPr>
              <w:sdtContent>
                <w:tc>
                  <w:tcPr>
                    <w:tcW w:w="2835"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300" w:firstLine="600"/>
                      <w:rPr>
                        <w:sz w:val="20"/>
                      </w:rPr>
                    </w:pPr>
                    <w:r>
                      <w:rPr>
                        <w:rFonts w:hint="eastAsia"/>
                        <w:sz w:val="20"/>
                      </w:rPr>
                      <w:t>财务费用</w:t>
                    </w:r>
                  </w:p>
                </w:tc>
              </w:sdtContent>
            </w:sdt>
            <w:tc>
              <w:tcPr>
                <w:tcW w:w="1985"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205,581,877.32</w:t>
                </w:r>
              </w:p>
            </w:tc>
            <w:tc>
              <w:tcPr>
                <w:tcW w:w="1987"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-1,113,795.62</w:t>
                </w:r>
              </w:p>
            </w:tc>
            <w:tc>
              <w:tcPr>
                <w:tcW w:w="1982"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368,824,416.67</w:t>
                </w:r>
              </w:p>
            </w:tc>
            <w:tc>
              <w:tcPr>
                <w:tcW w:w="1985"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102,161,298.26</w:t>
                </w:r>
              </w:p>
            </w:tc>
          </w:tr>
          <w:tr w:rsidR="00A5598B">
            <w:tc>
              <w:tcPr>
                <w:tcW w:w="2835" w:type="dxa"/>
                <w:tcBorders>
                  <w:top w:val="outset" w:sz="6" w:space="0" w:color="auto"/>
                  <w:left w:val="outset" w:sz="6" w:space="0" w:color="auto"/>
                  <w:bottom w:val="outset" w:sz="6" w:space="0" w:color="auto"/>
                  <w:right w:val="outset" w:sz="6" w:space="0" w:color="auto"/>
                </w:tcBorders>
                <w:vAlign w:val="center"/>
              </w:tcPr>
              <w:sdt>
                <w:sdtPr>
                  <w:rPr>
                    <w:rFonts w:hint="eastAsia"/>
                    <w:sz w:val="20"/>
                  </w:rPr>
                  <w:tag w:val="_PLD_6a2247a953bd47039609a4e7765b9712"/>
                  <w:id w:val="-643495099"/>
                  <w:lock w:val="sdtLocked"/>
                </w:sdtPr>
                <w:sdtContent>
                  <w:p w:rsidR="00A5598B" w:rsidRDefault="009C7CBC">
                    <w:pPr>
                      <w:ind w:firstLineChars="300" w:firstLine="600"/>
                      <w:rPr>
                        <w:sz w:val="20"/>
                      </w:rPr>
                    </w:pPr>
                    <w:r>
                      <w:rPr>
                        <w:rFonts w:hint="eastAsia"/>
                        <w:sz w:val="20"/>
                      </w:rPr>
                      <w:t>其中：利息费用</w:t>
                    </w:r>
                  </w:p>
                </w:sdtContent>
              </w:sdt>
            </w:tc>
            <w:tc>
              <w:tcPr>
                <w:tcW w:w="1985"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120,187,628.85</w:t>
                </w:r>
              </w:p>
            </w:tc>
            <w:tc>
              <w:tcPr>
                <w:tcW w:w="1987"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91,610,404.39</w:t>
                </w:r>
              </w:p>
            </w:tc>
            <w:tc>
              <w:tcPr>
                <w:tcW w:w="1982"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263,249,910.85</w:t>
                </w:r>
              </w:p>
            </w:tc>
            <w:tc>
              <w:tcPr>
                <w:tcW w:w="1985"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302,442,703.72</w:t>
                </w:r>
              </w:p>
            </w:tc>
          </w:tr>
          <w:tr w:rsidR="00A5598B">
            <w:tc>
              <w:tcPr>
                <w:tcW w:w="2835" w:type="dxa"/>
                <w:tcBorders>
                  <w:top w:val="outset" w:sz="6" w:space="0" w:color="auto"/>
                  <w:left w:val="outset" w:sz="6" w:space="0" w:color="auto"/>
                  <w:bottom w:val="outset" w:sz="6" w:space="0" w:color="auto"/>
                  <w:right w:val="outset" w:sz="6" w:space="0" w:color="auto"/>
                </w:tcBorders>
                <w:vAlign w:val="center"/>
              </w:tcPr>
              <w:sdt>
                <w:sdtPr>
                  <w:rPr>
                    <w:rFonts w:hint="eastAsia"/>
                    <w:sz w:val="20"/>
                  </w:rPr>
                  <w:tag w:val="_PLD_af751bb2e3e64554b9adaa676cc685b3"/>
                  <w:id w:val="-1650971489"/>
                  <w:lock w:val="sdtLocked"/>
                </w:sdtPr>
                <w:sdtContent>
                  <w:p w:rsidR="00A5598B" w:rsidRDefault="009C7CBC">
                    <w:pPr>
                      <w:ind w:firstLineChars="600" w:firstLine="1200"/>
                      <w:rPr>
                        <w:sz w:val="20"/>
                      </w:rPr>
                    </w:pPr>
                    <w:r>
                      <w:rPr>
                        <w:rFonts w:hint="eastAsia"/>
                        <w:sz w:val="20"/>
                      </w:rPr>
                      <w:t>利息收入</w:t>
                    </w:r>
                  </w:p>
                </w:sdtContent>
              </w:sdt>
            </w:tc>
            <w:tc>
              <w:tcPr>
                <w:tcW w:w="1985"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25,862,931.78</w:t>
                </w:r>
              </w:p>
            </w:tc>
            <w:tc>
              <w:tcPr>
                <w:tcW w:w="1987"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22,909,964.58</w:t>
                </w:r>
              </w:p>
            </w:tc>
            <w:tc>
              <w:tcPr>
                <w:tcW w:w="1982"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48,469,405.86</w:t>
                </w:r>
              </w:p>
            </w:tc>
            <w:tc>
              <w:tcPr>
                <w:tcW w:w="1985"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38,435,669.33</w:t>
                </w:r>
              </w:p>
            </w:tc>
          </w:tr>
          <w:tr w:rsidR="00A5598B">
            <w:sdt>
              <w:sdtPr>
                <w:rPr>
                  <w:sz w:val="20"/>
                </w:rPr>
                <w:tag w:val="_PLD_59eb98207edb4fd4b0473ec7e2577798"/>
                <w:id w:val="315540903"/>
                <w:lock w:val="sdtLocked"/>
              </w:sdtPr>
              <w:sdtContent>
                <w:tc>
                  <w:tcPr>
                    <w:tcW w:w="2835"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300" w:firstLine="600"/>
                      <w:rPr>
                        <w:sz w:val="20"/>
                      </w:rPr>
                    </w:pPr>
                    <w:r>
                      <w:rPr>
                        <w:rFonts w:hint="eastAsia"/>
                        <w:sz w:val="20"/>
                      </w:rPr>
                      <w:t>资产减值损失</w:t>
                    </w:r>
                  </w:p>
                </w:tc>
              </w:sdtContent>
            </w:sdt>
            <w:tc>
              <w:tcPr>
                <w:tcW w:w="1985"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 w:val="20"/>
                  </w:rPr>
                </w:pPr>
              </w:p>
            </w:tc>
            <w:tc>
              <w:tcPr>
                <w:tcW w:w="1987"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 w:val="20"/>
                  </w:rPr>
                </w:pPr>
              </w:p>
            </w:tc>
            <w:tc>
              <w:tcPr>
                <w:tcW w:w="1982"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 w:val="20"/>
                  </w:rPr>
                </w:pPr>
              </w:p>
            </w:tc>
            <w:tc>
              <w:tcPr>
                <w:tcW w:w="1985"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 w:val="20"/>
                  </w:rPr>
                </w:pPr>
              </w:p>
            </w:tc>
          </w:tr>
          <w:tr w:rsidR="00A5598B">
            <w:sdt>
              <w:sdtPr>
                <w:rPr>
                  <w:sz w:val="20"/>
                </w:rPr>
                <w:tag w:val="_PLD_bb9711c4a52846b489e55f9dae2d688c"/>
                <w:id w:val="-31033071"/>
                <w:lock w:val="sdtLocked"/>
              </w:sdtPr>
              <w:sdtContent>
                <w:tc>
                  <w:tcPr>
                    <w:tcW w:w="2835"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100" w:firstLine="200"/>
                      <w:rPr>
                        <w:sz w:val="20"/>
                      </w:rPr>
                    </w:pPr>
                    <w:r>
                      <w:rPr>
                        <w:rFonts w:hint="eastAsia"/>
                        <w:sz w:val="20"/>
                      </w:rPr>
                      <w:t>加：其他收益</w:t>
                    </w:r>
                  </w:p>
                </w:tc>
              </w:sdtContent>
            </w:sdt>
            <w:tc>
              <w:tcPr>
                <w:tcW w:w="1985"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17,030,924.11</w:t>
                </w:r>
              </w:p>
            </w:tc>
            <w:tc>
              <w:tcPr>
                <w:tcW w:w="1987"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 w:val="20"/>
                  </w:rPr>
                </w:pPr>
              </w:p>
            </w:tc>
            <w:tc>
              <w:tcPr>
                <w:tcW w:w="1982"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29,457,133.99</w:t>
                </w:r>
              </w:p>
            </w:tc>
            <w:tc>
              <w:tcPr>
                <w:tcW w:w="1985"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3,392,272.22</w:t>
                </w:r>
              </w:p>
            </w:tc>
          </w:tr>
          <w:tr w:rsidR="00A5598B">
            <w:sdt>
              <w:sdtPr>
                <w:rPr>
                  <w:sz w:val="20"/>
                </w:rPr>
                <w:tag w:val="_PLD_119d70496d21497bae7d1c02b40cc733"/>
                <w:id w:val="-645968106"/>
                <w:lock w:val="sdtLocked"/>
              </w:sdtPr>
              <w:sdtContent>
                <w:tc>
                  <w:tcPr>
                    <w:tcW w:w="2835"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300" w:firstLine="600"/>
                      <w:rPr>
                        <w:sz w:val="20"/>
                      </w:rPr>
                    </w:pPr>
                    <w:r>
                      <w:rPr>
                        <w:rFonts w:hint="eastAsia"/>
                        <w:sz w:val="20"/>
                      </w:rPr>
                      <w:t>投资收益（损失以“－”号填列）</w:t>
                    </w:r>
                  </w:p>
                </w:tc>
              </w:sdtContent>
            </w:sdt>
            <w:tc>
              <w:tcPr>
                <w:tcW w:w="1985"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33,986.79</w:t>
                </w:r>
              </w:p>
            </w:tc>
            <w:tc>
              <w:tcPr>
                <w:tcW w:w="1987"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-318,053.52</w:t>
                </w:r>
              </w:p>
            </w:tc>
            <w:tc>
              <w:tcPr>
                <w:tcW w:w="1982"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-1,621,758.21</w:t>
                </w:r>
              </w:p>
            </w:tc>
            <w:tc>
              <w:tcPr>
                <w:tcW w:w="1985"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-145,522.04</w:t>
                </w:r>
              </w:p>
            </w:tc>
          </w:tr>
          <w:tr w:rsidR="00A5598B">
            <w:sdt>
              <w:sdtPr>
                <w:rPr>
                  <w:sz w:val="20"/>
                </w:rPr>
                <w:tag w:val="_PLD_c7f968df1be64570b987c93ae6d88627"/>
                <w:id w:val="1414671860"/>
                <w:lock w:val="sdtLocked"/>
              </w:sdtPr>
              <w:sdtContent>
                <w:tc>
                  <w:tcPr>
                    <w:tcW w:w="2835"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300" w:firstLine="600"/>
                      <w:rPr>
                        <w:sz w:val="20"/>
                      </w:rPr>
                    </w:pPr>
                    <w:r>
                      <w:rPr>
                        <w:rFonts w:hint="eastAsia"/>
                        <w:sz w:val="20"/>
                      </w:rPr>
                      <w:t>其中：对联营企业和合营企业的投资收益</w:t>
                    </w:r>
                  </w:p>
                </w:tc>
              </w:sdtContent>
            </w:sdt>
            <w:tc>
              <w:tcPr>
                <w:tcW w:w="1985"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33,986.79</w:t>
                </w:r>
              </w:p>
            </w:tc>
            <w:tc>
              <w:tcPr>
                <w:tcW w:w="1987"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 w:val="20"/>
                  </w:rPr>
                </w:pPr>
              </w:p>
            </w:tc>
            <w:tc>
              <w:tcPr>
                <w:tcW w:w="1982"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-30,190.75</w:t>
                </w:r>
              </w:p>
            </w:tc>
            <w:tc>
              <w:tcPr>
                <w:tcW w:w="1985"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 w:val="20"/>
                  </w:rPr>
                </w:pPr>
              </w:p>
            </w:tc>
          </w:tr>
          <w:tr w:rsidR="00A5598B">
            <w:sdt>
              <w:sdtPr>
                <w:rPr>
                  <w:sz w:val="20"/>
                </w:rPr>
                <w:tag w:val="_PLD_bf3706005612435d89950c62a8841079"/>
                <w:id w:val="678473654"/>
                <w:lock w:val="sdtLocked"/>
              </w:sdtPr>
              <w:sdtContent>
                <w:tc>
                  <w:tcPr>
                    <w:tcW w:w="2835" w:type="dxa"/>
                    <w:tcBorders>
                      <w:top w:val="outset" w:sz="6" w:space="0" w:color="auto"/>
                      <w:left w:val="outset" w:sz="6" w:space="0" w:color="auto"/>
                      <w:bottom w:val="outset" w:sz="6" w:space="0" w:color="auto"/>
                      <w:right w:val="outset" w:sz="6" w:space="0" w:color="auto"/>
                    </w:tcBorders>
                    <w:vAlign w:val="center"/>
                  </w:tcPr>
                  <w:p w:rsidR="00A5598B" w:rsidRDefault="009C7CBC">
                    <w:pPr>
                      <w:ind w:left="-17" w:firstLineChars="300" w:firstLine="600"/>
                      <w:rPr>
                        <w:sz w:val="20"/>
                      </w:rPr>
                    </w:pPr>
                    <w:r>
                      <w:rPr>
                        <w:rFonts w:hint="eastAsia"/>
                        <w:sz w:val="20"/>
                      </w:rPr>
                      <w:t>公允价值变动收益（损失以“－”号填列）</w:t>
                    </w:r>
                  </w:p>
                </w:tc>
              </w:sdtContent>
            </w:sdt>
            <w:tc>
              <w:tcPr>
                <w:tcW w:w="1985"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 w:val="20"/>
                  </w:rPr>
                </w:pPr>
              </w:p>
            </w:tc>
            <w:tc>
              <w:tcPr>
                <w:tcW w:w="1987"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752,246.37</w:t>
                </w:r>
              </w:p>
            </w:tc>
            <w:tc>
              <w:tcPr>
                <w:tcW w:w="1982"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 w:val="20"/>
                  </w:rPr>
                </w:pPr>
              </w:p>
            </w:tc>
            <w:tc>
              <w:tcPr>
                <w:tcW w:w="1985"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-185,463.97</w:t>
                </w:r>
              </w:p>
            </w:tc>
          </w:tr>
          <w:tr w:rsidR="00A5598B">
            <w:tc>
              <w:tcPr>
                <w:tcW w:w="2835" w:type="dxa"/>
                <w:tcBorders>
                  <w:top w:val="outset" w:sz="6" w:space="0" w:color="auto"/>
                  <w:left w:val="outset" w:sz="6" w:space="0" w:color="auto"/>
                  <w:bottom w:val="outset" w:sz="6" w:space="0" w:color="auto"/>
                  <w:right w:val="outset" w:sz="6" w:space="0" w:color="auto"/>
                </w:tcBorders>
                <w:vAlign w:val="center"/>
              </w:tcPr>
              <w:sdt>
                <w:sdtPr>
                  <w:rPr>
                    <w:rFonts w:hint="eastAsia"/>
                    <w:sz w:val="20"/>
                  </w:rPr>
                  <w:tag w:val="_PLD_a0e23642cf3c489989b802d1fac11593"/>
                  <w:id w:val="1104156790"/>
                  <w:lock w:val="sdtLocked"/>
                </w:sdtPr>
                <w:sdtContent>
                  <w:p w:rsidR="00A5598B" w:rsidRDefault="009C7CBC">
                    <w:pPr>
                      <w:ind w:firstLineChars="300" w:firstLine="600"/>
                      <w:rPr>
                        <w:sz w:val="20"/>
                      </w:rPr>
                    </w:pPr>
                    <w:r>
                      <w:rPr>
                        <w:rFonts w:hint="eastAsia"/>
                        <w:sz w:val="20"/>
                      </w:rPr>
                      <w:t>资产处置收益（损失以“－”号填列）</w:t>
                    </w:r>
                  </w:p>
                </w:sdtContent>
              </w:sdt>
            </w:tc>
            <w:tc>
              <w:tcPr>
                <w:tcW w:w="1985"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 w:val="20"/>
                  </w:rPr>
                </w:pPr>
              </w:p>
            </w:tc>
            <w:tc>
              <w:tcPr>
                <w:tcW w:w="1987"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 w:val="20"/>
                  </w:rPr>
                </w:pPr>
              </w:p>
            </w:tc>
            <w:tc>
              <w:tcPr>
                <w:tcW w:w="1982"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 w:val="20"/>
                  </w:rPr>
                </w:pPr>
              </w:p>
            </w:tc>
            <w:tc>
              <w:tcPr>
                <w:tcW w:w="1985"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 w:val="20"/>
                  </w:rPr>
                </w:pPr>
              </w:p>
            </w:tc>
          </w:tr>
          <w:tr w:rsidR="00A5598B">
            <w:sdt>
              <w:sdtPr>
                <w:rPr>
                  <w:sz w:val="20"/>
                </w:rPr>
                <w:tag w:val="_PLD_272b91d6d8884fb9ba2e72796d70ef58"/>
                <w:id w:val="-1356576651"/>
                <w:lock w:val="sdtLocked"/>
              </w:sdtPr>
              <w:sdtContent>
                <w:tc>
                  <w:tcPr>
                    <w:tcW w:w="2835" w:type="dxa"/>
                    <w:tcBorders>
                      <w:top w:val="outset" w:sz="6" w:space="0" w:color="auto"/>
                      <w:left w:val="outset" w:sz="6" w:space="0" w:color="auto"/>
                      <w:bottom w:val="outset" w:sz="6" w:space="0" w:color="auto"/>
                      <w:right w:val="outset" w:sz="6" w:space="0" w:color="auto"/>
                    </w:tcBorders>
                    <w:vAlign w:val="center"/>
                  </w:tcPr>
                  <w:p w:rsidR="00A5598B" w:rsidRDefault="009C7CBC">
                    <w:pPr>
                      <w:ind w:left="-19"/>
                      <w:rPr>
                        <w:sz w:val="20"/>
                      </w:rPr>
                    </w:pPr>
                    <w:r>
                      <w:rPr>
                        <w:rFonts w:hint="eastAsia"/>
                        <w:sz w:val="20"/>
                      </w:rPr>
                      <w:t>二、营业利润（亏损以“－”号填列）</w:t>
                    </w:r>
                  </w:p>
                </w:tc>
              </w:sdtContent>
            </w:sdt>
            <w:tc>
              <w:tcPr>
                <w:tcW w:w="1985"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1,426,369,346.44</w:t>
                </w:r>
              </w:p>
            </w:tc>
            <w:tc>
              <w:tcPr>
                <w:tcW w:w="1987"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1,018,669,093.26</w:t>
                </w:r>
              </w:p>
            </w:tc>
            <w:tc>
              <w:tcPr>
                <w:tcW w:w="1982"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3,824,838,744.89</w:t>
                </w:r>
              </w:p>
            </w:tc>
            <w:tc>
              <w:tcPr>
                <w:tcW w:w="1985"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1,408,449,038.48</w:t>
                </w:r>
              </w:p>
            </w:tc>
          </w:tr>
          <w:tr w:rsidR="00A5598B">
            <w:sdt>
              <w:sdtPr>
                <w:rPr>
                  <w:sz w:val="20"/>
                </w:rPr>
                <w:tag w:val="_PLD_4029b36b8f17413e8242c75afd95c91e"/>
                <w:id w:val="33007878"/>
                <w:lock w:val="sdtLocked"/>
              </w:sdtPr>
              <w:sdtContent>
                <w:tc>
                  <w:tcPr>
                    <w:tcW w:w="2835" w:type="dxa"/>
                    <w:tcBorders>
                      <w:top w:val="outset" w:sz="6" w:space="0" w:color="auto"/>
                      <w:left w:val="outset" w:sz="6" w:space="0" w:color="auto"/>
                      <w:bottom w:val="outset" w:sz="6" w:space="0" w:color="auto"/>
                      <w:right w:val="outset" w:sz="6" w:space="0" w:color="auto"/>
                    </w:tcBorders>
                    <w:vAlign w:val="center"/>
                  </w:tcPr>
                  <w:p w:rsidR="00A5598B" w:rsidRDefault="009C7CBC">
                    <w:pPr>
                      <w:ind w:left="-17" w:firstLineChars="100" w:firstLine="200"/>
                      <w:rPr>
                        <w:sz w:val="20"/>
                      </w:rPr>
                    </w:pPr>
                    <w:r>
                      <w:rPr>
                        <w:rFonts w:hint="eastAsia"/>
                        <w:sz w:val="20"/>
                      </w:rPr>
                      <w:t>加：营业外收入</w:t>
                    </w:r>
                  </w:p>
                </w:tc>
              </w:sdtContent>
            </w:sdt>
            <w:tc>
              <w:tcPr>
                <w:tcW w:w="1985"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1,684,330.97</w:t>
                </w:r>
              </w:p>
            </w:tc>
            <w:tc>
              <w:tcPr>
                <w:tcW w:w="1987"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4,457,076.90</w:t>
                </w:r>
              </w:p>
            </w:tc>
            <w:tc>
              <w:tcPr>
                <w:tcW w:w="1982"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3,891,071.53</w:t>
                </w:r>
              </w:p>
            </w:tc>
            <w:tc>
              <w:tcPr>
                <w:tcW w:w="1985"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11,182,482.65</w:t>
                </w:r>
              </w:p>
            </w:tc>
          </w:tr>
          <w:tr w:rsidR="00A5598B">
            <w:sdt>
              <w:sdtPr>
                <w:rPr>
                  <w:sz w:val="20"/>
                </w:rPr>
                <w:tag w:val="_PLD_27da48a478c7426a991dfaaeeda43f14"/>
                <w:id w:val="-1459254782"/>
                <w:lock w:val="sdtLocked"/>
              </w:sdtPr>
              <w:sdtContent>
                <w:tc>
                  <w:tcPr>
                    <w:tcW w:w="2835" w:type="dxa"/>
                    <w:tcBorders>
                      <w:top w:val="outset" w:sz="6" w:space="0" w:color="auto"/>
                      <w:left w:val="outset" w:sz="6" w:space="0" w:color="auto"/>
                      <w:bottom w:val="outset" w:sz="6" w:space="0" w:color="auto"/>
                      <w:right w:val="outset" w:sz="6" w:space="0" w:color="auto"/>
                    </w:tcBorders>
                    <w:vAlign w:val="center"/>
                  </w:tcPr>
                  <w:p w:rsidR="00A5598B" w:rsidRDefault="009C7CBC">
                    <w:pPr>
                      <w:ind w:left="-17" w:firstLineChars="100" w:firstLine="200"/>
                      <w:rPr>
                        <w:sz w:val="20"/>
                      </w:rPr>
                    </w:pPr>
                    <w:r>
                      <w:rPr>
                        <w:rFonts w:hint="eastAsia"/>
                        <w:sz w:val="20"/>
                      </w:rPr>
                      <w:t>减：营业外支出</w:t>
                    </w:r>
                  </w:p>
                </w:tc>
              </w:sdtContent>
            </w:sdt>
            <w:tc>
              <w:tcPr>
                <w:tcW w:w="1985"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 w:val="20"/>
                  </w:rPr>
                </w:pPr>
              </w:p>
            </w:tc>
            <w:tc>
              <w:tcPr>
                <w:tcW w:w="1987"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300,000.00</w:t>
                </w:r>
              </w:p>
            </w:tc>
            <w:tc>
              <w:tcPr>
                <w:tcW w:w="1982"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1,600.00</w:t>
                </w:r>
              </w:p>
            </w:tc>
            <w:tc>
              <w:tcPr>
                <w:tcW w:w="1985"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1,195,377.29</w:t>
                </w:r>
              </w:p>
            </w:tc>
          </w:tr>
          <w:tr w:rsidR="00A5598B">
            <w:sdt>
              <w:sdtPr>
                <w:rPr>
                  <w:sz w:val="20"/>
                </w:rPr>
                <w:tag w:val="_PLD_ef559063ec5f4f30bd5a6cda84da9cbb"/>
                <w:id w:val="-1113670671"/>
                <w:lock w:val="sdtLocked"/>
              </w:sdtPr>
              <w:sdtContent>
                <w:tc>
                  <w:tcPr>
                    <w:tcW w:w="2835" w:type="dxa"/>
                    <w:tcBorders>
                      <w:top w:val="outset" w:sz="6" w:space="0" w:color="auto"/>
                      <w:left w:val="outset" w:sz="6" w:space="0" w:color="auto"/>
                      <w:bottom w:val="outset" w:sz="6" w:space="0" w:color="auto"/>
                      <w:right w:val="outset" w:sz="6" w:space="0" w:color="auto"/>
                    </w:tcBorders>
                    <w:vAlign w:val="center"/>
                  </w:tcPr>
                  <w:p w:rsidR="00A5598B" w:rsidRDefault="009C7CBC">
                    <w:pPr>
                      <w:ind w:left="-19"/>
                      <w:rPr>
                        <w:sz w:val="20"/>
                      </w:rPr>
                    </w:pPr>
                    <w:r>
                      <w:rPr>
                        <w:rFonts w:hint="eastAsia"/>
                        <w:sz w:val="20"/>
                      </w:rPr>
                      <w:t>三、利润总额（亏损总额以“－”号填列）</w:t>
                    </w:r>
                  </w:p>
                </w:tc>
              </w:sdtContent>
            </w:sdt>
            <w:tc>
              <w:tcPr>
                <w:tcW w:w="1985"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1,428,053,677.41</w:t>
                </w:r>
              </w:p>
            </w:tc>
            <w:tc>
              <w:tcPr>
                <w:tcW w:w="1987"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1,022,826,170.16</w:t>
                </w:r>
              </w:p>
            </w:tc>
            <w:tc>
              <w:tcPr>
                <w:tcW w:w="1982"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3,828,728,216.42</w:t>
                </w:r>
              </w:p>
            </w:tc>
            <w:tc>
              <w:tcPr>
                <w:tcW w:w="1985"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1,418,436,143.84</w:t>
                </w:r>
              </w:p>
            </w:tc>
          </w:tr>
          <w:tr w:rsidR="00A5598B">
            <w:sdt>
              <w:sdtPr>
                <w:rPr>
                  <w:sz w:val="20"/>
                </w:rPr>
                <w:tag w:val="_PLD_f826ef681974488ebc371eda491a1684"/>
                <w:id w:val="1874416872"/>
                <w:lock w:val="sdtLocked"/>
              </w:sdtPr>
              <w:sdtContent>
                <w:tc>
                  <w:tcPr>
                    <w:tcW w:w="2835" w:type="dxa"/>
                    <w:tcBorders>
                      <w:top w:val="outset" w:sz="6" w:space="0" w:color="auto"/>
                      <w:left w:val="outset" w:sz="6" w:space="0" w:color="auto"/>
                      <w:bottom w:val="outset" w:sz="6" w:space="0" w:color="auto"/>
                      <w:right w:val="outset" w:sz="6" w:space="0" w:color="auto"/>
                    </w:tcBorders>
                    <w:vAlign w:val="center"/>
                  </w:tcPr>
                  <w:p w:rsidR="00A5598B" w:rsidRDefault="009C7CBC">
                    <w:pPr>
                      <w:ind w:left="-17" w:firstLineChars="100" w:firstLine="200"/>
                      <w:rPr>
                        <w:sz w:val="20"/>
                      </w:rPr>
                    </w:pPr>
                    <w:r>
                      <w:rPr>
                        <w:rFonts w:hint="eastAsia"/>
                        <w:sz w:val="20"/>
                      </w:rPr>
                      <w:t>减：所得税费用</w:t>
                    </w:r>
                  </w:p>
                </w:tc>
              </w:sdtContent>
            </w:sdt>
            <w:tc>
              <w:tcPr>
                <w:tcW w:w="1985"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214,208,051.61</w:t>
                </w:r>
              </w:p>
            </w:tc>
            <w:tc>
              <w:tcPr>
                <w:tcW w:w="1987"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163,224,786.97</w:t>
                </w:r>
              </w:p>
            </w:tc>
            <w:tc>
              <w:tcPr>
                <w:tcW w:w="1982"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574,309,232.46</w:t>
                </w:r>
              </w:p>
            </w:tc>
            <w:tc>
              <w:tcPr>
                <w:tcW w:w="1985"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163,224,786.97</w:t>
                </w:r>
              </w:p>
            </w:tc>
          </w:tr>
          <w:tr w:rsidR="00A5598B">
            <w:sdt>
              <w:sdtPr>
                <w:rPr>
                  <w:sz w:val="20"/>
                </w:rPr>
                <w:tag w:val="_PLD_3de47fac709b4c52846a2fe430af7fc3"/>
                <w:id w:val="-1785261185"/>
                <w:lock w:val="sdtLocked"/>
              </w:sdtPr>
              <w:sdtContent>
                <w:tc>
                  <w:tcPr>
                    <w:tcW w:w="2835" w:type="dxa"/>
                    <w:tcBorders>
                      <w:top w:val="outset" w:sz="6" w:space="0" w:color="auto"/>
                      <w:left w:val="outset" w:sz="6" w:space="0" w:color="auto"/>
                      <w:bottom w:val="outset" w:sz="6" w:space="0" w:color="auto"/>
                      <w:right w:val="outset" w:sz="6" w:space="0" w:color="auto"/>
                    </w:tcBorders>
                    <w:vAlign w:val="center"/>
                  </w:tcPr>
                  <w:p w:rsidR="00A5598B" w:rsidRDefault="009C7CBC">
                    <w:pPr>
                      <w:ind w:left="-19"/>
                      <w:rPr>
                        <w:sz w:val="20"/>
                      </w:rPr>
                    </w:pPr>
                    <w:r>
                      <w:rPr>
                        <w:rFonts w:hint="eastAsia"/>
                        <w:sz w:val="20"/>
                      </w:rPr>
                      <w:t>四、净利润（净亏损以“－”号填列）</w:t>
                    </w:r>
                  </w:p>
                </w:tc>
              </w:sdtContent>
            </w:sdt>
            <w:tc>
              <w:tcPr>
                <w:tcW w:w="1985"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1,213,845,625.80</w:t>
                </w:r>
              </w:p>
            </w:tc>
            <w:tc>
              <w:tcPr>
                <w:tcW w:w="1987"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859,601,383.19</w:t>
                </w:r>
              </w:p>
            </w:tc>
            <w:tc>
              <w:tcPr>
                <w:tcW w:w="1982"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3,254,418,983.96</w:t>
                </w:r>
              </w:p>
            </w:tc>
            <w:tc>
              <w:tcPr>
                <w:tcW w:w="1985"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1,255,211,356.87</w:t>
                </w:r>
              </w:p>
            </w:tc>
          </w:tr>
          <w:tr w:rsidR="00A5598B">
            <w:tc>
              <w:tcPr>
                <w:tcW w:w="2835" w:type="dxa"/>
                <w:tcBorders>
                  <w:top w:val="outset" w:sz="6" w:space="0" w:color="auto"/>
                  <w:left w:val="outset" w:sz="6" w:space="0" w:color="auto"/>
                  <w:bottom w:val="outset" w:sz="6" w:space="0" w:color="auto"/>
                  <w:right w:val="outset" w:sz="6" w:space="0" w:color="auto"/>
                </w:tcBorders>
                <w:vAlign w:val="center"/>
              </w:tcPr>
              <w:sdt>
                <w:sdtPr>
                  <w:rPr>
                    <w:rFonts w:hint="eastAsia"/>
                    <w:sz w:val="20"/>
                  </w:rPr>
                  <w:tag w:val="_PLD_c12a3c7db94f4f109de3ee7f7775174e"/>
                  <w:id w:val="688252412"/>
                  <w:lock w:val="sdtLocked"/>
                </w:sdtPr>
                <w:sdtContent>
                  <w:p w:rsidR="00A5598B" w:rsidRDefault="009C7CBC">
                    <w:pPr>
                      <w:ind w:left="-19" w:firstLineChars="100" w:firstLine="200"/>
                      <w:rPr>
                        <w:sz w:val="20"/>
                      </w:rPr>
                    </w:pPr>
                    <w:r>
                      <w:rPr>
                        <w:rFonts w:hint="eastAsia"/>
                        <w:sz w:val="20"/>
                      </w:rPr>
                      <w:t>（一）持续经营净利润（净</w:t>
                    </w:r>
                    <w:r>
                      <w:rPr>
                        <w:rFonts w:hint="eastAsia"/>
                        <w:sz w:val="20"/>
                      </w:rPr>
                      <w:lastRenderedPageBreak/>
                      <w:t>亏损以“－”号填列）</w:t>
                    </w:r>
                  </w:p>
                </w:sdtContent>
              </w:sdt>
            </w:tc>
            <w:tc>
              <w:tcPr>
                <w:tcW w:w="1985"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lastRenderedPageBreak/>
                  <w:t>1,213,845,625.80</w:t>
                </w:r>
              </w:p>
            </w:tc>
            <w:tc>
              <w:tcPr>
                <w:tcW w:w="1987"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859,601,383.19</w:t>
                </w:r>
              </w:p>
            </w:tc>
            <w:tc>
              <w:tcPr>
                <w:tcW w:w="1982"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3,254,418,983.96</w:t>
                </w:r>
              </w:p>
            </w:tc>
            <w:tc>
              <w:tcPr>
                <w:tcW w:w="1985"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1,255,211,356.87</w:t>
                </w:r>
              </w:p>
            </w:tc>
          </w:tr>
          <w:tr w:rsidR="00A5598B">
            <w:tc>
              <w:tcPr>
                <w:tcW w:w="2835" w:type="dxa"/>
                <w:tcBorders>
                  <w:top w:val="outset" w:sz="6" w:space="0" w:color="auto"/>
                  <w:left w:val="outset" w:sz="6" w:space="0" w:color="auto"/>
                  <w:bottom w:val="outset" w:sz="6" w:space="0" w:color="auto"/>
                  <w:right w:val="outset" w:sz="6" w:space="0" w:color="auto"/>
                </w:tcBorders>
                <w:vAlign w:val="center"/>
              </w:tcPr>
              <w:sdt>
                <w:sdtPr>
                  <w:rPr>
                    <w:rFonts w:hint="eastAsia"/>
                    <w:sz w:val="20"/>
                  </w:rPr>
                  <w:tag w:val="_PLD_1938a6d496e84f0ba6b79176c485d84f"/>
                  <w:id w:val="1818762221"/>
                  <w:lock w:val="sdtLocked"/>
                </w:sdtPr>
                <w:sdtContent>
                  <w:p w:rsidR="00A5598B" w:rsidRDefault="009C7CBC">
                    <w:pPr>
                      <w:ind w:left="-19" w:firstLineChars="100" w:firstLine="200"/>
                      <w:rPr>
                        <w:sz w:val="20"/>
                      </w:rPr>
                    </w:pPr>
                    <w:r>
                      <w:rPr>
                        <w:rFonts w:hint="eastAsia"/>
                        <w:sz w:val="20"/>
                      </w:rPr>
                      <w:t>（二）终止经营净利润（净亏损以“－”号填列）</w:t>
                    </w:r>
                  </w:p>
                </w:sdtContent>
              </w:sdt>
            </w:tc>
            <w:tc>
              <w:tcPr>
                <w:tcW w:w="1985"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 w:val="20"/>
                  </w:rPr>
                </w:pPr>
              </w:p>
            </w:tc>
            <w:tc>
              <w:tcPr>
                <w:tcW w:w="1987"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 w:val="20"/>
                  </w:rPr>
                </w:pPr>
              </w:p>
            </w:tc>
            <w:tc>
              <w:tcPr>
                <w:tcW w:w="1982"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 w:val="20"/>
                  </w:rPr>
                </w:pPr>
              </w:p>
            </w:tc>
            <w:tc>
              <w:tcPr>
                <w:tcW w:w="1985"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 w:val="20"/>
                  </w:rPr>
                </w:pPr>
              </w:p>
            </w:tc>
          </w:tr>
          <w:tr w:rsidR="00A5598B">
            <w:sdt>
              <w:sdtPr>
                <w:rPr>
                  <w:sz w:val="20"/>
                </w:rPr>
                <w:tag w:val="_PLD_dbbe4d399bf74c4f9d430149beb726f2"/>
                <w:id w:val="-1884544137"/>
                <w:lock w:val="sdtLocked"/>
              </w:sdtPr>
              <w:sdtContent>
                <w:tc>
                  <w:tcPr>
                    <w:tcW w:w="2835" w:type="dxa"/>
                    <w:tcBorders>
                      <w:top w:val="outset" w:sz="6" w:space="0" w:color="auto"/>
                      <w:left w:val="outset" w:sz="6" w:space="0" w:color="auto"/>
                      <w:bottom w:val="outset" w:sz="6" w:space="0" w:color="auto"/>
                      <w:right w:val="outset" w:sz="6" w:space="0" w:color="auto"/>
                    </w:tcBorders>
                    <w:vAlign w:val="center"/>
                  </w:tcPr>
                  <w:p w:rsidR="00A5598B" w:rsidRDefault="009C7CBC">
                    <w:pPr>
                      <w:ind w:leftChars="-19" w:left="-2" w:hangingChars="19" w:hanging="38"/>
                      <w:rPr>
                        <w:sz w:val="20"/>
                      </w:rPr>
                    </w:pPr>
                    <w:r>
                      <w:rPr>
                        <w:rFonts w:hint="eastAsia"/>
                        <w:sz w:val="20"/>
                      </w:rPr>
                      <w:t>五、其他综合收益的税后净额</w:t>
                    </w:r>
                  </w:p>
                </w:tc>
              </w:sdtContent>
            </w:sdt>
            <w:tc>
              <w:tcPr>
                <w:tcW w:w="1985"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 w:val="20"/>
                  </w:rPr>
                </w:pPr>
              </w:p>
            </w:tc>
            <w:tc>
              <w:tcPr>
                <w:tcW w:w="1987"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 w:val="20"/>
                  </w:rPr>
                </w:pPr>
              </w:p>
            </w:tc>
            <w:tc>
              <w:tcPr>
                <w:tcW w:w="1982"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 w:val="20"/>
                  </w:rPr>
                </w:pPr>
              </w:p>
            </w:tc>
            <w:tc>
              <w:tcPr>
                <w:tcW w:w="1985"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 w:val="20"/>
                  </w:rPr>
                </w:pPr>
              </w:p>
            </w:tc>
          </w:tr>
          <w:tr w:rsidR="00A5598B">
            <w:tc>
              <w:tcPr>
                <w:tcW w:w="2835" w:type="dxa"/>
                <w:tcBorders>
                  <w:top w:val="outset" w:sz="6" w:space="0" w:color="auto"/>
                  <w:left w:val="outset" w:sz="6" w:space="0" w:color="auto"/>
                  <w:bottom w:val="outset" w:sz="6" w:space="0" w:color="auto"/>
                  <w:right w:val="outset" w:sz="6" w:space="0" w:color="auto"/>
                </w:tcBorders>
                <w:vAlign w:val="center"/>
              </w:tcPr>
              <w:sdt>
                <w:sdtPr>
                  <w:rPr>
                    <w:rFonts w:hint="eastAsia"/>
                    <w:sz w:val="20"/>
                  </w:rPr>
                  <w:tag w:val="_PLD_9bf8648718ea4fccbc717de24b3f57e3"/>
                  <w:id w:val="-605119766"/>
                  <w:lock w:val="sdtLocked"/>
                </w:sdtPr>
                <w:sdtContent>
                  <w:p w:rsidR="00A5598B" w:rsidRDefault="009C7CBC">
                    <w:pPr>
                      <w:ind w:firstLineChars="100" w:firstLine="200"/>
                      <w:rPr>
                        <w:sz w:val="20"/>
                      </w:rPr>
                    </w:pPr>
                    <w:r>
                      <w:rPr>
                        <w:rFonts w:hint="eastAsia"/>
                        <w:sz w:val="20"/>
                      </w:rPr>
                      <w:t>（一）不能重分类进损益的其他综合收益</w:t>
                    </w:r>
                  </w:p>
                </w:sdtContent>
              </w:sdt>
            </w:tc>
            <w:tc>
              <w:tcPr>
                <w:tcW w:w="1985"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 w:val="20"/>
                  </w:rPr>
                </w:pPr>
              </w:p>
            </w:tc>
            <w:tc>
              <w:tcPr>
                <w:tcW w:w="1987"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 w:val="20"/>
                  </w:rPr>
                </w:pPr>
              </w:p>
            </w:tc>
            <w:tc>
              <w:tcPr>
                <w:tcW w:w="1982"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 w:val="20"/>
                  </w:rPr>
                </w:pPr>
              </w:p>
            </w:tc>
            <w:tc>
              <w:tcPr>
                <w:tcW w:w="1985"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 w:val="20"/>
                  </w:rPr>
                </w:pPr>
              </w:p>
            </w:tc>
          </w:tr>
          <w:tr w:rsidR="00A5598B">
            <w:tc>
              <w:tcPr>
                <w:tcW w:w="2835" w:type="dxa"/>
                <w:tcBorders>
                  <w:top w:val="outset" w:sz="6" w:space="0" w:color="auto"/>
                  <w:left w:val="outset" w:sz="6" w:space="0" w:color="auto"/>
                  <w:bottom w:val="outset" w:sz="6" w:space="0" w:color="auto"/>
                  <w:right w:val="outset" w:sz="6" w:space="0" w:color="auto"/>
                </w:tcBorders>
                <w:vAlign w:val="center"/>
              </w:tcPr>
              <w:sdt>
                <w:sdtPr>
                  <w:rPr>
                    <w:rFonts w:hint="eastAsia"/>
                    <w:sz w:val="20"/>
                  </w:rPr>
                  <w:tag w:val="_PLD_bbf19b70d36340b980fc30bc5c16037c"/>
                  <w:id w:val="1651865124"/>
                  <w:lock w:val="sdtLocked"/>
                </w:sdtPr>
                <w:sdtContent>
                  <w:p w:rsidR="00A5598B" w:rsidRDefault="009C7CBC">
                    <w:pPr>
                      <w:ind w:left="-19" w:firstLineChars="200" w:firstLine="400"/>
                      <w:rPr>
                        <w:sz w:val="20"/>
                      </w:rPr>
                    </w:pPr>
                    <w:r>
                      <w:rPr>
                        <w:rFonts w:hint="eastAsia"/>
                        <w:sz w:val="20"/>
                      </w:rPr>
                      <w:t>1.</w:t>
                    </w:r>
                    <w:r>
                      <w:rPr>
                        <w:rFonts w:hint="eastAsia"/>
                        <w:sz w:val="20"/>
                      </w:rPr>
                      <w:t>重新计量设定受益计划变动额</w:t>
                    </w:r>
                  </w:p>
                </w:sdtContent>
              </w:sdt>
            </w:tc>
            <w:tc>
              <w:tcPr>
                <w:tcW w:w="1985"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 w:val="20"/>
                  </w:rPr>
                </w:pPr>
              </w:p>
            </w:tc>
            <w:tc>
              <w:tcPr>
                <w:tcW w:w="1987"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 w:val="20"/>
                  </w:rPr>
                </w:pPr>
              </w:p>
            </w:tc>
            <w:tc>
              <w:tcPr>
                <w:tcW w:w="1982"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 w:val="20"/>
                  </w:rPr>
                </w:pPr>
              </w:p>
            </w:tc>
            <w:tc>
              <w:tcPr>
                <w:tcW w:w="1985"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 w:val="20"/>
                  </w:rPr>
                </w:pPr>
              </w:p>
            </w:tc>
          </w:tr>
          <w:tr w:rsidR="00A5598B">
            <w:tc>
              <w:tcPr>
                <w:tcW w:w="2835" w:type="dxa"/>
                <w:tcBorders>
                  <w:top w:val="outset" w:sz="6" w:space="0" w:color="auto"/>
                  <w:left w:val="outset" w:sz="6" w:space="0" w:color="auto"/>
                  <w:bottom w:val="outset" w:sz="6" w:space="0" w:color="auto"/>
                  <w:right w:val="outset" w:sz="6" w:space="0" w:color="auto"/>
                </w:tcBorders>
                <w:vAlign w:val="center"/>
              </w:tcPr>
              <w:sdt>
                <w:sdtPr>
                  <w:rPr>
                    <w:rFonts w:hint="eastAsia"/>
                    <w:sz w:val="20"/>
                  </w:rPr>
                  <w:tag w:val="_PLD_2a2d24fb9071431a91d8d3531b534b9a"/>
                  <w:id w:val="-1787960197"/>
                  <w:lock w:val="sdtLocked"/>
                </w:sdtPr>
                <w:sdtContent>
                  <w:p w:rsidR="00A5598B" w:rsidRDefault="009C7CBC">
                    <w:pPr>
                      <w:ind w:left="-19" w:firstLineChars="200" w:firstLine="400"/>
                      <w:rPr>
                        <w:sz w:val="20"/>
                      </w:rPr>
                    </w:pPr>
                    <w:r>
                      <w:rPr>
                        <w:rFonts w:hint="eastAsia"/>
                        <w:sz w:val="20"/>
                      </w:rPr>
                      <w:t>2.</w:t>
                    </w:r>
                    <w:r>
                      <w:rPr>
                        <w:rFonts w:hint="eastAsia"/>
                        <w:sz w:val="20"/>
                      </w:rPr>
                      <w:t>权益法下不能转损益的其他综合收益</w:t>
                    </w:r>
                  </w:p>
                </w:sdtContent>
              </w:sdt>
            </w:tc>
            <w:tc>
              <w:tcPr>
                <w:tcW w:w="1985"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 w:val="20"/>
                  </w:rPr>
                </w:pPr>
              </w:p>
            </w:tc>
            <w:tc>
              <w:tcPr>
                <w:tcW w:w="1987"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 w:val="20"/>
                  </w:rPr>
                </w:pPr>
              </w:p>
            </w:tc>
            <w:tc>
              <w:tcPr>
                <w:tcW w:w="1982"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 w:val="20"/>
                  </w:rPr>
                </w:pPr>
              </w:p>
            </w:tc>
            <w:tc>
              <w:tcPr>
                <w:tcW w:w="1985"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 w:val="20"/>
                  </w:rPr>
                </w:pPr>
              </w:p>
            </w:tc>
          </w:tr>
          <w:tr w:rsidR="00A5598B">
            <w:tc>
              <w:tcPr>
                <w:tcW w:w="2835" w:type="dxa"/>
                <w:tcBorders>
                  <w:top w:val="outset" w:sz="6" w:space="0" w:color="auto"/>
                  <w:left w:val="outset" w:sz="6" w:space="0" w:color="auto"/>
                  <w:bottom w:val="outset" w:sz="6" w:space="0" w:color="auto"/>
                  <w:right w:val="outset" w:sz="6" w:space="0" w:color="auto"/>
                </w:tcBorders>
                <w:vAlign w:val="center"/>
              </w:tcPr>
              <w:sdt>
                <w:sdtPr>
                  <w:rPr>
                    <w:rFonts w:hint="eastAsia"/>
                    <w:sz w:val="20"/>
                  </w:rPr>
                  <w:tag w:val="_PLD_67239f01c898490d82e85637224e595b"/>
                  <w:id w:val="-1596773171"/>
                  <w:lock w:val="sdtLocked"/>
                </w:sdtPr>
                <w:sdtContent>
                  <w:p w:rsidR="00A5598B" w:rsidRDefault="009C7CBC">
                    <w:pPr>
                      <w:ind w:firstLineChars="100" w:firstLine="200"/>
                      <w:rPr>
                        <w:sz w:val="20"/>
                      </w:rPr>
                    </w:pPr>
                    <w:r>
                      <w:rPr>
                        <w:rFonts w:hint="eastAsia"/>
                        <w:sz w:val="20"/>
                      </w:rPr>
                      <w:t>（二）将重分类进损益的其他综合收益</w:t>
                    </w:r>
                  </w:p>
                </w:sdtContent>
              </w:sdt>
            </w:tc>
            <w:tc>
              <w:tcPr>
                <w:tcW w:w="1985"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 w:val="20"/>
                  </w:rPr>
                </w:pPr>
              </w:p>
            </w:tc>
            <w:tc>
              <w:tcPr>
                <w:tcW w:w="1987"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 w:val="20"/>
                  </w:rPr>
                </w:pPr>
              </w:p>
            </w:tc>
            <w:tc>
              <w:tcPr>
                <w:tcW w:w="1982"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 w:val="20"/>
                  </w:rPr>
                </w:pPr>
              </w:p>
            </w:tc>
            <w:tc>
              <w:tcPr>
                <w:tcW w:w="1985"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 w:val="20"/>
                  </w:rPr>
                </w:pPr>
              </w:p>
            </w:tc>
          </w:tr>
          <w:tr w:rsidR="00A5598B">
            <w:tc>
              <w:tcPr>
                <w:tcW w:w="2835" w:type="dxa"/>
                <w:tcBorders>
                  <w:top w:val="outset" w:sz="6" w:space="0" w:color="auto"/>
                  <w:left w:val="outset" w:sz="6" w:space="0" w:color="auto"/>
                  <w:bottom w:val="outset" w:sz="6" w:space="0" w:color="auto"/>
                  <w:right w:val="outset" w:sz="6" w:space="0" w:color="auto"/>
                </w:tcBorders>
                <w:vAlign w:val="center"/>
              </w:tcPr>
              <w:sdt>
                <w:sdtPr>
                  <w:rPr>
                    <w:rFonts w:hint="eastAsia"/>
                    <w:sz w:val="20"/>
                  </w:rPr>
                  <w:tag w:val="_PLD_b73c2b655a5744e8898e5b33184cdf75"/>
                  <w:id w:val="124974838"/>
                  <w:lock w:val="sdtLocked"/>
                </w:sdtPr>
                <w:sdtContent>
                  <w:p w:rsidR="00A5598B" w:rsidRDefault="009C7CBC">
                    <w:pPr>
                      <w:ind w:left="-19" w:firstLineChars="200" w:firstLine="400"/>
                      <w:rPr>
                        <w:sz w:val="20"/>
                      </w:rPr>
                    </w:pPr>
                    <w:r>
                      <w:rPr>
                        <w:rFonts w:hint="eastAsia"/>
                        <w:sz w:val="20"/>
                      </w:rPr>
                      <w:t>1.</w:t>
                    </w:r>
                    <w:r>
                      <w:rPr>
                        <w:rFonts w:hint="eastAsia"/>
                        <w:sz w:val="20"/>
                      </w:rPr>
                      <w:t>权益法下可转损益的其他综合收益</w:t>
                    </w:r>
                  </w:p>
                </w:sdtContent>
              </w:sdt>
            </w:tc>
            <w:tc>
              <w:tcPr>
                <w:tcW w:w="1985"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 w:val="20"/>
                  </w:rPr>
                </w:pPr>
              </w:p>
            </w:tc>
            <w:tc>
              <w:tcPr>
                <w:tcW w:w="1987"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 w:val="20"/>
                  </w:rPr>
                </w:pPr>
              </w:p>
            </w:tc>
            <w:tc>
              <w:tcPr>
                <w:tcW w:w="1982"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 w:val="20"/>
                  </w:rPr>
                </w:pPr>
              </w:p>
            </w:tc>
            <w:tc>
              <w:tcPr>
                <w:tcW w:w="1985"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 w:val="20"/>
                  </w:rPr>
                </w:pPr>
              </w:p>
            </w:tc>
          </w:tr>
          <w:tr w:rsidR="00A5598B">
            <w:sdt>
              <w:sdtPr>
                <w:rPr>
                  <w:sz w:val="20"/>
                </w:rPr>
                <w:tag w:val="_PLD_93e35e8348e3466286216ee1b5870c88"/>
                <w:id w:val="-1307233326"/>
                <w:lock w:val="sdtLocked"/>
              </w:sdtPr>
              <w:sdtContent>
                <w:tc>
                  <w:tcPr>
                    <w:tcW w:w="2835" w:type="dxa"/>
                    <w:tcBorders>
                      <w:top w:val="outset" w:sz="6" w:space="0" w:color="auto"/>
                      <w:left w:val="outset" w:sz="6" w:space="0" w:color="auto"/>
                      <w:bottom w:val="outset" w:sz="6" w:space="0" w:color="auto"/>
                      <w:right w:val="outset" w:sz="6" w:space="0" w:color="auto"/>
                    </w:tcBorders>
                    <w:vAlign w:val="center"/>
                  </w:tcPr>
                  <w:p w:rsidR="00A5598B" w:rsidRDefault="009C7CBC">
                    <w:pPr>
                      <w:ind w:left="-19" w:firstLineChars="200" w:firstLine="400"/>
                      <w:rPr>
                        <w:sz w:val="20"/>
                      </w:rPr>
                    </w:pPr>
                    <w:r>
                      <w:rPr>
                        <w:sz w:val="20"/>
                      </w:rPr>
                      <w:t>2.</w:t>
                    </w:r>
                    <w:r>
                      <w:rPr>
                        <w:sz w:val="20"/>
                      </w:rPr>
                      <w:t>可供出售金融资产公允价值变动损益</w:t>
                    </w:r>
                  </w:p>
                </w:tc>
              </w:sdtContent>
            </w:sdt>
            <w:tc>
              <w:tcPr>
                <w:tcW w:w="1985"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 w:val="20"/>
                  </w:rPr>
                </w:pPr>
              </w:p>
            </w:tc>
            <w:tc>
              <w:tcPr>
                <w:tcW w:w="1987"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 w:val="20"/>
                  </w:rPr>
                </w:pPr>
              </w:p>
            </w:tc>
            <w:tc>
              <w:tcPr>
                <w:tcW w:w="1982"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 w:val="20"/>
                  </w:rPr>
                </w:pPr>
              </w:p>
            </w:tc>
            <w:tc>
              <w:tcPr>
                <w:tcW w:w="1985"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 w:val="20"/>
                  </w:rPr>
                </w:pPr>
              </w:p>
            </w:tc>
          </w:tr>
          <w:tr w:rsidR="00A5598B">
            <w:sdt>
              <w:sdtPr>
                <w:rPr>
                  <w:sz w:val="20"/>
                </w:rPr>
                <w:tag w:val="_PLD_eea77ea13f1b4145bb6739b1ba98d44b"/>
                <w:id w:val="1354993966"/>
                <w:lock w:val="sdtLocked"/>
              </w:sdtPr>
              <w:sdtContent>
                <w:tc>
                  <w:tcPr>
                    <w:tcW w:w="2835" w:type="dxa"/>
                    <w:tcBorders>
                      <w:top w:val="outset" w:sz="6" w:space="0" w:color="auto"/>
                      <w:left w:val="outset" w:sz="6" w:space="0" w:color="auto"/>
                      <w:bottom w:val="outset" w:sz="6" w:space="0" w:color="auto"/>
                      <w:right w:val="outset" w:sz="6" w:space="0" w:color="auto"/>
                    </w:tcBorders>
                    <w:vAlign w:val="center"/>
                  </w:tcPr>
                  <w:p w:rsidR="00A5598B" w:rsidRDefault="009C7CBC">
                    <w:pPr>
                      <w:ind w:left="-19" w:firstLineChars="200" w:firstLine="400"/>
                      <w:rPr>
                        <w:sz w:val="20"/>
                      </w:rPr>
                    </w:pPr>
                    <w:r>
                      <w:rPr>
                        <w:sz w:val="20"/>
                      </w:rPr>
                      <w:t>3.</w:t>
                    </w:r>
                    <w:r>
                      <w:rPr>
                        <w:sz w:val="20"/>
                      </w:rPr>
                      <w:t>持有至到期投资重分类为可供出售金融资产损益</w:t>
                    </w:r>
                  </w:p>
                </w:tc>
              </w:sdtContent>
            </w:sdt>
            <w:tc>
              <w:tcPr>
                <w:tcW w:w="1985"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 w:val="20"/>
                  </w:rPr>
                </w:pPr>
              </w:p>
            </w:tc>
            <w:tc>
              <w:tcPr>
                <w:tcW w:w="1987"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 w:val="20"/>
                  </w:rPr>
                </w:pPr>
              </w:p>
            </w:tc>
            <w:tc>
              <w:tcPr>
                <w:tcW w:w="1982"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 w:val="20"/>
                  </w:rPr>
                </w:pPr>
              </w:p>
            </w:tc>
            <w:tc>
              <w:tcPr>
                <w:tcW w:w="1985"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 w:val="20"/>
                  </w:rPr>
                </w:pPr>
              </w:p>
            </w:tc>
          </w:tr>
          <w:tr w:rsidR="00A5598B">
            <w:sdt>
              <w:sdtPr>
                <w:rPr>
                  <w:sz w:val="20"/>
                </w:rPr>
                <w:tag w:val="_PLD_bf4bd2c31fb341e2b72dd8e1a9b06719"/>
                <w:id w:val="-231000413"/>
                <w:lock w:val="sdtLocked"/>
              </w:sdtPr>
              <w:sdtContent>
                <w:tc>
                  <w:tcPr>
                    <w:tcW w:w="2835" w:type="dxa"/>
                    <w:tcBorders>
                      <w:top w:val="outset" w:sz="6" w:space="0" w:color="auto"/>
                      <w:left w:val="outset" w:sz="6" w:space="0" w:color="auto"/>
                      <w:bottom w:val="outset" w:sz="6" w:space="0" w:color="auto"/>
                      <w:right w:val="outset" w:sz="6" w:space="0" w:color="auto"/>
                    </w:tcBorders>
                    <w:vAlign w:val="center"/>
                  </w:tcPr>
                  <w:p w:rsidR="00A5598B" w:rsidRDefault="009C7CBC">
                    <w:pPr>
                      <w:ind w:left="-19" w:firstLineChars="200" w:firstLine="400"/>
                      <w:rPr>
                        <w:sz w:val="20"/>
                      </w:rPr>
                    </w:pPr>
                    <w:r>
                      <w:rPr>
                        <w:sz w:val="20"/>
                      </w:rPr>
                      <w:t>4.</w:t>
                    </w:r>
                    <w:r>
                      <w:rPr>
                        <w:sz w:val="20"/>
                      </w:rPr>
                      <w:t>现金流量套期损益的有效部分</w:t>
                    </w:r>
                  </w:p>
                </w:tc>
              </w:sdtContent>
            </w:sdt>
            <w:tc>
              <w:tcPr>
                <w:tcW w:w="1985"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 w:val="20"/>
                  </w:rPr>
                </w:pPr>
              </w:p>
            </w:tc>
            <w:tc>
              <w:tcPr>
                <w:tcW w:w="1987"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 w:val="20"/>
                  </w:rPr>
                </w:pPr>
              </w:p>
            </w:tc>
            <w:tc>
              <w:tcPr>
                <w:tcW w:w="1982"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 w:val="20"/>
                  </w:rPr>
                </w:pPr>
              </w:p>
            </w:tc>
            <w:tc>
              <w:tcPr>
                <w:tcW w:w="1985"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 w:val="20"/>
                  </w:rPr>
                </w:pPr>
              </w:p>
            </w:tc>
          </w:tr>
          <w:tr w:rsidR="00A5598B">
            <w:sdt>
              <w:sdtPr>
                <w:rPr>
                  <w:sz w:val="20"/>
                </w:rPr>
                <w:tag w:val="_PLD_e0dd75ed29574ccb86e1f4d58aec3b5e"/>
                <w:id w:val="1773823981"/>
                <w:lock w:val="sdtLocked"/>
              </w:sdtPr>
              <w:sdtContent>
                <w:tc>
                  <w:tcPr>
                    <w:tcW w:w="2835" w:type="dxa"/>
                    <w:tcBorders>
                      <w:top w:val="outset" w:sz="6" w:space="0" w:color="auto"/>
                      <w:left w:val="outset" w:sz="6" w:space="0" w:color="auto"/>
                      <w:bottom w:val="outset" w:sz="6" w:space="0" w:color="auto"/>
                      <w:right w:val="outset" w:sz="6" w:space="0" w:color="auto"/>
                    </w:tcBorders>
                    <w:vAlign w:val="center"/>
                  </w:tcPr>
                  <w:p w:rsidR="00A5598B" w:rsidRDefault="009C7CBC">
                    <w:pPr>
                      <w:ind w:left="-19" w:firstLineChars="200" w:firstLine="400"/>
                      <w:rPr>
                        <w:sz w:val="20"/>
                      </w:rPr>
                    </w:pPr>
                    <w:r>
                      <w:rPr>
                        <w:sz w:val="20"/>
                      </w:rPr>
                      <w:t>5.</w:t>
                    </w:r>
                    <w:r>
                      <w:rPr>
                        <w:sz w:val="20"/>
                      </w:rPr>
                      <w:t>外币财务报表折算差额</w:t>
                    </w:r>
                  </w:p>
                </w:tc>
              </w:sdtContent>
            </w:sdt>
            <w:tc>
              <w:tcPr>
                <w:tcW w:w="1985"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 w:val="20"/>
                  </w:rPr>
                </w:pPr>
              </w:p>
            </w:tc>
            <w:tc>
              <w:tcPr>
                <w:tcW w:w="1987"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 w:val="20"/>
                  </w:rPr>
                </w:pPr>
              </w:p>
            </w:tc>
            <w:tc>
              <w:tcPr>
                <w:tcW w:w="1982"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 w:val="20"/>
                  </w:rPr>
                </w:pPr>
              </w:p>
            </w:tc>
            <w:tc>
              <w:tcPr>
                <w:tcW w:w="1985"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 w:val="20"/>
                  </w:rPr>
                </w:pPr>
              </w:p>
            </w:tc>
          </w:tr>
          <w:tr w:rsidR="00A5598B">
            <w:sdt>
              <w:sdtPr>
                <w:rPr>
                  <w:sz w:val="20"/>
                </w:rPr>
                <w:tag w:val="_PLD_44e5a9ba57034d49a63da450bdba35bc"/>
                <w:id w:val="1440184988"/>
                <w:lock w:val="sdtLocked"/>
              </w:sdtPr>
              <w:sdtContent>
                <w:tc>
                  <w:tcPr>
                    <w:tcW w:w="2835" w:type="dxa"/>
                    <w:tcBorders>
                      <w:top w:val="outset" w:sz="6" w:space="0" w:color="auto"/>
                      <w:left w:val="outset" w:sz="6" w:space="0" w:color="auto"/>
                      <w:bottom w:val="outset" w:sz="6" w:space="0" w:color="auto"/>
                      <w:right w:val="outset" w:sz="6" w:space="0" w:color="auto"/>
                    </w:tcBorders>
                    <w:vAlign w:val="center"/>
                  </w:tcPr>
                  <w:p w:rsidR="00A5598B" w:rsidRDefault="009C7CBC">
                    <w:pPr>
                      <w:ind w:left="-19"/>
                      <w:rPr>
                        <w:sz w:val="20"/>
                      </w:rPr>
                    </w:pPr>
                    <w:r>
                      <w:rPr>
                        <w:rFonts w:hint="eastAsia"/>
                        <w:sz w:val="20"/>
                      </w:rPr>
                      <w:t>六、综合收益总额</w:t>
                    </w:r>
                  </w:p>
                </w:tc>
              </w:sdtContent>
            </w:sdt>
            <w:tc>
              <w:tcPr>
                <w:tcW w:w="1985"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1,213,845,625.80</w:t>
                </w:r>
              </w:p>
            </w:tc>
            <w:tc>
              <w:tcPr>
                <w:tcW w:w="1987"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859,601,383.19</w:t>
                </w:r>
              </w:p>
            </w:tc>
            <w:tc>
              <w:tcPr>
                <w:tcW w:w="1982"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3,254,418,983.96</w:t>
                </w:r>
              </w:p>
            </w:tc>
            <w:tc>
              <w:tcPr>
                <w:tcW w:w="1985"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1,255,211,356.87</w:t>
                </w:r>
              </w:p>
            </w:tc>
          </w:tr>
          <w:tr w:rsidR="00A5598B">
            <w:sdt>
              <w:sdtPr>
                <w:rPr>
                  <w:sz w:val="20"/>
                </w:rPr>
                <w:tag w:val="_PLD_d9504bc27ce447789efe29a83c9a7082"/>
                <w:id w:val="369271706"/>
                <w:lock w:val="sdtLocked"/>
              </w:sdtPr>
              <w:sdtContent>
                <w:tc>
                  <w:tcPr>
                    <w:tcW w:w="2835" w:type="dxa"/>
                    <w:tcBorders>
                      <w:top w:val="outset" w:sz="6" w:space="0" w:color="auto"/>
                      <w:left w:val="outset" w:sz="6" w:space="0" w:color="auto"/>
                      <w:bottom w:val="outset" w:sz="6" w:space="0" w:color="auto"/>
                      <w:right w:val="outset" w:sz="6" w:space="0" w:color="auto"/>
                    </w:tcBorders>
                    <w:vAlign w:val="center"/>
                  </w:tcPr>
                  <w:p w:rsidR="00A5598B" w:rsidRDefault="009C7CBC">
                    <w:pPr>
                      <w:ind w:leftChars="-19" w:left="-2" w:hangingChars="19" w:hanging="38"/>
                      <w:rPr>
                        <w:sz w:val="20"/>
                      </w:rPr>
                    </w:pPr>
                    <w:r>
                      <w:rPr>
                        <w:rFonts w:hint="eastAsia"/>
                        <w:sz w:val="20"/>
                      </w:rPr>
                      <w:t>七</w:t>
                    </w:r>
                    <w:r>
                      <w:rPr>
                        <w:sz w:val="20"/>
                      </w:rPr>
                      <w:t>、每股收益：</w:t>
                    </w:r>
                  </w:p>
                </w:tc>
              </w:sdtContent>
            </w:sdt>
            <w:tc>
              <w:tcPr>
                <w:tcW w:w="1985"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 xml:space="preserve">　</w:t>
                </w:r>
              </w:p>
            </w:tc>
            <w:tc>
              <w:tcPr>
                <w:tcW w:w="1987"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 xml:space="preserve">　</w:t>
                </w:r>
              </w:p>
            </w:tc>
            <w:tc>
              <w:tcPr>
                <w:tcW w:w="1982"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 xml:space="preserve">　</w:t>
                </w:r>
              </w:p>
            </w:tc>
            <w:tc>
              <w:tcPr>
                <w:tcW w:w="1985"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 xml:space="preserve">　</w:t>
                </w:r>
              </w:p>
            </w:tc>
          </w:tr>
          <w:tr w:rsidR="00A5598B">
            <w:sdt>
              <w:sdtPr>
                <w:rPr>
                  <w:sz w:val="20"/>
                </w:rPr>
                <w:tag w:val="_PLD_171d4422322e414395e76699491bf64c"/>
                <w:id w:val="-1399206415"/>
                <w:lock w:val="sdtLocked"/>
              </w:sdtPr>
              <w:sdtContent>
                <w:tc>
                  <w:tcPr>
                    <w:tcW w:w="2835"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100" w:firstLine="200"/>
                      <w:rPr>
                        <w:sz w:val="20"/>
                      </w:rPr>
                    </w:pPr>
                    <w:r>
                      <w:rPr>
                        <w:sz w:val="20"/>
                      </w:rPr>
                      <w:t>（一）基本每股收益</w:t>
                    </w:r>
                    <w:r>
                      <w:rPr>
                        <w:rFonts w:hint="eastAsia"/>
                        <w:sz w:val="20"/>
                      </w:rPr>
                      <w:t>(</w:t>
                    </w:r>
                    <w:r>
                      <w:rPr>
                        <w:rFonts w:hint="eastAsia"/>
                        <w:sz w:val="20"/>
                      </w:rPr>
                      <w:t>元</w:t>
                    </w:r>
                    <w:r>
                      <w:rPr>
                        <w:rFonts w:hint="eastAsia"/>
                        <w:sz w:val="20"/>
                      </w:rPr>
                      <w:t>/</w:t>
                    </w:r>
                    <w:r>
                      <w:rPr>
                        <w:rFonts w:hint="eastAsia"/>
                        <w:sz w:val="20"/>
                      </w:rPr>
                      <w:t>股</w:t>
                    </w:r>
                    <w:r>
                      <w:rPr>
                        <w:rFonts w:hint="eastAsia"/>
                        <w:sz w:val="20"/>
                      </w:rPr>
                      <w:t>)</w:t>
                    </w:r>
                  </w:p>
                </w:tc>
              </w:sdtContent>
            </w:sdt>
            <w:tc>
              <w:tcPr>
                <w:tcW w:w="1985"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0.4736</w:t>
                </w:r>
              </w:p>
            </w:tc>
            <w:tc>
              <w:tcPr>
                <w:tcW w:w="1987"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0.3354</w:t>
                </w:r>
              </w:p>
            </w:tc>
            <w:tc>
              <w:tcPr>
                <w:tcW w:w="1982"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1.2699</w:t>
                </w:r>
              </w:p>
            </w:tc>
            <w:tc>
              <w:tcPr>
                <w:tcW w:w="1985"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0.4898</w:t>
                </w:r>
              </w:p>
            </w:tc>
          </w:tr>
          <w:tr w:rsidR="00A5598B">
            <w:sdt>
              <w:sdtPr>
                <w:rPr>
                  <w:sz w:val="20"/>
                </w:rPr>
                <w:tag w:val="_PLD_9c0691dee76d4fef9dd005a10351ebab"/>
                <w:id w:val="-203330204"/>
                <w:lock w:val="sdtLocked"/>
              </w:sdtPr>
              <w:sdtContent>
                <w:tc>
                  <w:tcPr>
                    <w:tcW w:w="2835" w:type="dxa"/>
                    <w:tcBorders>
                      <w:top w:val="outset" w:sz="6" w:space="0" w:color="auto"/>
                      <w:left w:val="outset" w:sz="6" w:space="0" w:color="auto"/>
                      <w:bottom w:val="outset" w:sz="6" w:space="0" w:color="auto"/>
                      <w:right w:val="outset" w:sz="6" w:space="0" w:color="auto"/>
                    </w:tcBorders>
                    <w:vAlign w:val="center"/>
                  </w:tcPr>
                  <w:p w:rsidR="00A5598B" w:rsidRDefault="009C7CBC">
                    <w:pPr>
                      <w:ind w:firstLineChars="100" w:firstLine="200"/>
                      <w:rPr>
                        <w:sz w:val="20"/>
                      </w:rPr>
                    </w:pPr>
                    <w:r>
                      <w:rPr>
                        <w:sz w:val="20"/>
                      </w:rPr>
                      <w:t>（二）稀释每股收益</w:t>
                    </w:r>
                    <w:r>
                      <w:rPr>
                        <w:rFonts w:hint="eastAsia"/>
                        <w:sz w:val="20"/>
                      </w:rPr>
                      <w:t>(</w:t>
                    </w:r>
                    <w:r>
                      <w:rPr>
                        <w:rFonts w:hint="eastAsia"/>
                        <w:sz w:val="20"/>
                      </w:rPr>
                      <w:t>元</w:t>
                    </w:r>
                    <w:r>
                      <w:rPr>
                        <w:rFonts w:hint="eastAsia"/>
                        <w:sz w:val="20"/>
                      </w:rPr>
                      <w:t>/</w:t>
                    </w:r>
                    <w:r>
                      <w:rPr>
                        <w:rFonts w:hint="eastAsia"/>
                        <w:sz w:val="20"/>
                      </w:rPr>
                      <w:t>股</w:t>
                    </w:r>
                    <w:r>
                      <w:rPr>
                        <w:rFonts w:hint="eastAsia"/>
                        <w:sz w:val="20"/>
                      </w:rPr>
                      <w:t>)</w:t>
                    </w:r>
                  </w:p>
                </w:tc>
              </w:sdtContent>
            </w:sdt>
            <w:tc>
              <w:tcPr>
                <w:tcW w:w="1985"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0.4736</w:t>
                </w:r>
              </w:p>
            </w:tc>
            <w:tc>
              <w:tcPr>
                <w:tcW w:w="1987"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0.3354</w:t>
                </w:r>
              </w:p>
            </w:tc>
            <w:tc>
              <w:tcPr>
                <w:tcW w:w="1982"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1.2699</w:t>
                </w:r>
              </w:p>
            </w:tc>
            <w:tc>
              <w:tcPr>
                <w:tcW w:w="1985"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 w:val="20"/>
                  </w:rPr>
                </w:pPr>
                <w:r>
                  <w:rPr>
                    <w:color w:val="auto"/>
                    <w:sz w:val="20"/>
                  </w:rPr>
                  <w:t>0.4898</w:t>
                </w:r>
              </w:p>
            </w:tc>
          </w:tr>
        </w:tbl>
        <w:p w:rsidR="00A5598B" w:rsidRDefault="00A5598B"/>
        <w:p w:rsidR="00A5598B" w:rsidRDefault="009C7CBC">
          <w:pPr>
            <w:snapToGrid w:val="0"/>
            <w:spacing w:line="240" w:lineRule="atLeast"/>
            <w:ind w:rightChars="-73" w:right="-153"/>
            <w:rPr>
              <w:rFonts w:ascii="仿宋_GB2312" w:eastAsia="仿宋_GB2312" w:hAnsi="宋体-方正超大字符集" w:cs="宋体-方正超大字符集"/>
            </w:rPr>
          </w:pPr>
          <w:r>
            <w:t>法定代表人</w:t>
          </w:r>
          <w:r>
            <w:rPr>
              <w:rFonts w:hint="eastAsia"/>
            </w:rPr>
            <w:t>：</w:t>
          </w:r>
          <w:sdt>
            <w:sdtPr>
              <w:rPr>
                <w:rFonts w:hint="eastAsia"/>
              </w:rPr>
              <w:alias w:val="公司法定代表人"/>
              <w:tag w:val="_GBC_c71b913e5ad54edbadcbf034f7c1b52f"/>
              <w:id w:val="1123271990"/>
              <w:lock w:val="sdtLocked"/>
              <w:placeholder>
                <w:docPart w:val="GBC22222222222222222222222222222"/>
              </w:placeholder>
              <w:text/>
            </w:sdtPr>
            <w:sdtContent>
              <w:r>
                <w:rPr>
                  <w:rFonts w:hint="eastAsia"/>
                </w:rPr>
                <w:t>陈有升</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6de2126ac23444c08327483d95f86762"/>
              <w:id w:val="986207671"/>
              <w:lock w:val="sdtLocked"/>
              <w:placeholder>
                <w:docPart w:val="GBC22222222222222222222222222222"/>
              </w:placeholder>
              <w:text/>
            </w:sdtPr>
            <w:sdtContent>
              <w:r>
                <w:rPr>
                  <w:rFonts w:hint="eastAsia"/>
                </w:rPr>
                <w:t>王海英</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d3d4e31d346a4ebb9b0fd6bf960b0967"/>
              <w:id w:val="-1743485496"/>
              <w:lock w:val="sdtLocked"/>
              <w:placeholder>
                <w:docPart w:val="GBC22222222222222222222222222222"/>
              </w:placeholder>
              <w:text/>
            </w:sdtPr>
            <w:sdtContent>
              <w:r>
                <w:rPr>
                  <w:rFonts w:hint="eastAsia"/>
                </w:rPr>
                <w:t>杜忠军</w:t>
              </w:r>
            </w:sdtContent>
          </w:sdt>
        </w:p>
        <w:p w:rsidR="00A5598B" w:rsidRDefault="00A5598B"/>
      </w:sdtContent>
    </w:sdt>
    <w:p w:rsidR="00A5598B" w:rsidRDefault="00A5598B"/>
    <w:sdt>
      <w:sdtPr>
        <w:rPr>
          <w:rFonts w:hint="eastAsia"/>
          <w:b/>
          <w:bCs/>
        </w:rPr>
        <w:tag w:val="_GBC_e56a17a0fe4c4df7969aa8df8c4fbd1c"/>
        <w:id w:val="-1106802057"/>
        <w:lock w:val="sdtLocked"/>
        <w:placeholder>
          <w:docPart w:val="GBC22222222222222222222222222222"/>
        </w:placeholder>
      </w:sdtPr>
      <w:sdtEndPr>
        <w:rPr>
          <w:rFonts w:hint="default"/>
          <w:b w:val="0"/>
          <w:bCs w:val="0"/>
        </w:rPr>
      </w:sdtEndPr>
      <w:sdtContent>
        <w:p w:rsidR="00A5598B" w:rsidRDefault="009C7CBC">
          <w:pPr>
            <w:jc w:val="center"/>
            <w:outlineLvl w:val="2"/>
            <w:rPr>
              <w:b/>
              <w:bCs/>
            </w:rPr>
          </w:pPr>
          <w:r>
            <w:rPr>
              <w:b/>
              <w:bCs/>
            </w:rPr>
            <w:t>现金流量表</w:t>
          </w:r>
        </w:p>
        <w:p w:rsidR="00A5598B" w:rsidRDefault="009C7CBC">
          <w:pPr>
            <w:jc w:val="center"/>
          </w:pPr>
          <w:r>
            <w:t>201</w:t>
          </w:r>
          <w:r>
            <w:rPr>
              <w:rFonts w:hint="eastAsia"/>
            </w:rPr>
            <w:t>8</w:t>
          </w:r>
          <w:r>
            <w:t>年</w:t>
          </w:r>
          <w:r>
            <w:rPr>
              <w:rFonts w:hint="eastAsia"/>
            </w:rPr>
            <w:t>1</w:t>
          </w:r>
          <w:r>
            <w:rPr>
              <w:rFonts w:hint="eastAsia"/>
            </w:rPr>
            <w:t>—</w:t>
          </w:r>
          <w:r>
            <w:rPr>
              <w:rFonts w:hint="eastAsia"/>
            </w:rPr>
            <w:t>9</w:t>
          </w:r>
          <w:r>
            <w:t>月</w:t>
          </w:r>
        </w:p>
        <w:p w:rsidR="00A5598B" w:rsidRDefault="009C7CBC">
          <w:pPr>
            <w:rPr>
              <w:b/>
              <w:bCs/>
            </w:rPr>
          </w:pPr>
          <w:r>
            <w:rPr>
              <w:rFonts w:hint="eastAsia"/>
            </w:rPr>
            <w:t>编制单位：</w:t>
          </w:r>
          <w:sdt>
            <w:sdtPr>
              <w:rPr>
                <w:rFonts w:hint="eastAsia"/>
              </w:rPr>
              <w:alias w:val="公司法定中文名称"/>
              <w:tag w:val="_GBC_c86003af8dce478fb44b4408d2ea86dc"/>
              <w:id w:val="-964879826"/>
              <w:lock w:val="sdtLocked"/>
              <w:placeholder>
                <w:docPart w:val="GBC22222222222222222222222222222"/>
              </w:placeholder>
              <w:text/>
            </w:sdtPr>
            <w:sdtContent>
              <w:r>
                <w:rPr>
                  <w:rFonts w:hint="eastAsia"/>
                </w:rPr>
                <w:t>柳州钢铁股份有限公司</w:t>
              </w:r>
            </w:sdtContent>
          </w:sdt>
        </w:p>
        <w:p w:rsidR="00A5598B" w:rsidRDefault="009C7CBC">
          <w:pPr>
            <w:wordWrap w:val="0"/>
            <w:jc w:val="right"/>
          </w:pPr>
          <w:r>
            <w:t>单位</w:t>
          </w:r>
          <w:r>
            <w:t>:</w:t>
          </w:r>
          <w:sdt>
            <w:sdtPr>
              <w:rPr>
                <w:rFonts w:hint="eastAsia"/>
              </w:rPr>
              <w:alias w:val="单位_现金流量表"/>
              <w:tag w:val="_GBC_16888a66d00a4aa7900a7fc9e95569ff"/>
              <w:id w:val="3160770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w:t>
          </w:r>
          <w:r>
            <w:t>币种</w:t>
          </w:r>
          <w:r>
            <w:t>:</w:t>
          </w:r>
          <w:sdt>
            <w:sdtPr>
              <w:alias w:val="币种_现金流量表"/>
              <w:tag w:val="_GBC_7325f363240c414eaebd4276b0e68907"/>
              <w:id w:val="3160794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w:t>
          </w:r>
          <w:r>
            <w:rPr>
              <w:rFonts w:hint="eastAsia"/>
            </w:rPr>
            <w:t>审计类型：</w:t>
          </w:r>
          <w:sdt>
            <w:sdtPr>
              <w:rPr>
                <w:rFonts w:hint="eastAsia"/>
              </w:rPr>
              <w:alias w:val="审计类型_现金流量表"/>
              <w:tag w:val="_GBC_71b356f0de134406ba9c1f61667419b7"/>
              <w:id w:val="1411810359"/>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92"/>
            <w:gridCol w:w="2514"/>
            <w:gridCol w:w="2543"/>
          </w:tblGrid>
          <w:tr w:rsidR="00A5598B">
            <w:sdt>
              <w:sdtPr>
                <w:tag w:val="_PLD_c2b824f40333410686eddb92ac8d9361"/>
                <w:id w:val="833881822"/>
                <w:lock w:val="sdtLocked"/>
              </w:sdtPr>
              <w:sdtContent>
                <w:tc>
                  <w:tcPr>
                    <w:tcW w:w="3992" w:type="dxa"/>
                    <w:tcBorders>
                      <w:top w:val="outset" w:sz="6" w:space="0" w:color="auto"/>
                      <w:left w:val="outset" w:sz="6" w:space="0" w:color="auto"/>
                      <w:bottom w:val="outset" w:sz="6" w:space="0" w:color="auto"/>
                      <w:right w:val="outset" w:sz="6" w:space="0" w:color="auto"/>
                    </w:tcBorders>
                  </w:tcPr>
                  <w:p w:rsidR="00A5598B" w:rsidRDefault="009C7CBC">
                    <w:pPr>
                      <w:jc w:val="center"/>
                      <w:rPr>
                        <w:b/>
                        <w:bCs/>
                        <w:szCs w:val="21"/>
                      </w:rPr>
                    </w:pPr>
                    <w:r>
                      <w:rPr>
                        <w:b/>
                        <w:bCs/>
                        <w:szCs w:val="21"/>
                      </w:rPr>
                      <w:t>项目</w:t>
                    </w:r>
                  </w:p>
                </w:tc>
              </w:sdtContent>
            </w:sdt>
            <w:sdt>
              <w:sdtPr>
                <w:tag w:val="_PLD_c1ad620b2a5d4e48b639e5a576fde668"/>
                <w:id w:val="-1201473449"/>
                <w:lock w:val="sdtLocked"/>
              </w:sdtPr>
              <w:sdtContent>
                <w:tc>
                  <w:tcPr>
                    <w:tcW w:w="2514" w:type="dxa"/>
                    <w:tcBorders>
                      <w:top w:val="outset" w:sz="6" w:space="0" w:color="auto"/>
                      <w:left w:val="outset" w:sz="6" w:space="0" w:color="auto"/>
                      <w:bottom w:val="outset" w:sz="6" w:space="0" w:color="auto"/>
                      <w:right w:val="outset" w:sz="6" w:space="0" w:color="auto"/>
                    </w:tcBorders>
                  </w:tcPr>
                  <w:p w:rsidR="00A5598B" w:rsidRDefault="009C7CBC">
                    <w:pPr>
                      <w:autoSpaceDE w:val="0"/>
                      <w:autoSpaceDN w:val="0"/>
                      <w:adjustRightInd w:val="0"/>
                      <w:jc w:val="center"/>
                      <w:rPr>
                        <w:rFonts w:cs="宋体"/>
                        <w:b/>
                        <w:bCs/>
                        <w:szCs w:val="21"/>
                      </w:rPr>
                    </w:pPr>
                    <w:r>
                      <w:rPr>
                        <w:rFonts w:cs="宋体" w:hint="eastAsia"/>
                        <w:b/>
                        <w:bCs/>
                        <w:szCs w:val="21"/>
                      </w:rPr>
                      <w:t>年初至报告期期末金额</w:t>
                    </w:r>
                  </w:p>
                  <w:p w:rsidR="00A5598B" w:rsidRDefault="009C7CBC">
                    <w:pPr>
                      <w:jc w:val="center"/>
                      <w:rPr>
                        <w:rFonts w:cs="宋体"/>
                        <w:szCs w:val="21"/>
                      </w:rPr>
                    </w:pPr>
                    <w:r>
                      <w:rPr>
                        <w:rFonts w:cs="宋体" w:hint="eastAsia"/>
                        <w:b/>
                        <w:bCs/>
                        <w:szCs w:val="21"/>
                      </w:rPr>
                      <w:t>（</w:t>
                    </w:r>
                    <w:r>
                      <w:rPr>
                        <w:rFonts w:cs="宋体" w:hint="eastAsia"/>
                        <w:b/>
                        <w:bCs/>
                        <w:szCs w:val="21"/>
                      </w:rPr>
                      <w:t>1-9</w:t>
                    </w:r>
                    <w:r>
                      <w:rPr>
                        <w:rFonts w:cs="宋体" w:hint="eastAsia"/>
                        <w:b/>
                        <w:bCs/>
                        <w:szCs w:val="21"/>
                      </w:rPr>
                      <w:t>月）</w:t>
                    </w:r>
                  </w:p>
                </w:tc>
              </w:sdtContent>
            </w:sdt>
            <w:sdt>
              <w:sdtPr>
                <w:tag w:val="_PLD_a25ece2aec5b4df58ee538c9a21bbba3"/>
                <w:id w:val="-1758895047"/>
                <w:lock w:val="sdtLocked"/>
              </w:sdtPr>
              <w:sdtContent>
                <w:tc>
                  <w:tcPr>
                    <w:tcW w:w="2543" w:type="dxa"/>
                    <w:tcBorders>
                      <w:top w:val="outset" w:sz="6" w:space="0" w:color="auto"/>
                      <w:left w:val="outset" w:sz="6" w:space="0" w:color="auto"/>
                      <w:bottom w:val="outset" w:sz="6" w:space="0" w:color="auto"/>
                      <w:right w:val="outset" w:sz="6" w:space="0" w:color="auto"/>
                    </w:tcBorders>
                  </w:tcPr>
                  <w:p w:rsidR="00A5598B" w:rsidRDefault="009C7CBC">
                    <w:pPr>
                      <w:jc w:val="center"/>
                      <w:rPr>
                        <w:rFonts w:cs="宋体"/>
                        <w:szCs w:val="21"/>
                      </w:rPr>
                    </w:pPr>
                    <w:r>
                      <w:rPr>
                        <w:rFonts w:cs="宋体" w:hint="eastAsia"/>
                        <w:b/>
                        <w:bCs/>
                        <w:szCs w:val="21"/>
                      </w:rPr>
                      <w:t>上年年初至报告期期末金额（</w:t>
                    </w:r>
                    <w:r>
                      <w:rPr>
                        <w:rFonts w:cs="宋体" w:hint="eastAsia"/>
                        <w:b/>
                        <w:bCs/>
                        <w:szCs w:val="21"/>
                      </w:rPr>
                      <w:t>1-9</w:t>
                    </w:r>
                    <w:r>
                      <w:rPr>
                        <w:rFonts w:cs="宋体" w:hint="eastAsia"/>
                        <w:b/>
                        <w:bCs/>
                        <w:szCs w:val="21"/>
                      </w:rPr>
                      <w:t>月）</w:t>
                    </w:r>
                  </w:p>
                </w:tc>
              </w:sdtContent>
            </w:sdt>
          </w:tr>
          <w:tr w:rsidR="00A5598B">
            <w:sdt>
              <w:sdtPr>
                <w:tag w:val="_PLD_2cd9ad2999694f73be66fea823a2e1cc"/>
                <w:id w:val="1043252405"/>
                <w:lock w:val="sdtLocked"/>
              </w:sdtPr>
              <w:sdtContent>
                <w:tc>
                  <w:tcPr>
                    <w:tcW w:w="3992" w:type="dxa"/>
                    <w:tcBorders>
                      <w:top w:val="outset" w:sz="6" w:space="0" w:color="auto"/>
                      <w:left w:val="outset" w:sz="6" w:space="0" w:color="auto"/>
                      <w:bottom w:val="outset" w:sz="6" w:space="0" w:color="auto"/>
                      <w:right w:val="outset" w:sz="6" w:space="0" w:color="auto"/>
                    </w:tcBorders>
                  </w:tcPr>
                  <w:p w:rsidR="00A5598B" w:rsidRDefault="009C7CBC">
                    <w:pPr>
                      <w:rPr>
                        <w:szCs w:val="21"/>
                      </w:rPr>
                    </w:pPr>
                    <w:r>
                      <w:rPr>
                        <w:rFonts w:hint="eastAsia"/>
                        <w:b/>
                        <w:bCs/>
                        <w:szCs w:val="21"/>
                      </w:rPr>
                      <w:t>一、经营活动产生的现金流量：</w:t>
                    </w:r>
                  </w:p>
                </w:tc>
              </w:sdtContent>
            </w:sdt>
            <w:tc>
              <w:tcPr>
                <w:tcW w:w="2514" w:type="dxa"/>
                <w:tcBorders>
                  <w:top w:val="outset" w:sz="6" w:space="0" w:color="auto"/>
                  <w:left w:val="outset" w:sz="6" w:space="0" w:color="auto"/>
                  <w:bottom w:val="outset" w:sz="6" w:space="0" w:color="auto"/>
                  <w:right w:val="outset" w:sz="6" w:space="0" w:color="auto"/>
                </w:tcBorders>
              </w:tcPr>
              <w:p w:rsidR="00A5598B" w:rsidRDefault="00A5598B">
                <w:pPr>
                  <w:rPr>
                    <w:szCs w:val="21"/>
                  </w:rPr>
                </w:pPr>
              </w:p>
            </w:tc>
            <w:tc>
              <w:tcPr>
                <w:tcW w:w="2543" w:type="dxa"/>
                <w:tcBorders>
                  <w:top w:val="outset" w:sz="6" w:space="0" w:color="auto"/>
                  <w:left w:val="outset" w:sz="6" w:space="0" w:color="auto"/>
                  <w:bottom w:val="outset" w:sz="6" w:space="0" w:color="auto"/>
                  <w:right w:val="outset" w:sz="6" w:space="0" w:color="auto"/>
                </w:tcBorders>
              </w:tcPr>
              <w:p w:rsidR="00A5598B" w:rsidRDefault="00A5598B">
                <w:pPr>
                  <w:rPr>
                    <w:szCs w:val="21"/>
                  </w:rPr>
                </w:pPr>
              </w:p>
            </w:tc>
          </w:tr>
          <w:tr w:rsidR="00A5598B">
            <w:sdt>
              <w:sdtPr>
                <w:tag w:val="_PLD_4d8525a5a2b34944a9407c30401c22c8"/>
                <w:id w:val="-1438749510"/>
                <w:lock w:val="sdtLocked"/>
              </w:sdtPr>
              <w:sdtContent>
                <w:tc>
                  <w:tcPr>
                    <w:tcW w:w="3992" w:type="dxa"/>
                    <w:tcBorders>
                      <w:top w:val="outset" w:sz="6" w:space="0" w:color="auto"/>
                      <w:left w:val="outset" w:sz="6" w:space="0" w:color="auto"/>
                      <w:bottom w:val="outset" w:sz="6" w:space="0" w:color="auto"/>
                      <w:right w:val="outset" w:sz="6" w:space="0" w:color="auto"/>
                    </w:tcBorders>
                  </w:tcPr>
                  <w:p w:rsidR="00A5598B" w:rsidRDefault="009C7CBC">
                    <w:pPr>
                      <w:ind w:firstLineChars="100" w:firstLine="210"/>
                      <w:rPr>
                        <w:szCs w:val="21"/>
                      </w:rPr>
                    </w:pPr>
                    <w:r>
                      <w:rPr>
                        <w:rFonts w:hint="eastAsia"/>
                        <w:szCs w:val="21"/>
                      </w:rPr>
                      <w:t>销售商品、提供劳务收到的现金</w:t>
                    </w:r>
                  </w:p>
                </w:tc>
              </w:sdtContent>
            </w:sdt>
            <w:tc>
              <w:tcPr>
                <w:tcW w:w="2514"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24,401,504,478.87</w:t>
                </w:r>
              </w:p>
            </w:tc>
            <w:tc>
              <w:tcPr>
                <w:tcW w:w="2543"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22,149,650,584.20</w:t>
                </w:r>
              </w:p>
            </w:tc>
          </w:tr>
          <w:tr w:rsidR="00A5598B">
            <w:sdt>
              <w:sdtPr>
                <w:tag w:val="_PLD_dbada804fe394f60a67a57c0ee0cc071"/>
                <w:id w:val="1920054401"/>
                <w:lock w:val="sdtLocked"/>
              </w:sdtPr>
              <w:sdtContent>
                <w:tc>
                  <w:tcPr>
                    <w:tcW w:w="3992" w:type="dxa"/>
                    <w:tcBorders>
                      <w:top w:val="outset" w:sz="6" w:space="0" w:color="auto"/>
                      <w:left w:val="outset" w:sz="6" w:space="0" w:color="auto"/>
                      <w:bottom w:val="outset" w:sz="6" w:space="0" w:color="auto"/>
                      <w:right w:val="outset" w:sz="6" w:space="0" w:color="auto"/>
                    </w:tcBorders>
                  </w:tcPr>
                  <w:p w:rsidR="00A5598B" w:rsidRDefault="009C7CBC">
                    <w:pPr>
                      <w:ind w:firstLineChars="100" w:firstLine="210"/>
                      <w:rPr>
                        <w:szCs w:val="21"/>
                      </w:rPr>
                    </w:pPr>
                    <w:r>
                      <w:rPr>
                        <w:rFonts w:hint="eastAsia"/>
                        <w:szCs w:val="21"/>
                      </w:rPr>
                      <w:t>收到的税费返还</w:t>
                    </w:r>
                  </w:p>
                </w:tc>
              </w:sdtContent>
            </w:sdt>
            <w:tc>
              <w:tcPr>
                <w:tcW w:w="2514"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22,829,997.48</w:t>
                </w:r>
              </w:p>
            </w:tc>
            <w:tc>
              <w:tcPr>
                <w:tcW w:w="2543"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8,947,216.93</w:t>
                </w:r>
              </w:p>
            </w:tc>
          </w:tr>
          <w:tr w:rsidR="00A5598B">
            <w:sdt>
              <w:sdtPr>
                <w:tag w:val="_PLD_d780dade2c6c4e308a429f175e770063"/>
                <w:id w:val="628364549"/>
                <w:lock w:val="sdtLocked"/>
              </w:sdtPr>
              <w:sdtContent>
                <w:tc>
                  <w:tcPr>
                    <w:tcW w:w="3992" w:type="dxa"/>
                    <w:tcBorders>
                      <w:top w:val="outset" w:sz="6" w:space="0" w:color="auto"/>
                      <w:left w:val="outset" w:sz="6" w:space="0" w:color="auto"/>
                      <w:bottom w:val="outset" w:sz="6" w:space="0" w:color="auto"/>
                      <w:right w:val="outset" w:sz="6" w:space="0" w:color="auto"/>
                    </w:tcBorders>
                  </w:tcPr>
                  <w:p w:rsidR="00A5598B" w:rsidRDefault="009C7CBC">
                    <w:pPr>
                      <w:ind w:firstLineChars="100" w:firstLine="210"/>
                      <w:rPr>
                        <w:szCs w:val="21"/>
                      </w:rPr>
                    </w:pPr>
                    <w:r>
                      <w:rPr>
                        <w:rFonts w:hint="eastAsia"/>
                        <w:szCs w:val="21"/>
                      </w:rPr>
                      <w:t>收到其他与经营活动有关的现金</w:t>
                    </w:r>
                  </w:p>
                </w:tc>
              </w:sdtContent>
            </w:sdt>
            <w:tc>
              <w:tcPr>
                <w:tcW w:w="2514"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52,360,477.39</w:t>
                </w:r>
              </w:p>
            </w:tc>
            <w:tc>
              <w:tcPr>
                <w:tcW w:w="2543"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214,607,443.03</w:t>
                </w:r>
              </w:p>
            </w:tc>
          </w:tr>
          <w:tr w:rsidR="00A5598B">
            <w:sdt>
              <w:sdtPr>
                <w:tag w:val="_PLD_2942ac7306d6494ca949a250e7fc474f"/>
                <w:id w:val="-1417315841"/>
                <w:lock w:val="sdtLocked"/>
              </w:sdtPr>
              <w:sdtContent>
                <w:tc>
                  <w:tcPr>
                    <w:tcW w:w="3992" w:type="dxa"/>
                    <w:tcBorders>
                      <w:top w:val="outset" w:sz="6" w:space="0" w:color="auto"/>
                      <w:left w:val="outset" w:sz="6" w:space="0" w:color="auto"/>
                      <w:bottom w:val="outset" w:sz="6" w:space="0" w:color="auto"/>
                      <w:right w:val="outset" w:sz="6" w:space="0" w:color="auto"/>
                    </w:tcBorders>
                  </w:tcPr>
                  <w:p w:rsidR="00A5598B" w:rsidRDefault="009C7CBC">
                    <w:pPr>
                      <w:ind w:firstLineChars="200" w:firstLine="420"/>
                      <w:rPr>
                        <w:szCs w:val="21"/>
                      </w:rPr>
                    </w:pPr>
                    <w:r>
                      <w:rPr>
                        <w:rFonts w:hint="eastAsia"/>
                        <w:szCs w:val="21"/>
                      </w:rPr>
                      <w:t>经营活动现金流入小计</w:t>
                    </w:r>
                  </w:p>
                </w:tc>
              </w:sdtContent>
            </w:sdt>
            <w:tc>
              <w:tcPr>
                <w:tcW w:w="2514"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24,476,694,953.74</w:t>
                </w:r>
              </w:p>
            </w:tc>
            <w:tc>
              <w:tcPr>
                <w:tcW w:w="2543"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22,373,205,244.16</w:t>
                </w:r>
              </w:p>
            </w:tc>
          </w:tr>
          <w:tr w:rsidR="00A5598B">
            <w:sdt>
              <w:sdtPr>
                <w:tag w:val="_PLD_6cd82d4a59ef486ba8f674125518b68e"/>
                <w:id w:val="-1933884036"/>
                <w:lock w:val="sdtLocked"/>
              </w:sdtPr>
              <w:sdtContent>
                <w:tc>
                  <w:tcPr>
                    <w:tcW w:w="3992" w:type="dxa"/>
                    <w:tcBorders>
                      <w:top w:val="outset" w:sz="6" w:space="0" w:color="auto"/>
                      <w:left w:val="outset" w:sz="6" w:space="0" w:color="auto"/>
                      <w:bottom w:val="outset" w:sz="6" w:space="0" w:color="auto"/>
                      <w:right w:val="outset" w:sz="6" w:space="0" w:color="auto"/>
                    </w:tcBorders>
                  </w:tcPr>
                  <w:p w:rsidR="00A5598B" w:rsidRDefault="009C7CBC">
                    <w:pPr>
                      <w:ind w:firstLineChars="100" w:firstLine="210"/>
                      <w:rPr>
                        <w:szCs w:val="21"/>
                      </w:rPr>
                    </w:pPr>
                    <w:r>
                      <w:rPr>
                        <w:rFonts w:hint="eastAsia"/>
                        <w:szCs w:val="21"/>
                      </w:rPr>
                      <w:t>购买商品、接受劳务支付的现金</w:t>
                    </w:r>
                  </w:p>
                </w:tc>
              </w:sdtContent>
            </w:sdt>
            <w:tc>
              <w:tcPr>
                <w:tcW w:w="2514"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16,655,550,114.26</w:t>
                </w:r>
              </w:p>
            </w:tc>
            <w:tc>
              <w:tcPr>
                <w:tcW w:w="2543"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17,478,868,463.64</w:t>
                </w:r>
              </w:p>
            </w:tc>
          </w:tr>
          <w:tr w:rsidR="00A5598B">
            <w:sdt>
              <w:sdtPr>
                <w:tag w:val="_PLD_33012d7e1df441c5a5a5d2f13dad5b54"/>
                <w:id w:val="-198326768"/>
                <w:lock w:val="sdtLocked"/>
              </w:sdtPr>
              <w:sdtContent>
                <w:tc>
                  <w:tcPr>
                    <w:tcW w:w="3992" w:type="dxa"/>
                    <w:tcBorders>
                      <w:top w:val="outset" w:sz="6" w:space="0" w:color="auto"/>
                      <w:left w:val="outset" w:sz="6" w:space="0" w:color="auto"/>
                      <w:bottom w:val="outset" w:sz="6" w:space="0" w:color="auto"/>
                      <w:right w:val="outset" w:sz="6" w:space="0" w:color="auto"/>
                    </w:tcBorders>
                  </w:tcPr>
                  <w:p w:rsidR="00A5598B" w:rsidRDefault="009C7CBC">
                    <w:pPr>
                      <w:ind w:firstLineChars="100" w:firstLine="210"/>
                      <w:rPr>
                        <w:szCs w:val="21"/>
                      </w:rPr>
                    </w:pPr>
                    <w:r>
                      <w:rPr>
                        <w:rFonts w:hint="eastAsia"/>
                        <w:szCs w:val="21"/>
                      </w:rPr>
                      <w:t>支付给职工以及为职工支付的现金</w:t>
                    </w:r>
                  </w:p>
                </w:tc>
              </w:sdtContent>
            </w:sdt>
            <w:tc>
              <w:tcPr>
                <w:tcW w:w="2514"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1,416,331,787.65</w:t>
                </w:r>
              </w:p>
            </w:tc>
            <w:tc>
              <w:tcPr>
                <w:tcW w:w="2543"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1,090,611,539.97</w:t>
                </w:r>
              </w:p>
            </w:tc>
          </w:tr>
          <w:tr w:rsidR="00A5598B">
            <w:sdt>
              <w:sdtPr>
                <w:tag w:val="_PLD_dbfe8836ae5b444b96a5462464669e15"/>
                <w:id w:val="-1449386882"/>
                <w:lock w:val="sdtLocked"/>
              </w:sdtPr>
              <w:sdtContent>
                <w:tc>
                  <w:tcPr>
                    <w:tcW w:w="3992" w:type="dxa"/>
                    <w:tcBorders>
                      <w:top w:val="outset" w:sz="6" w:space="0" w:color="auto"/>
                      <w:left w:val="outset" w:sz="6" w:space="0" w:color="auto"/>
                      <w:bottom w:val="outset" w:sz="6" w:space="0" w:color="auto"/>
                      <w:right w:val="outset" w:sz="6" w:space="0" w:color="auto"/>
                    </w:tcBorders>
                  </w:tcPr>
                  <w:p w:rsidR="00A5598B" w:rsidRDefault="009C7CBC">
                    <w:pPr>
                      <w:ind w:firstLineChars="100" w:firstLine="210"/>
                      <w:rPr>
                        <w:szCs w:val="21"/>
                      </w:rPr>
                    </w:pPr>
                    <w:r>
                      <w:rPr>
                        <w:rFonts w:hint="eastAsia"/>
                        <w:szCs w:val="21"/>
                      </w:rPr>
                      <w:t>支付的各项税费</w:t>
                    </w:r>
                  </w:p>
                </w:tc>
              </w:sdtContent>
            </w:sdt>
            <w:tc>
              <w:tcPr>
                <w:tcW w:w="2514"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1,595,329,250.49</w:t>
                </w:r>
              </w:p>
            </w:tc>
            <w:tc>
              <w:tcPr>
                <w:tcW w:w="2543"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471,925,332.98</w:t>
                </w:r>
              </w:p>
            </w:tc>
          </w:tr>
          <w:tr w:rsidR="00A5598B">
            <w:sdt>
              <w:sdtPr>
                <w:tag w:val="_PLD_922b033cabc148bab5e9105365e9081d"/>
                <w:id w:val="1478341099"/>
                <w:lock w:val="sdtLocked"/>
              </w:sdtPr>
              <w:sdtContent>
                <w:tc>
                  <w:tcPr>
                    <w:tcW w:w="3992" w:type="dxa"/>
                    <w:tcBorders>
                      <w:top w:val="outset" w:sz="6" w:space="0" w:color="auto"/>
                      <w:left w:val="outset" w:sz="6" w:space="0" w:color="auto"/>
                      <w:bottom w:val="outset" w:sz="6" w:space="0" w:color="auto"/>
                      <w:right w:val="outset" w:sz="6" w:space="0" w:color="auto"/>
                    </w:tcBorders>
                  </w:tcPr>
                  <w:p w:rsidR="00A5598B" w:rsidRDefault="009C7CBC">
                    <w:pPr>
                      <w:ind w:firstLineChars="100" w:firstLine="210"/>
                      <w:rPr>
                        <w:szCs w:val="21"/>
                      </w:rPr>
                    </w:pPr>
                    <w:r>
                      <w:rPr>
                        <w:rFonts w:hint="eastAsia"/>
                        <w:szCs w:val="21"/>
                      </w:rPr>
                      <w:t>支付其他与经营活动有关的现金</w:t>
                    </w:r>
                  </w:p>
                </w:tc>
              </w:sdtContent>
            </w:sdt>
            <w:tc>
              <w:tcPr>
                <w:tcW w:w="2514"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127,903,791.38</w:t>
                </w:r>
              </w:p>
            </w:tc>
            <w:tc>
              <w:tcPr>
                <w:tcW w:w="2543"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371,946,493.15</w:t>
                </w:r>
              </w:p>
            </w:tc>
          </w:tr>
          <w:tr w:rsidR="00A5598B">
            <w:sdt>
              <w:sdtPr>
                <w:tag w:val="_PLD_147f9ecef8474e99b2f03cee1687e5e4"/>
                <w:id w:val="-589395641"/>
                <w:lock w:val="sdtLocked"/>
              </w:sdtPr>
              <w:sdtContent>
                <w:tc>
                  <w:tcPr>
                    <w:tcW w:w="3992" w:type="dxa"/>
                    <w:tcBorders>
                      <w:top w:val="outset" w:sz="6" w:space="0" w:color="auto"/>
                      <w:left w:val="outset" w:sz="6" w:space="0" w:color="auto"/>
                      <w:bottom w:val="outset" w:sz="6" w:space="0" w:color="auto"/>
                      <w:right w:val="outset" w:sz="6" w:space="0" w:color="auto"/>
                    </w:tcBorders>
                  </w:tcPr>
                  <w:p w:rsidR="00A5598B" w:rsidRDefault="009C7CBC">
                    <w:pPr>
                      <w:ind w:firstLineChars="200" w:firstLine="420"/>
                      <w:rPr>
                        <w:szCs w:val="21"/>
                      </w:rPr>
                    </w:pPr>
                    <w:r>
                      <w:rPr>
                        <w:rFonts w:hint="eastAsia"/>
                        <w:szCs w:val="21"/>
                      </w:rPr>
                      <w:t>经营活动现金流出小计</w:t>
                    </w:r>
                  </w:p>
                </w:tc>
              </w:sdtContent>
            </w:sdt>
            <w:tc>
              <w:tcPr>
                <w:tcW w:w="2514"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19,795,114,943.78</w:t>
                </w:r>
              </w:p>
            </w:tc>
            <w:tc>
              <w:tcPr>
                <w:tcW w:w="2543"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19,413,351,829.74</w:t>
                </w:r>
              </w:p>
            </w:tc>
          </w:tr>
          <w:tr w:rsidR="00A5598B">
            <w:sdt>
              <w:sdtPr>
                <w:tag w:val="_PLD_29ea815e71de40deb781f670097df053"/>
                <w:id w:val="-1124990589"/>
                <w:lock w:val="sdtLocked"/>
              </w:sdtPr>
              <w:sdtContent>
                <w:tc>
                  <w:tcPr>
                    <w:tcW w:w="3992" w:type="dxa"/>
                    <w:tcBorders>
                      <w:top w:val="outset" w:sz="6" w:space="0" w:color="auto"/>
                      <w:left w:val="outset" w:sz="6" w:space="0" w:color="auto"/>
                      <w:bottom w:val="outset" w:sz="6" w:space="0" w:color="auto"/>
                      <w:right w:val="outset" w:sz="6" w:space="0" w:color="auto"/>
                    </w:tcBorders>
                  </w:tcPr>
                  <w:p w:rsidR="00A5598B" w:rsidRDefault="009C7CBC">
                    <w:pPr>
                      <w:ind w:firstLineChars="300" w:firstLine="630"/>
                      <w:rPr>
                        <w:szCs w:val="21"/>
                      </w:rPr>
                    </w:pPr>
                    <w:r>
                      <w:rPr>
                        <w:rFonts w:hint="eastAsia"/>
                        <w:szCs w:val="21"/>
                      </w:rPr>
                      <w:t>经营活动产生的现金流量净额</w:t>
                    </w:r>
                  </w:p>
                </w:tc>
              </w:sdtContent>
            </w:sdt>
            <w:tc>
              <w:tcPr>
                <w:tcW w:w="2514"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4,681,580,009.96</w:t>
                </w:r>
              </w:p>
            </w:tc>
            <w:tc>
              <w:tcPr>
                <w:tcW w:w="2543"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2,959,853,414.42</w:t>
                </w:r>
              </w:p>
            </w:tc>
          </w:tr>
          <w:tr w:rsidR="00A5598B">
            <w:sdt>
              <w:sdtPr>
                <w:tag w:val="_PLD_d2be19f430e349f992f979f31bb47e4e"/>
                <w:id w:val="1184554945"/>
                <w:lock w:val="sdtLocked"/>
              </w:sdtPr>
              <w:sdtContent>
                <w:tc>
                  <w:tcPr>
                    <w:tcW w:w="3992" w:type="dxa"/>
                    <w:tcBorders>
                      <w:top w:val="outset" w:sz="6" w:space="0" w:color="auto"/>
                      <w:left w:val="outset" w:sz="6" w:space="0" w:color="auto"/>
                      <w:bottom w:val="outset" w:sz="6" w:space="0" w:color="auto"/>
                      <w:right w:val="outset" w:sz="6" w:space="0" w:color="auto"/>
                    </w:tcBorders>
                  </w:tcPr>
                  <w:p w:rsidR="00A5598B" w:rsidRDefault="009C7CBC">
                    <w:pPr>
                      <w:rPr>
                        <w:szCs w:val="21"/>
                      </w:rPr>
                    </w:pPr>
                    <w:r>
                      <w:rPr>
                        <w:rFonts w:hint="eastAsia"/>
                        <w:b/>
                        <w:bCs/>
                        <w:szCs w:val="21"/>
                      </w:rPr>
                      <w:t>二、投资活动产生的现金流量：</w:t>
                    </w:r>
                  </w:p>
                </w:tc>
              </w:sdtContent>
            </w:sdt>
            <w:tc>
              <w:tcPr>
                <w:tcW w:w="2514"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 xml:space="preserve">　</w:t>
                </w:r>
              </w:p>
            </w:tc>
            <w:tc>
              <w:tcPr>
                <w:tcW w:w="2543"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 xml:space="preserve">　</w:t>
                </w:r>
              </w:p>
            </w:tc>
          </w:tr>
          <w:tr w:rsidR="00A5598B">
            <w:sdt>
              <w:sdtPr>
                <w:tag w:val="_PLD_c249f051cff644feb11917fee9f6c837"/>
                <w:id w:val="1429239096"/>
                <w:lock w:val="sdtLocked"/>
              </w:sdtPr>
              <w:sdtContent>
                <w:tc>
                  <w:tcPr>
                    <w:tcW w:w="3992" w:type="dxa"/>
                    <w:tcBorders>
                      <w:top w:val="outset" w:sz="6" w:space="0" w:color="auto"/>
                      <w:left w:val="outset" w:sz="6" w:space="0" w:color="auto"/>
                      <w:bottom w:val="outset" w:sz="6" w:space="0" w:color="auto"/>
                      <w:right w:val="outset" w:sz="6" w:space="0" w:color="auto"/>
                    </w:tcBorders>
                  </w:tcPr>
                  <w:p w:rsidR="00A5598B" w:rsidRDefault="009C7CBC">
                    <w:pPr>
                      <w:ind w:firstLineChars="100" w:firstLine="210"/>
                      <w:rPr>
                        <w:szCs w:val="21"/>
                      </w:rPr>
                    </w:pPr>
                    <w:r>
                      <w:rPr>
                        <w:rFonts w:hint="eastAsia"/>
                        <w:szCs w:val="21"/>
                      </w:rPr>
                      <w:t>收回投资收到的现金</w:t>
                    </w:r>
                  </w:p>
                </w:tc>
              </w:sdtContent>
            </w:sdt>
            <w:tc>
              <w:tcPr>
                <w:tcW w:w="2514"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53,640,157.02</w:t>
                </w:r>
              </w:p>
            </w:tc>
            <w:tc>
              <w:tcPr>
                <w:tcW w:w="2543"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564,227,170.97</w:t>
                </w:r>
              </w:p>
            </w:tc>
          </w:tr>
          <w:tr w:rsidR="00A5598B">
            <w:sdt>
              <w:sdtPr>
                <w:tag w:val="_PLD_4ca7cd76ff1944e18048dacff2ad44a6"/>
                <w:id w:val="1034383218"/>
                <w:lock w:val="sdtLocked"/>
              </w:sdtPr>
              <w:sdtContent>
                <w:tc>
                  <w:tcPr>
                    <w:tcW w:w="3992" w:type="dxa"/>
                    <w:tcBorders>
                      <w:top w:val="outset" w:sz="6" w:space="0" w:color="auto"/>
                      <w:left w:val="outset" w:sz="6" w:space="0" w:color="auto"/>
                      <w:bottom w:val="outset" w:sz="6" w:space="0" w:color="auto"/>
                      <w:right w:val="outset" w:sz="6" w:space="0" w:color="auto"/>
                    </w:tcBorders>
                  </w:tcPr>
                  <w:p w:rsidR="00A5598B" w:rsidRDefault="009C7CBC">
                    <w:pPr>
                      <w:ind w:firstLineChars="100" w:firstLine="210"/>
                      <w:rPr>
                        <w:szCs w:val="21"/>
                      </w:rPr>
                    </w:pPr>
                    <w:r>
                      <w:rPr>
                        <w:rFonts w:hint="eastAsia"/>
                        <w:szCs w:val="21"/>
                      </w:rPr>
                      <w:t>取得投资收益收到的现金</w:t>
                    </w:r>
                  </w:p>
                </w:tc>
              </w:sdtContent>
            </w:sdt>
            <w:tc>
              <w:tcPr>
                <w:tcW w:w="2514"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14,727.32</w:t>
                </w:r>
              </w:p>
            </w:tc>
            <w:tc>
              <w:tcPr>
                <w:tcW w:w="2543"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469,598.53</w:t>
                </w:r>
              </w:p>
            </w:tc>
          </w:tr>
          <w:tr w:rsidR="00A5598B">
            <w:sdt>
              <w:sdtPr>
                <w:tag w:val="_PLD_c5a5f6845c854c61b20ee459a2bbd6fc"/>
                <w:id w:val="-992404128"/>
                <w:lock w:val="sdtLocked"/>
              </w:sdtPr>
              <w:sdtContent>
                <w:tc>
                  <w:tcPr>
                    <w:tcW w:w="3992" w:type="dxa"/>
                    <w:tcBorders>
                      <w:top w:val="outset" w:sz="6" w:space="0" w:color="auto"/>
                      <w:left w:val="outset" w:sz="6" w:space="0" w:color="auto"/>
                      <w:bottom w:val="outset" w:sz="6" w:space="0" w:color="auto"/>
                      <w:right w:val="outset" w:sz="6" w:space="0" w:color="auto"/>
                    </w:tcBorders>
                  </w:tcPr>
                  <w:p w:rsidR="00A5598B" w:rsidRDefault="009C7CBC">
                    <w:pPr>
                      <w:ind w:firstLineChars="100" w:firstLine="210"/>
                      <w:rPr>
                        <w:szCs w:val="21"/>
                      </w:rPr>
                    </w:pPr>
                    <w:r>
                      <w:rPr>
                        <w:rFonts w:hint="eastAsia"/>
                        <w:szCs w:val="21"/>
                      </w:rPr>
                      <w:t>处置固定资产、无形资产和其他长期资产收回的现金净额</w:t>
                    </w:r>
                  </w:p>
                </w:tc>
              </w:sdtContent>
            </w:sdt>
            <w:tc>
              <w:tcPr>
                <w:tcW w:w="2514"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5,765,979.23</w:t>
                </w:r>
              </w:p>
            </w:tc>
            <w:tc>
              <w:tcPr>
                <w:tcW w:w="2543"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227,523.91</w:t>
                </w:r>
              </w:p>
            </w:tc>
          </w:tr>
          <w:tr w:rsidR="00A5598B">
            <w:sdt>
              <w:sdtPr>
                <w:tag w:val="_PLD_8ae2efcce7ee4b61ba1f4cf90f21cb4f"/>
                <w:id w:val="695048267"/>
                <w:lock w:val="sdtLocked"/>
              </w:sdtPr>
              <w:sdtContent>
                <w:tc>
                  <w:tcPr>
                    <w:tcW w:w="3992" w:type="dxa"/>
                    <w:tcBorders>
                      <w:top w:val="outset" w:sz="6" w:space="0" w:color="auto"/>
                      <w:left w:val="outset" w:sz="6" w:space="0" w:color="auto"/>
                      <w:bottom w:val="outset" w:sz="6" w:space="0" w:color="auto"/>
                      <w:right w:val="outset" w:sz="6" w:space="0" w:color="auto"/>
                    </w:tcBorders>
                  </w:tcPr>
                  <w:p w:rsidR="00A5598B" w:rsidRDefault="009C7CBC">
                    <w:pPr>
                      <w:ind w:firstLineChars="100" w:firstLine="210"/>
                      <w:rPr>
                        <w:szCs w:val="21"/>
                      </w:rPr>
                    </w:pPr>
                    <w:r>
                      <w:rPr>
                        <w:rFonts w:hint="eastAsia"/>
                        <w:szCs w:val="21"/>
                      </w:rPr>
                      <w:t>处置子公司及其他营业单位收到的现金净额</w:t>
                    </w:r>
                  </w:p>
                </w:tc>
              </w:sdtContent>
            </w:sdt>
            <w:tc>
              <w:tcPr>
                <w:tcW w:w="2514"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Cs w:val="21"/>
                  </w:rPr>
                </w:pPr>
              </w:p>
            </w:tc>
            <w:tc>
              <w:tcPr>
                <w:tcW w:w="2543"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Cs w:val="21"/>
                  </w:rPr>
                </w:pPr>
              </w:p>
            </w:tc>
          </w:tr>
          <w:tr w:rsidR="00A5598B">
            <w:sdt>
              <w:sdtPr>
                <w:tag w:val="_PLD_71965ba3bcff48dbb2bb2d56ccf2fd0d"/>
                <w:id w:val="-956095035"/>
                <w:lock w:val="sdtLocked"/>
              </w:sdtPr>
              <w:sdtContent>
                <w:tc>
                  <w:tcPr>
                    <w:tcW w:w="3992" w:type="dxa"/>
                    <w:tcBorders>
                      <w:top w:val="outset" w:sz="6" w:space="0" w:color="auto"/>
                      <w:left w:val="outset" w:sz="6" w:space="0" w:color="auto"/>
                      <w:bottom w:val="outset" w:sz="6" w:space="0" w:color="auto"/>
                      <w:right w:val="outset" w:sz="6" w:space="0" w:color="auto"/>
                    </w:tcBorders>
                  </w:tcPr>
                  <w:p w:rsidR="00A5598B" w:rsidRDefault="009C7CBC">
                    <w:pPr>
                      <w:ind w:firstLineChars="100" w:firstLine="210"/>
                      <w:rPr>
                        <w:szCs w:val="21"/>
                      </w:rPr>
                    </w:pPr>
                    <w:r>
                      <w:rPr>
                        <w:rFonts w:hint="eastAsia"/>
                        <w:szCs w:val="21"/>
                      </w:rPr>
                      <w:t>收到其他与投资活动有关的现金</w:t>
                    </w:r>
                  </w:p>
                </w:tc>
              </w:sdtContent>
            </w:sdt>
            <w:tc>
              <w:tcPr>
                <w:tcW w:w="2514"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Cs w:val="21"/>
                  </w:rPr>
                </w:pPr>
              </w:p>
            </w:tc>
            <w:tc>
              <w:tcPr>
                <w:tcW w:w="2543"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78,720.00</w:t>
                </w:r>
              </w:p>
            </w:tc>
          </w:tr>
          <w:tr w:rsidR="00A5598B">
            <w:sdt>
              <w:sdtPr>
                <w:tag w:val="_PLD_87780388cab04194bb938f66ed81ab7a"/>
                <w:id w:val="1229660862"/>
                <w:lock w:val="sdtLocked"/>
              </w:sdtPr>
              <w:sdtContent>
                <w:tc>
                  <w:tcPr>
                    <w:tcW w:w="3992" w:type="dxa"/>
                    <w:tcBorders>
                      <w:top w:val="outset" w:sz="6" w:space="0" w:color="auto"/>
                      <w:left w:val="outset" w:sz="6" w:space="0" w:color="auto"/>
                      <w:bottom w:val="outset" w:sz="6" w:space="0" w:color="auto"/>
                      <w:right w:val="outset" w:sz="6" w:space="0" w:color="auto"/>
                    </w:tcBorders>
                  </w:tcPr>
                  <w:p w:rsidR="00A5598B" w:rsidRDefault="009C7CBC">
                    <w:pPr>
                      <w:ind w:firstLineChars="200" w:firstLine="420"/>
                      <w:rPr>
                        <w:szCs w:val="21"/>
                      </w:rPr>
                    </w:pPr>
                    <w:r>
                      <w:rPr>
                        <w:rFonts w:hint="eastAsia"/>
                        <w:szCs w:val="21"/>
                      </w:rPr>
                      <w:t>投资活动现金流入小计</w:t>
                    </w:r>
                  </w:p>
                </w:tc>
              </w:sdtContent>
            </w:sdt>
            <w:tc>
              <w:tcPr>
                <w:tcW w:w="2514"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59,420,863.57</w:t>
                </w:r>
              </w:p>
            </w:tc>
            <w:tc>
              <w:tcPr>
                <w:tcW w:w="2543"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565,003,013.41</w:t>
                </w:r>
              </w:p>
            </w:tc>
          </w:tr>
          <w:tr w:rsidR="00A5598B">
            <w:sdt>
              <w:sdtPr>
                <w:tag w:val="_PLD_5928ab6268ff4e03abdf37ede18a21c8"/>
                <w:id w:val="780376532"/>
                <w:lock w:val="sdtLocked"/>
              </w:sdtPr>
              <w:sdtContent>
                <w:tc>
                  <w:tcPr>
                    <w:tcW w:w="3992" w:type="dxa"/>
                    <w:tcBorders>
                      <w:top w:val="outset" w:sz="6" w:space="0" w:color="auto"/>
                      <w:left w:val="outset" w:sz="6" w:space="0" w:color="auto"/>
                      <w:bottom w:val="outset" w:sz="6" w:space="0" w:color="auto"/>
                      <w:right w:val="outset" w:sz="6" w:space="0" w:color="auto"/>
                    </w:tcBorders>
                  </w:tcPr>
                  <w:p w:rsidR="00A5598B" w:rsidRDefault="009C7CBC">
                    <w:pPr>
                      <w:ind w:firstLineChars="100" w:firstLine="210"/>
                      <w:rPr>
                        <w:szCs w:val="21"/>
                      </w:rPr>
                    </w:pPr>
                    <w:r>
                      <w:rPr>
                        <w:rFonts w:hint="eastAsia"/>
                        <w:szCs w:val="21"/>
                      </w:rPr>
                      <w:t>购建固定资产、无形资产和其他长期资产支付的现金</w:t>
                    </w:r>
                  </w:p>
                </w:tc>
              </w:sdtContent>
            </w:sdt>
            <w:tc>
              <w:tcPr>
                <w:tcW w:w="2514"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55,292,153.43</w:t>
                </w:r>
              </w:p>
            </w:tc>
            <w:tc>
              <w:tcPr>
                <w:tcW w:w="2543"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173,810,392.65</w:t>
                </w:r>
              </w:p>
            </w:tc>
          </w:tr>
          <w:tr w:rsidR="00A5598B">
            <w:sdt>
              <w:sdtPr>
                <w:tag w:val="_PLD_ee68bb012f424d5db6f5fb1cdb546fef"/>
                <w:id w:val="-957864577"/>
                <w:lock w:val="sdtLocked"/>
              </w:sdtPr>
              <w:sdtContent>
                <w:tc>
                  <w:tcPr>
                    <w:tcW w:w="3992" w:type="dxa"/>
                    <w:tcBorders>
                      <w:top w:val="outset" w:sz="6" w:space="0" w:color="auto"/>
                      <w:left w:val="outset" w:sz="6" w:space="0" w:color="auto"/>
                      <w:bottom w:val="outset" w:sz="6" w:space="0" w:color="auto"/>
                      <w:right w:val="outset" w:sz="6" w:space="0" w:color="auto"/>
                    </w:tcBorders>
                  </w:tcPr>
                  <w:p w:rsidR="00A5598B" w:rsidRDefault="009C7CBC">
                    <w:pPr>
                      <w:ind w:firstLineChars="100" w:firstLine="210"/>
                      <w:rPr>
                        <w:szCs w:val="21"/>
                      </w:rPr>
                    </w:pPr>
                    <w:r>
                      <w:rPr>
                        <w:rFonts w:hint="eastAsia"/>
                        <w:szCs w:val="21"/>
                      </w:rPr>
                      <w:t>投资支付的现金</w:t>
                    </w:r>
                  </w:p>
                </w:tc>
              </w:sdtContent>
            </w:sdt>
            <w:tc>
              <w:tcPr>
                <w:tcW w:w="2514"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31,135,872.49</w:t>
                </w:r>
              </w:p>
            </w:tc>
            <w:tc>
              <w:tcPr>
                <w:tcW w:w="2543"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568,925,989.33</w:t>
                </w:r>
              </w:p>
            </w:tc>
          </w:tr>
          <w:tr w:rsidR="00A5598B">
            <w:sdt>
              <w:sdtPr>
                <w:tag w:val="_PLD_703b7b82887b4b239ce4bd1e54e2fe0e"/>
                <w:id w:val="-1087308586"/>
                <w:lock w:val="sdtLocked"/>
              </w:sdtPr>
              <w:sdtContent>
                <w:tc>
                  <w:tcPr>
                    <w:tcW w:w="3992" w:type="dxa"/>
                    <w:tcBorders>
                      <w:top w:val="outset" w:sz="6" w:space="0" w:color="auto"/>
                      <w:left w:val="outset" w:sz="6" w:space="0" w:color="auto"/>
                      <w:bottom w:val="outset" w:sz="6" w:space="0" w:color="auto"/>
                      <w:right w:val="outset" w:sz="6" w:space="0" w:color="auto"/>
                    </w:tcBorders>
                  </w:tcPr>
                  <w:p w:rsidR="00A5598B" w:rsidRDefault="009C7CBC">
                    <w:pPr>
                      <w:ind w:firstLineChars="100" w:firstLine="210"/>
                      <w:rPr>
                        <w:szCs w:val="21"/>
                      </w:rPr>
                    </w:pPr>
                    <w:r>
                      <w:rPr>
                        <w:rFonts w:hint="eastAsia"/>
                        <w:szCs w:val="21"/>
                      </w:rPr>
                      <w:t>取得子公司及其他营业单位支付的现金净额</w:t>
                    </w:r>
                  </w:p>
                </w:tc>
              </w:sdtContent>
            </w:sdt>
            <w:tc>
              <w:tcPr>
                <w:tcW w:w="2514"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Cs w:val="21"/>
                  </w:rPr>
                </w:pPr>
              </w:p>
            </w:tc>
            <w:tc>
              <w:tcPr>
                <w:tcW w:w="2543"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Cs w:val="21"/>
                  </w:rPr>
                </w:pPr>
              </w:p>
            </w:tc>
          </w:tr>
          <w:tr w:rsidR="00A5598B">
            <w:sdt>
              <w:sdtPr>
                <w:tag w:val="_PLD_2e4af077f6c14b95b294637f06bb1f8f"/>
                <w:id w:val="529528455"/>
                <w:lock w:val="sdtLocked"/>
              </w:sdtPr>
              <w:sdtContent>
                <w:tc>
                  <w:tcPr>
                    <w:tcW w:w="3992" w:type="dxa"/>
                    <w:tcBorders>
                      <w:top w:val="outset" w:sz="6" w:space="0" w:color="auto"/>
                      <w:left w:val="outset" w:sz="6" w:space="0" w:color="auto"/>
                      <w:bottom w:val="outset" w:sz="6" w:space="0" w:color="auto"/>
                      <w:right w:val="outset" w:sz="6" w:space="0" w:color="auto"/>
                    </w:tcBorders>
                  </w:tcPr>
                  <w:p w:rsidR="00A5598B" w:rsidRDefault="009C7CBC">
                    <w:pPr>
                      <w:ind w:firstLineChars="100" w:firstLine="210"/>
                      <w:rPr>
                        <w:szCs w:val="21"/>
                      </w:rPr>
                    </w:pPr>
                    <w:r>
                      <w:rPr>
                        <w:rFonts w:hint="eastAsia"/>
                        <w:szCs w:val="21"/>
                      </w:rPr>
                      <w:t>支付其他与投资活动有关的现金</w:t>
                    </w:r>
                  </w:p>
                </w:tc>
              </w:sdtContent>
            </w:sdt>
            <w:tc>
              <w:tcPr>
                <w:tcW w:w="2514"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Cs w:val="21"/>
                  </w:rPr>
                </w:pPr>
              </w:p>
            </w:tc>
            <w:tc>
              <w:tcPr>
                <w:tcW w:w="2543"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Cs w:val="21"/>
                  </w:rPr>
                </w:pPr>
              </w:p>
            </w:tc>
          </w:tr>
          <w:tr w:rsidR="00A5598B">
            <w:sdt>
              <w:sdtPr>
                <w:tag w:val="_PLD_e33d00e81eb347c4822ff010b6b7a423"/>
                <w:id w:val="24834355"/>
                <w:lock w:val="sdtLocked"/>
              </w:sdtPr>
              <w:sdtContent>
                <w:tc>
                  <w:tcPr>
                    <w:tcW w:w="3992" w:type="dxa"/>
                    <w:tcBorders>
                      <w:top w:val="outset" w:sz="6" w:space="0" w:color="auto"/>
                      <w:left w:val="outset" w:sz="6" w:space="0" w:color="auto"/>
                      <w:bottom w:val="outset" w:sz="6" w:space="0" w:color="auto"/>
                      <w:right w:val="outset" w:sz="6" w:space="0" w:color="auto"/>
                    </w:tcBorders>
                  </w:tcPr>
                  <w:p w:rsidR="00A5598B" w:rsidRDefault="009C7CBC">
                    <w:pPr>
                      <w:ind w:firstLineChars="200" w:firstLine="420"/>
                      <w:rPr>
                        <w:szCs w:val="21"/>
                      </w:rPr>
                    </w:pPr>
                    <w:r>
                      <w:rPr>
                        <w:rFonts w:hint="eastAsia"/>
                        <w:szCs w:val="21"/>
                      </w:rPr>
                      <w:t>投资活动现金流出小计</w:t>
                    </w:r>
                  </w:p>
                </w:tc>
              </w:sdtContent>
            </w:sdt>
            <w:tc>
              <w:tcPr>
                <w:tcW w:w="2514"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86,428,025.92</w:t>
                </w:r>
              </w:p>
            </w:tc>
            <w:tc>
              <w:tcPr>
                <w:tcW w:w="2543"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742,736,381.98</w:t>
                </w:r>
              </w:p>
            </w:tc>
          </w:tr>
          <w:tr w:rsidR="00A5598B">
            <w:sdt>
              <w:sdtPr>
                <w:tag w:val="_PLD_69bcf2a512c549bebf584d9b1f560b7f"/>
                <w:id w:val="-1883081479"/>
                <w:lock w:val="sdtLocked"/>
              </w:sdtPr>
              <w:sdtContent>
                <w:tc>
                  <w:tcPr>
                    <w:tcW w:w="3992" w:type="dxa"/>
                    <w:tcBorders>
                      <w:top w:val="outset" w:sz="6" w:space="0" w:color="auto"/>
                      <w:left w:val="outset" w:sz="6" w:space="0" w:color="auto"/>
                      <w:bottom w:val="outset" w:sz="6" w:space="0" w:color="auto"/>
                      <w:right w:val="outset" w:sz="6" w:space="0" w:color="auto"/>
                    </w:tcBorders>
                  </w:tcPr>
                  <w:p w:rsidR="00A5598B" w:rsidRDefault="009C7CBC">
                    <w:pPr>
                      <w:ind w:firstLineChars="300" w:firstLine="630"/>
                      <w:rPr>
                        <w:szCs w:val="21"/>
                      </w:rPr>
                    </w:pPr>
                    <w:r>
                      <w:rPr>
                        <w:rFonts w:hint="eastAsia"/>
                        <w:szCs w:val="21"/>
                      </w:rPr>
                      <w:t>投资活动产生的现金流量净额</w:t>
                    </w:r>
                  </w:p>
                </w:tc>
              </w:sdtContent>
            </w:sdt>
            <w:tc>
              <w:tcPr>
                <w:tcW w:w="2514"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-27,007,162.35</w:t>
                </w:r>
              </w:p>
            </w:tc>
            <w:tc>
              <w:tcPr>
                <w:tcW w:w="2543"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-177,733,368.57</w:t>
                </w:r>
              </w:p>
            </w:tc>
          </w:tr>
          <w:tr w:rsidR="00A5598B">
            <w:sdt>
              <w:sdtPr>
                <w:tag w:val="_PLD_eec7c2043e854395aebbea6baa93d8b9"/>
                <w:id w:val="-575201198"/>
                <w:lock w:val="sdtLocked"/>
              </w:sdtPr>
              <w:sdtContent>
                <w:tc>
                  <w:tcPr>
                    <w:tcW w:w="3992" w:type="dxa"/>
                    <w:tcBorders>
                      <w:top w:val="outset" w:sz="6" w:space="0" w:color="auto"/>
                      <w:left w:val="outset" w:sz="6" w:space="0" w:color="auto"/>
                      <w:bottom w:val="outset" w:sz="6" w:space="0" w:color="auto"/>
                      <w:right w:val="outset" w:sz="6" w:space="0" w:color="auto"/>
                    </w:tcBorders>
                  </w:tcPr>
                  <w:p w:rsidR="00A5598B" w:rsidRDefault="009C7CBC">
                    <w:pPr>
                      <w:rPr>
                        <w:szCs w:val="21"/>
                      </w:rPr>
                    </w:pPr>
                    <w:r>
                      <w:rPr>
                        <w:rFonts w:hint="eastAsia"/>
                        <w:b/>
                        <w:bCs/>
                        <w:szCs w:val="21"/>
                      </w:rPr>
                      <w:t>三、筹资活动产生的现金流量：</w:t>
                    </w:r>
                  </w:p>
                </w:tc>
              </w:sdtContent>
            </w:sdt>
            <w:tc>
              <w:tcPr>
                <w:tcW w:w="2514"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 xml:space="preserve">　</w:t>
                </w:r>
              </w:p>
            </w:tc>
            <w:tc>
              <w:tcPr>
                <w:tcW w:w="2543"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 xml:space="preserve">　</w:t>
                </w:r>
              </w:p>
            </w:tc>
          </w:tr>
          <w:tr w:rsidR="00A5598B">
            <w:sdt>
              <w:sdtPr>
                <w:tag w:val="_PLD_d8642666dd4e4a3db22932c147368c6b"/>
                <w:id w:val="1158192190"/>
                <w:lock w:val="sdtLocked"/>
              </w:sdtPr>
              <w:sdtContent>
                <w:tc>
                  <w:tcPr>
                    <w:tcW w:w="3992" w:type="dxa"/>
                    <w:tcBorders>
                      <w:top w:val="outset" w:sz="6" w:space="0" w:color="auto"/>
                      <w:left w:val="outset" w:sz="6" w:space="0" w:color="auto"/>
                      <w:bottom w:val="outset" w:sz="6" w:space="0" w:color="auto"/>
                      <w:right w:val="outset" w:sz="6" w:space="0" w:color="auto"/>
                    </w:tcBorders>
                  </w:tcPr>
                  <w:p w:rsidR="00A5598B" w:rsidRDefault="009C7CBC">
                    <w:pPr>
                      <w:ind w:firstLineChars="100" w:firstLine="210"/>
                      <w:rPr>
                        <w:szCs w:val="21"/>
                      </w:rPr>
                    </w:pPr>
                    <w:r>
                      <w:rPr>
                        <w:rFonts w:hint="eastAsia"/>
                        <w:szCs w:val="21"/>
                      </w:rPr>
                      <w:t>吸收投资收到的现金</w:t>
                    </w:r>
                  </w:p>
                </w:tc>
              </w:sdtContent>
            </w:sdt>
            <w:tc>
              <w:tcPr>
                <w:tcW w:w="2514"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Cs w:val="21"/>
                  </w:rPr>
                </w:pPr>
              </w:p>
            </w:tc>
            <w:tc>
              <w:tcPr>
                <w:tcW w:w="2543"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Cs w:val="21"/>
                  </w:rPr>
                </w:pPr>
              </w:p>
            </w:tc>
          </w:tr>
          <w:tr w:rsidR="00A5598B">
            <w:sdt>
              <w:sdtPr>
                <w:tag w:val="_PLD_cede4a28d2db40a1a3df82202cd23a3e"/>
                <w:id w:val="1341981545"/>
                <w:lock w:val="sdtLocked"/>
              </w:sdtPr>
              <w:sdtContent>
                <w:tc>
                  <w:tcPr>
                    <w:tcW w:w="3992" w:type="dxa"/>
                    <w:tcBorders>
                      <w:top w:val="outset" w:sz="6" w:space="0" w:color="auto"/>
                      <w:left w:val="outset" w:sz="6" w:space="0" w:color="auto"/>
                      <w:bottom w:val="outset" w:sz="6" w:space="0" w:color="auto"/>
                      <w:right w:val="outset" w:sz="6" w:space="0" w:color="auto"/>
                    </w:tcBorders>
                  </w:tcPr>
                  <w:p w:rsidR="00A5598B" w:rsidRDefault="009C7CBC">
                    <w:pPr>
                      <w:ind w:firstLineChars="100" w:firstLine="210"/>
                      <w:rPr>
                        <w:szCs w:val="21"/>
                      </w:rPr>
                    </w:pPr>
                    <w:r>
                      <w:rPr>
                        <w:rFonts w:hint="eastAsia"/>
                        <w:szCs w:val="21"/>
                      </w:rPr>
                      <w:t>取得借款收到的现金</w:t>
                    </w:r>
                  </w:p>
                </w:tc>
              </w:sdtContent>
            </w:sdt>
            <w:tc>
              <w:tcPr>
                <w:tcW w:w="2514"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7,238,337,353.08</w:t>
                </w:r>
              </w:p>
            </w:tc>
            <w:tc>
              <w:tcPr>
                <w:tcW w:w="2543"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8,192,923,673.85</w:t>
                </w:r>
              </w:p>
            </w:tc>
          </w:tr>
          <w:tr w:rsidR="00A5598B">
            <w:tc>
              <w:tcPr>
                <w:tcW w:w="3992" w:type="dxa"/>
                <w:tcBorders>
                  <w:top w:val="outset" w:sz="6" w:space="0" w:color="auto"/>
                  <w:left w:val="outset" w:sz="6" w:space="0" w:color="auto"/>
                  <w:bottom w:val="outset" w:sz="6" w:space="0" w:color="auto"/>
                  <w:right w:val="outset" w:sz="6" w:space="0" w:color="auto"/>
                </w:tcBorders>
              </w:tcPr>
              <w:sdt>
                <w:sdtPr>
                  <w:rPr>
                    <w:rFonts w:hint="eastAsia"/>
                  </w:rPr>
                  <w:tag w:val="_PLD_b7352419c3324a22aafd4b1c53c8449c"/>
                  <w:id w:val="227656858"/>
                  <w:lock w:val="sdtLocked"/>
                </w:sdtPr>
                <w:sdtContent>
                  <w:p w:rsidR="00A5598B" w:rsidRDefault="009C7CBC">
                    <w:pPr>
                      <w:ind w:firstLineChars="100" w:firstLine="210"/>
                    </w:pPr>
                    <w:r>
                      <w:rPr>
                        <w:rFonts w:hint="eastAsia"/>
                      </w:rPr>
                      <w:t>发行债券收到的现金</w:t>
                    </w:r>
                  </w:p>
                </w:sdtContent>
              </w:sdt>
            </w:tc>
            <w:tc>
              <w:tcPr>
                <w:tcW w:w="2514"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Cs w:val="21"/>
                  </w:rPr>
                </w:pPr>
              </w:p>
            </w:tc>
            <w:tc>
              <w:tcPr>
                <w:tcW w:w="2543"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Cs w:val="21"/>
                  </w:rPr>
                </w:pPr>
              </w:p>
            </w:tc>
          </w:tr>
          <w:tr w:rsidR="00A5598B">
            <w:sdt>
              <w:sdtPr>
                <w:tag w:val="_PLD_54dead0f25584bc986367b070726fe3d"/>
                <w:id w:val="-1492940292"/>
                <w:lock w:val="sdtLocked"/>
              </w:sdtPr>
              <w:sdtContent>
                <w:tc>
                  <w:tcPr>
                    <w:tcW w:w="3992" w:type="dxa"/>
                    <w:tcBorders>
                      <w:top w:val="outset" w:sz="6" w:space="0" w:color="auto"/>
                      <w:left w:val="outset" w:sz="6" w:space="0" w:color="auto"/>
                      <w:bottom w:val="outset" w:sz="6" w:space="0" w:color="auto"/>
                      <w:right w:val="outset" w:sz="6" w:space="0" w:color="auto"/>
                    </w:tcBorders>
                  </w:tcPr>
                  <w:p w:rsidR="00A5598B" w:rsidRDefault="009C7CBC">
                    <w:pPr>
                      <w:ind w:firstLineChars="100" w:firstLine="210"/>
                      <w:rPr>
                        <w:szCs w:val="21"/>
                      </w:rPr>
                    </w:pPr>
                    <w:r>
                      <w:rPr>
                        <w:rFonts w:hint="eastAsia"/>
                        <w:szCs w:val="21"/>
                      </w:rPr>
                      <w:t>收到其他与筹资活动有关的现金</w:t>
                    </w:r>
                  </w:p>
                </w:tc>
              </w:sdtContent>
            </w:sdt>
            <w:tc>
              <w:tcPr>
                <w:tcW w:w="2514"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Cs w:val="21"/>
                  </w:rPr>
                </w:pPr>
              </w:p>
            </w:tc>
            <w:tc>
              <w:tcPr>
                <w:tcW w:w="2543" w:type="dxa"/>
                <w:tcBorders>
                  <w:top w:val="outset" w:sz="6" w:space="0" w:color="auto"/>
                  <w:left w:val="outset" w:sz="6" w:space="0" w:color="auto"/>
                  <w:bottom w:val="outset" w:sz="6" w:space="0" w:color="auto"/>
                  <w:right w:val="outset" w:sz="6" w:space="0" w:color="auto"/>
                </w:tcBorders>
                <w:vAlign w:val="center"/>
              </w:tcPr>
              <w:p w:rsidR="00A5598B" w:rsidRDefault="00A5598B">
                <w:pPr>
                  <w:jc w:val="right"/>
                  <w:rPr>
                    <w:szCs w:val="21"/>
                  </w:rPr>
                </w:pPr>
              </w:p>
            </w:tc>
          </w:tr>
          <w:tr w:rsidR="00A5598B">
            <w:sdt>
              <w:sdtPr>
                <w:tag w:val="_PLD_a2c511f05a31453781d4c5f0c12de9e1"/>
                <w:id w:val="-244581299"/>
                <w:lock w:val="sdtLocked"/>
              </w:sdtPr>
              <w:sdtContent>
                <w:tc>
                  <w:tcPr>
                    <w:tcW w:w="3992" w:type="dxa"/>
                    <w:tcBorders>
                      <w:top w:val="outset" w:sz="6" w:space="0" w:color="auto"/>
                      <w:left w:val="outset" w:sz="6" w:space="0" w:color="auto"/>
                      <w:bottom w:val="outset" w:sz="6" w:space="0" w:color="auto"/>
                      <w:right w:val="outset" w:sz="6" w:space="0" w:color="auto"/>
                    </w:tcBorders>
                  </w:tcPr>
                  <w:p w:rsidR="00A5598B" w:rsidRDefault="009C7CBC">
                    <w:pPr>
                      <w:ind w:firstLineChars="200" w:firstLine="420"/>
                      <w:rPr>
                        <w:szCs w:val="21"/>
                      </w:rPr>
                    </w:pPr>
                    <w:r>
                      <w:rPr>
                        <w:rFonts w:hint="eastAsia"/>
                        <w:szCs w:val="21"/>
                      </w:rPr>
                      <w:t>筹资活动现金流入小计</w:t>
                    </w:r>
                  </w:p>
                </w:tc>
              </w:sdtContent>
            </w:sdt>
            <w:tc>
              <w:tcPr>
                <w:tcW w:w="2514"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7,238,337,353.08</w:t>
                </w:r>
              </w:p>
            </w:tc>
            <w:tc>
              <w:tcPr>
                <w:tcW w:w="2543"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8,192,923,673.85</w:t>
                </w:r>
              </w:p>
            </w:tc>
          </w:tr>
          <w:tr w:rsidR="00A5598B">
            <w:sdt>
              <w:sdtPr>
                <w:tag w:val="_PLD_33bfdd538c1a4f1c8c6a19e4cea51173"/>
                <w:id w:val="-2027470411"/>
                <w:lock w:val="sdtLocked"/>
              </w:sdtPr>
              <w:sdtContent>
                <w:tc>
                  <w:tcPr>
                    <w:tcW w:w="3992" w:type="dxa"/>
                    <w:tcBorders>
                      <w:top w:val="outset" w:sz="6" w:space="0" w:color="auto"/>
                      <w:left w:val="outset" w:sz="6" w:space="0" w:color="auto"/>
                      <w:bottom w:val="outset" w:sz="6" w:space="0" w:color="auto"/>
                      <w:right w:val="outset" w:sz="6" w:space="0" w:color="auto"/>
                    </w:tcBorders>
                  </w:tcPr>
                  <w:p w:rsidR="00A5598B" w:rsidRDefault="009C7CBC">
                    <w:pPr>
                      <w:ind w:firstLineChars="100" w:firstLine="210"/>
                      <w:rPr>
                        <w:szCs w:val="21"/>
                      </w:rPr>
                    </w:pPr>
                    <w:r>
                      <w:rPr>
                        <w:rFonts w:hint="eastAsia"/>
                        <w:szCs w:val="21"/>
                      </w:rPr>
                      <w:t>偿还债务支付的现金</w:t>
                    </w:r>
                  </w:p>
                </w:tc>
              </w:sdtContent>
            </w:sdt>
            <w:tc>
              <w:tcPr>
                <w:tcW w:w="2514"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8,395,125,016.58</w:t>
                </w:r>
              </w:p>
            </w:tc>
            <w:tc>
              <w:tcPr>
                <w:tcW w:w="2543"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9,488,844,559.84</w:t>
                </w:r>
              </w:p>
            </w:tc>
          </w:tr>
          <w:tr w:rsidR="00A5598B">
            <w:sdt>
              <w:sdtPr>
                <w:tag w:val="_PLD_913c3c48097041409efd937609dfa4a5"/>
                <w:id w:val="393320000"/>
                <w:lock w:val="sdtLocked"/>
              </w:sdtPr>
              <w:sdtContent>
                <w:tc>
                  <w:tcPr>
                    <w:tcW w:w="3992" w:type="dxa"/>
                    <w:tcBorders>
                      <w:top w:val="outset" w:sz="6" w:space="0" w:color="auto"/>
                      <w:left w:val="outset" w:sz="6" w:space="0" w:color="auto"/>
                      <w:bottom w:val="outset" w:sz="6" w:space="0" w:color="auto"/>
                      <w:right w:val="outset" w:sz="6" w:space="0" w:color="auto"/>
                    </w:tcBorders>
                  </w:tcPr>
                  <w:p w:rsidR="00A5598B" w:rsidRDefault="009C7CBC">
                    <w:pPr>
                      <w:ind w:firstLineChars="100" w:firstLine="210"/>
                      <w:rPr>
                        <w:szCs w:val="21"/>
                      </w:rPr>
                    </w:pPr>
                    <w:r>
                      <w:rPr>
                        <w:rFonts w:hint="eastAsia"/>
                        <w:szCs w:val="21"/>
                      </w:rPr>
                      <w:t>分配股利、利润或偿付利息支付的现金</w:t>
                    </w:r>
                  </w:p>
                </w:tc>
              </w:sdtContent>
            </w:sdt>
            <w:tc>
              <w:tcPr>
                <w:tcW w:w="2514"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1,518,167,824.70</w:t>
                </w:r>
              </w:p>
            </w:tc>
            <w:tc>
              <w:tcPr>
                <w:tcW w:w="2543"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208,627,162.15</w:t>
                </w:r>
              </w:p>
            </w:tc>
          </w:tr>
          <w:tr w:rsidR="00A5598B">
            <w:sdt>
              <w:sdtPr>
                <w:tag w:val="_PLD_be42a4a1f8574ce8be4c259eed4b4b7d"/>
                <w:id w:val="2106838340"/>
                <w:lock w:val="sdtLocked"/>
              </w:sdtPr>
              <w:sdtContent>
                <w:tc>
                  <w:tcPr>
                    <w:tcW w:w="3992" w:type="dxa"/>
                    <w:tcBorders>
                      <w:top w:val="outset" w:sz="6" w:space="0" w:color="auto"/>
                      <w:left w:val="outset" w:sz="6" w:space="0" w:color="auto"/>
                      <w:bottom w:val="outset" w:sz="6" w:space="0" w:color="auto"/>
                      <w:right w:val="outset" w:sz="6" w:space="0" w:color="auto"/>
                    </w:tcBorders>
                  </w:tcPr>
                  <w:p w:rsidR="00A5598B" w:rsidRDefault="009C7CBC">
                    <w:pPr>
                      <w:ind w:firstLineChars="100" w:firstLine="210"/>
                      <w:rPr>
                        <w:szCs w:val="21"/>
                      </w:rPr>
                    </w:pPr>
                    <w:r>
                      <w:rPr>
                        <w:rFonts w:hint="eastAsia"/>
                        <w:szCs w:val="21"/>
                      </w:rPr>
                      <w:t>支付其他与筹资活动有关的现金</w:t>
                    </w:r>
                  </w:p>
                </w:tc>
              </w:sdtContent>
            </w:sdt>
            <w:tc>
              <w:tcPr>
                <w:tcW w:w="2514"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6,740,938.31</w:t>
                </w:r>
              </w:p>
            </w:tc>
            <w:tc>
              <w:tcPr>
                <w:tcW w:w="2543"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9,503,182.96</w:t>
                </w:r>
              </w:p>
            </w:tc>
          </w:tr>
          <w:tr w:rsidR="00A5598B">
            <w:sdt>
              <w:sdtPr>
                <w:tag w:val="_PLD_fa3748afbd4b470186f5660d190e7a2a"/>
                <w:id w:val="495931241"/>
                <w:lock w:val="sdtLocked"/>
              </w:sdtPr>
              <w:sdtContent>
                <w:tc>
                  <w:tcPr>
                    <w:tcW w:w="3992" w:type="dxa"/>
                    <w:tcBorders>
                      <w:top w:val="outset" w:sz="6" w:space="0" w:color="auto"/>
                      <w:left w:val="outset" w:sz="6" w:space="0" w:color="auto"/>
                      <w:bottom w:val="outset" w:sz="6" w:space="0" w:color="auto"/>
                      <w:right w:val="outset" w:sz="6" w:space="0" w:color="auto"/>
                    </w:tcBorders>
                  </w:tcPr>
                  <w:p w:rsidR="00A5598B" w:rsidRDefault="009C7CBC">
                    <w:pPr>
                      <w:ind w:firstLineChars="200" w:firstLine="420"/>
                      <w:rPr>
                        <w:szCs w:val="21"/>
                      </w:rPr>
                    </w:pPr>
                    <w:r>
                      <w:rPr>
                        <w:rFonts w:hint="eastAsia"/>
                        <w:szCs w:val="21"/>
                      </w:rPr>
                      <w:t>筹资活动现金流出小计</w:t>
                    </w:r>
                  </w:p>
                </w:tc>
              </w:sdtContent>
            </w:sdt>
            <w:tc>
              <w:tcPr>
                <w:tcW w:w="2514"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9,920,033,779.59</w:t>
                </w:r>
              </w:p>
            </w:tc>
            <w:tc>
              <w:tcPr>
                <w:tcW w:w="2543"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9,706,974,904.95</w:t>
                </w:r>
              </w:p>
            </w:tc>
          </w:tr>
          <w:tr w:rsidR="00A5598B">
            <w:sdt>
              <w:sdtPr>
                <w:tag w:val="_PLD_4369887de74146c483a366ad8068f7c6"/>
                <w:id w:val="-769772835"/>
                <w:lock w:val="sdtLocked"/>
              </w:sdtPr>
              <w:sdtContent>
                <w:tc>
                  <w:tcPr>
                    <w:tcW w:w="3992" w:type="dxa"/>
                    <w:tcBorders>
                      <w:top w:val="outset" w:sz="6" w:space="0" w:color="auto"/>
                      <w:left w:val="outset" w:sz="6" w:space="0" w:color="auto"/>
                      <w:bottom w:val="outset" w:sz="6" w:space="0" w:color="auto"/>
                      <w:right w:val="outset" w:sz="6" w:space="0" w:color="auto"/>
                    </w:tcBorders>
                  </w:tcPr>
                  <w:p w:rsidR="00A5598B" w:rsidRDefault="009C7CBC">
                    <w:pPr>
                      <w:ind w:firstLineChars="300" w:firstLine="630"/>
                      <w:rPr>
                        <w:szCs w:val="21"/>
                      </w:rPr>
                    </w:pPr>
                    <w:r>
                      <w:rPr>
                        <w:rFonts w:hint="eastAsia"/>
                        <w:szCs w:val="21"/>
                      </w:rPr>
                      <w:t>筹资活动产生的现金流量净额</w:t>
                    </w:r>
                  </w:p>
                </w:tc>
              </w:sdtContent>
            </w:sdt>
            <w:tc>
              <w:tcPr>
                <w:tcW w:w="2514"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-2,681,696,426.51</w:t>
                </w:r>
              </w:p>
            </w:tc>
            <w:tc>
              <w:tcPr>
                <w:tcW w:w="2543"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-1,514,051,231.10</w:t>
                </w:r>
              </w:p>
            </w:tc>
          </w:tr>
          <w:tr w:rsidR="00A5598B">
            <w:sdt>
              <w:sdtPr>
                <w:tag w:val="_PLD_70c98a6a9ed04f87859f2b6fc4ad5973"/>
                <w:id w:val="-1766453015"/>
                <w:lock w:val="sdtLocked"/>
              </w:sdtPr>
              <w:sdtContent>
                <w:tc>
                  <w:tcPr>
                    <w:tcW w:w="3992" w:type="dxa"/>
                    <w:tcBorders>
                      <w:top w:val="outset" w:sz="6" w:space="0" w:color="auto"/>
                      <w:left w:val="outset" w:sz="6" w:space="0" w:color="auto"/>
                      <w:bottom w:val="outset" w:sz="6" w:space="0" w:color="auto"/>
                      <w:right w:val="outset" w:sz="6" w:space="0" w:color="auto"/>
                    </w:tcBorders>
                  </w:tcPr>
                  <w:p w:rsidR="00A5598B" w:rsidRDefault="009C7CBC">
                    <w:pPr>
                      <w:rPr>
                        <w:szCs w:val="21"/>
                      </w:rPr>
                    </w:pPr>
                    <w:r>
                      <w:rPr>
                        <w:rFonts w:hint="eastAsia"/>
                        <w:b/>
                        <w:bCs/>
                        <w:szCs w:val="21"/>
                      </w:rPr>
                      <w:t>四、汇率变动对现金及现金等价物的影响</w:t>
                    </w:r>
                  </w:p>
                </w:tc>
              </w:sdtContent>
            </w:sdt>
            <w:tc>
              <w:tcPr>
                <w:tcW w:w="2514"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416,760.14</w:t>
                </w:r>
              </w:p>
            </w:tc>
            <w:tc>
              <w:tcPr>
                <w:tcW w:w="2543"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94,077.91</w:t>
                </w:r>
              </w:p>
            </w:tc>
          </w:tr>
          <w:tr w:rsidR="00A5598B">
            <w:sdt>
              <w:sdtPr>
                <w:tag w:val="_PLD_70f15115efbd4b80a652658329c4fb9d"/>
                <w:id w:val="-138811425"/>
                <w:lock w:val="sdtLocked"/>
              </w:sdtPr>
              <w:sdtContent>
                <w:tc>
                  <w:tcPr>
                    <w:tcW w:w="3992" w:type="dxa"/>
                    <w:tcBorders>
                      <w:top w:val="outset" w:sz="6" w:space="0" w:color="auto"/>
                      <w:left w:val="outset" w:sz="6" w:space="0" w:color="auto"/>
                      <w:bottom w:val="outset" w:sz="6" w:space="0" w:color="auto"/>
                      <w:right w:val="outset" w:sz="6" w:space="0" w:color="auto"/>
                    </w:tcBorders>
                  </w:tcPr>
                  <w:p w:rsidR="00A5598B" w:rsidRDefault="009C7CBC">
                    <w:pPr>
                      <w:rPr>
                        <w:szCs w:val="21"/>
                      </w:rPr>
                    </w:pPr>
                    <w:r>
                      <w:rPr>
                        <w:rFonts w:hint="eastAsia"/>
                        <w:b/>
                        <w:bCs/>
                        <w:szCs w:val="21"/>
                      </w:rPr>
                      <w:t>五、现金及现金等价物净增加额</w:t>
                    </w:r>
                  </w:p>
                </w:tc>
              </w:sdtContent>
            </w:sdt>
            <w:tc>
              <w:tcPr>
                <w:tcW w:w="2514"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1,973,293,181.24</w:t>
                </w:r>
              </w:p>
            </w:tc>
            <w:tc>
              <w:tcPr>
                <w:tcW w:w="2543"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1,268,162,892.66</w:t>
                </w:r>
              </w:p>
            </w:tc>
          </w:tr>
          <w:tr w:rsidR="00A5598B">
            <w:sdt>
              <w:sdtPr>
                <w:tag w:val="_PLD_8f36759b541048b4bb6d1bb89c77f8ba"/>
                <w:id w:val="-1250343349"/>
                <w:lock w:val="sdtLocked"/>
              </w:sdtPr>
              <w:sdtContent>
                <w:tc>
                  <w:tcPr>
                    <w:tcW w:w="3992" w:type="dxa"/>
                    <w:tcBorders>
                      <w:top w:val="outset" w:sz="6" w:space="0" w:color="auto"/>
                      <w:left w:val="outset" w:sz="6" w:space="0" w:color="auto"/>
                      <w:bottom w:val="outset" w:sz="6" w:space="0" w:color="auto"/>
                      <w:right w:val="outset" w:sz="6" w:space="0" w:color="auto"/>
                    </w:tcBorders>
                  </w:tcPr>
                  <w:p w:rsidR="00A5598B" w:rsidRDefault="009C7CBC">
                    <w:pPr>
                      <w:ind w:firstLineChars="100" w:firstLine="210"/>
                      <w:rPr>
                        <w:szCs w:val="21"/>
                      </w:rPr>
                    </w:pPr>
                    <w:r>
                      <w:rPr>
                        <w:rFonts w:hint="eastAsia"/>
                        <w:szCs w:val="21"/>
                      </w:rPr>
                      <w:t>加：期初现金及现金等价物余额</w:t>
                    </w:r>
                  </w:p>
                </w:tc>
              </w:sdtContent>
            </w:sdt>
            <w:tc>
              <w:tcPr>
                <w:tcW w:w="2514"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2,837,018,033.86</w:t>
                </w:r>
              </w:p>
            </w:tc>
            <w:tc>
              <w:tcPr>
                <w:tcW w:w="2543"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1,040,679,800.32</w:t>
                </w:r>
              </w:p>
            </w:tc>
          </w:tr>
          <w:tr w:rsidR="00A5598B">
            <w:sdt>
              <w:sdtPr>
                <w:tag w:val="_PLD_ffbd62886ad9423a86bcf77ce9f4905c"/>
                <w:id w:val="34551886"/>
                <w:lock w:val="sdtLocked"/>
              </w:sdtPr>
              <w:sdtContent>
                <w:tc>
                  <w:tcPr>
                    <w:tcW w:w="3992" w:type="dxa"/>
                    <w:tcBorders>
                      <w:top w:val="outset" w:sz="6" w:space="0" w:color="auto"/>
                      <w:left w:val="outset" w:sz="6" w:space="0" w:color="auto"/>
                      <w:bottom w:val="outset" w:sz="6" w:space="0" w:color="auto"/>
                      <w:right w:val="outset" w:sz="6" w:space="0" w:color="auto"/>
                    </w:tcBorders>
                  </w:tcPr>
                  <w:p w:rsidR="00A5598B" w:rsidRDefault="009C7CBC">
                    <w:pPr>
                      <w:rPr>
                        <w:szCs w:val="21"/>
                      </w:rPr>
                    </w:pPr>
                    <w:r>
                      <w:rPr>
                        <w:rFonts w:hint="eastAsia"/>
                        <w:b/>
                        <w:bCs/>
                        <w:szCs w:val="21"/>
                      </w:rPr>
                      <w:t>六、期末现金及现金等价物余额</w:t>
                    </w:r>
                  </w:p>
                </w:tc>
              </w:sdtContent>
            </w:sdt>
            <w:tc>
              <w:tcPr>
                <w:tcW w:w="2514"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4,810,311,215.10</w:t>
                </w:r>
              </w:p>
            </w:tc>
            <w:tc>
              <w:tcPr>
                <w:tcW w:w="2543" w:type="dxa"/>
                <w:tcBorders>
                  <w:top w:val="outset" w:sz="6" w:space="0" w:color="auto"/>
                  <w:left w:val="outset" w:sz="6" w:space="0" w:color="auto"/>
                  <w:bottom w:val="outset" w:sz="6" w:space="0" w:color="auto"/>
                  <w:right w:val="outset" w:sz="6" w:space="0" w:color="auto"/>
                </w:tcBorders>
                <w:vAlign w:val="center"/>
              </w:tcPr>
              <w:p w:rsidR="00A5598B" w:rsidRDefault="009C7CBC">
                <w:pPr>
                  <w:jc w:val="right"/>
                  <w:rPr>
                    <w:szCs w:val="21"/>
                  </w:rPr>
                </w:pPr>
                <w:r>
                  <w:t>2,308,842,692.98</w:t>
                </w:r>
              </w:p>
            </w:tc>
          </w:tr>
        </w:tbl>
        <w:p w:rsidR="00A5598B" w:rsidRDefault="00A5598B"/>
        <w:p w:rsidR="00A5598B" w:rsidRDefault="009C7CBC">
          <w:pPr>
            <w:snapToGrid w:val="0"/>
            <w:spacing w:line="240" w:lineRule="atLeast"/>
            <w:ind w:rightChars="-73" w:right="-153"/>
          </w:pPr>
          <w:r>
            <w:t>法定代表人</w:t>
          </w:r>
          <w:r>
            <w:rPr>
              <w:rFonts w:hint="eastAsia"/>
            </w:rPr>
            <w:t>：</w:t>
          </w:r>
          <w:sdt>
            <w:sdtPr>
              <w:rPr>
                <w:rFonts w:hint="eastAsia"/>
              </w:rPr>
              <w:alias w:val="公司法定代表人"/>
              <w:tag w:val="_GBC_9773c73ba4574bcc82460c2cd2a79b4e"/>
              <w:id w:val="298277366"/>
              <w:lock w:val="sdtLocked"/>
              <w:placeholder>
                <w:docPart w:val="GBC22222222222222222222222222222"/>
              </w:placeholder>
              <w:text/>
            </w:sdtPr>
            <w:sdtContent>
              <w:r>
                <w:rPr>
                  <w:rFonts w:hint="eastAsia"/>
                </w:rPr>
                <w:t>陈有升</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ff71443fc59b4b159cedc8cf2f9c4ef7"/>
              <w:id w:val="-1374146842"/>
              <w:lock w:val="sdtLocked"/>
              <w:placeholder>
                <w:docPart w:val="GBC22222222222222222222222222222"/>
              </w:placeholder>
              <w:text/>
            </w:sdtPr>
            <w:sdtContent>
              <w:r>
                <w:rPr>
                  <w:rFonts w:hint="eastAsia"/>
                </w:rPr>
                <w:t>王海英</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99d6ac51aba44d209cf090711869d744"/>
              <w:id w:val="1099377117"/>
              <w:lock w:val="sdtLocked"/>
              <w:placeholder>
                <w:docPart w:val="GBC22222222222222222222222222222"/>
              </w:placeholder>
              <w:text/>
            </w:sdtPr>
            <w:sdtContent>
              <w:r>
                <w:rPr>
                  <w:rFonts w:hint="eastAsia"/>
                </w:rPr>
                <w:t>杜忠军</w:t>
              </w:r>
            </w:sdtContent>
          </w:sdt>
        </w:p>
        <w:p w:rsidR="00A5598B" w:rsidRDefault="00A5598B"/>
      </w:sdtContent>
    </w:sdt>
    <w:sdt>
      <w:sdtPr>
        <w:rPr>
          <w:b/>
          <w:szCs w:val="20"/>
        </w:rPr>
        <w:alias w:val="模块:审计报告若季度报告经过注册会计师审计，则附录应披露审计报告..."/>
        <w:tag w:val="_GBC_52dad956fdff4447b7320ae4f7ab37f2"/>
        <w:id w:val="543948666"/>
        <w:lock w:val="sdtLocked"/>
        <w:placeholder>
          <w:docPart w:val="GBC22222222222222222222222222222"/>
        </w:placeholder>
      </w:sdtPr>
      <w:sdtEndPr>
        <w:rPr>
          <w:b w:val="0"/>
        </w:rPr>
      </w:sdtEndPr>
      <w:sdtContent>
        <w:p w:rsidR="00A5598B" w:rsidRDefault="009C7CBC">
          <w:pPr>
            <w:pStyle w:val="2"/>
            <w:numPr>
              <w:ilvl w:val="0"/>
              <w:numId w:val="6"/>
            </w:numPr>
            <w:rPr>
              <w:rStyle w:val="2Char"/>
            </w:rPr>
          </w:pPr>
          <w:r>
            <w:rPr>
              <w:rStyle w:val="2Char"/>
            </w:rPr>
            <w:t>审计报告</w:t>
          </w:r>
        </w:p>
        <w:sdt>
          <w:sdtPr>
            <w:rPr>
              <w:szCs w:val="21"/>
            </w:rPr>
            <w:alias w:val="是否适用_审计报告全文[双击切换]"/>
            <w:tag w:val="_GBC_00603797f93348bfb58a39f3100f2c79"/>
            <w:id w:val="18600819"/>
            <w:lock w:val="sdtContentLocked"/>
            <w:placeholder>
              <w:docPart w:val="GBC22222222222222222222222222222"/>
            </w:placeholder>
          </w:sdtPr>
          <w:sdtContent>
            <w:p w:rsidR="00A5598B" w:rsidRDefault="00A5598B">
              <w:r>
                <w:rPr>
                  <w:szCs w:val="21"/>
                </w:rPr>
                <w:fldChar w:fldCharType="begin"/>
              </w:r>
              <w:r w:rsidR="009C7CBC">
                <w:rPr>
                  <w:szCs w:val="21"/>
                </w:rPr>
                <w:instrText xml:space="preserve"> MACROBUTTON  SnrToggleCheckbox □</w:instrText>
              </w:r>
              <w:r w:rsidR="009C7CBC">
                <w:rPr>
                  <w:szCs w:val="21"/>
                </w:rPr>
                <w:instrText>适用</w:instrText>
              </w:r>
              <w:r w:rsidR="009C7CBC">
                <w:rPr>
                  <w:szCs w:val="21"/>
                </w:rPr>
                <w:instrText xml:space="preserve"> </w:instrText>
              </w:r>
              <w:r>
                <w:rPr>
                  <w:szCs w:val="21"/>
                </w:rPr>
                <w:fldChar w:fldCharType="end"/>
              </w:r>
              <w:r>
                <w:rPr>
                  <w:szCs w:val="21"/>
                </w:rPr>
                <w:fldChar w:fldCharType="begin"/>
              </w:r>
              <w:r w:rsidR="009C7CBC">
                <w:rPr>
                  <w:szCs w:val="21"/>
                </w:rPr>
                <w:instrText xml:space="preserve"> MACROBUTTON  SnrToggleCheckbox √</w:instrText>
              </w:r>
              <w:r w:rsidR="009C7CBC">
                <w:rPr>
                  <w:szCs w:val="21"/>
                </w:rPr>
                <w:instrText>不适用</w:instrText>
              </w:r>
              <w:r w:rsidR="009C7CBC">
                <w:rPr>
                  <w:szCs w:val="21"/>
                </w:rPr>
                <w:instrText xml:space="preserve"> </w:instrText>
              </w:r>
              <w:r>
                <w:rPr>
                  <w:szCs w:val="21"/>
                </w:rPr>
                <w:fldChar w:fldCharType="end"/>
              </w:r>
            </w:p>
          </w:sdtContent>
        </w:sdt>
        <w:p w:rsidR="00A5598B" w:rsidRDefault="00A5598B">
          <w:pPr>
            <w:rPr>
              <w:color w:val="auto"/>
            </w:rPr>
          </w:pPr>
        </w:p>
      </w:sdtContent>
    </w:sdt>
    <w:sectPr w:rsidR="00A5598B" w:rsidSect="00A5598B">
      <w:pgSz w:w="11906" w:h="16838"/>
      <w:pgMar w:top="1525" w:right="1276"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CBC" w:rsidRDefault="009C7CBC" w:rsidP="00A5598B">
      <w:r>
        <w:separator/>
      </w:r>
    </w:p>
  </w:endnote>
  <w:endnote w:type="continuationSeparator" w:id="0">
    <w:p w:rsidR="009C7CBC" w:rsidRDefault="009C7CBC" w:rsidP="00A559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宋体-方正超大字符集">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98B" w:rsidRDefault="00A5598B">
    <w:pPr>
      <w:pStyle w:val="ab"/>
      <w:jc w:val="center"/>
    </w:pPr>
    <w:r>
      <w:rPr>
        <w:b/>
        <w:sz w:val="24"/>
        <w:szCs w:val="24"/>
      </w:rPr>
      <w:fldChar w:fldCharType="begin"/>
    </w:r>
    <w:r w:rsidR="009C7CBC">
      <w:rPr>
        <w:b/>
      </w:rPr>
      <w:instrText>PAGE</w:instrText>
    </w:r>
    <w:r>
      <w:rPr>
        <w:b/>
        <w:sz w:val="24"/>
        <w:szCs w:val="24"/>
      </w:rPr>
      <w:fldChar w:fldCharType="separate"/>
    </w:r>
    <w:r w:rsidR="005A6F39">
      <w:rPr>
        <w:b/>
        <w:noProof/>
      </w:rPr>
      <w:t>4</w:t>
    </w:r>
    <w:r>
      <w:rPr>
        <w:b/>
        <w:sz w:val="24"/>
        <w:szCs w:val="24"/>
      </w:rPr>
      <w:fldChar w:fldCharType="end"/>
    </w:r>
    <w:r w:rsidR="009C7CBC">
      <w:rPr>
        <w:lang w:val="zh-CN"/>
      </w:rPr>
      <w:t xml:space="preserve"> / </w:t>
    </w:r>
    <w:r>
      <w:rPr>
        <w:b/>
        <w:sz w:val="24"/>
        <w:szCs w:val="24"/>
      </w:rPr>
      <w:fldChar w:fldCharType="begin"/>
    </w:r>
    <w:r w:rsidR="009C7CBC">
      <w:rPr>
        <w:b/>
      </w:rPr>
      <w:instrText>NUMPAGES</w:instrText>
    </w:r>
    <w:r>
      <w:rPr>
        <w:b/>
        <w:sz w:val="24"/>
        <w:szCs w:val="24"/>
      </w:rPr>
      <w:fldChar w:fldCharType="separate"/>
    </w:r>
    <w:r w:rsidR="005A6F39">
      <w:rPr>
        <w:b/>
        <w:noProof/>
      </w:rPr>
      <w:t>12</w:t>
    </w:r>
    <w:r>
      <w:rPr>
        <w:b/>
        <w:sz w:val="24"/>
        <w:szCs w:val="24"/>
      </w:rPr>
      <w:fldChar w:fldCharType="end"/>
    </w:r>
  </w:p>
  <w:p w:rsidR="00A5598B" w:rsidRDefault="00A5598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CBC" w:rsidRDefault="009C7CBC" w:rsidP="00A5598B">
      <w:r>
        <w:separator/>
      </w:r>
    </w:p>
  </w:footnote>
  <w:footnote w:type="continuationSeparator" w:id="0">
    <w:p w:rsidR="009C7CBC" w:rsidRDefault="009C7CBC" w:rsidP="00A559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98B" w:rsidRDefault="009C7CBC">
    <w:pPr>
      <w:pStyle w:val="ac"/>
      <w:tabs>
        <w:tab w:val="clear" w:pos="8306"/>
        <w:tab w:val="left" w:pos="8364"/>
        <w:tab w:val="left" w:pos="8505"/>
      </w:tabs>
      <w:ind w:rightChars="10" w:right="21"/>
      <w:rPr>
        <w:b/>
      </w:rPr>
    </w:pPr>
    <w:r>
      <w:rPr>
        <w:rFonts w:hint="eastAsia"/>
        <w:b/>
      </w:rPr>
      <w:t>2018</w:t>
    </w:r>
    <w:r>
      <w:rPr>
        <w:rFonts w:hint="eastAsia"/>
        <w:b/>
      </w:rPr>
      <w:t>年第三季度报告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B"/>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2C736443"/>
    <w:multiLevelType w:val="multilevel"/>
    <w:tmpl w:val="2C736443"/>
    <w:lvl w:ilvl="0">
      <w:start w:val="1"/>
      <w:numFmt w:val="decimal"/>
      <w:lvlText w:val="2.%1"/>
      <w:lvlJc w:val="left"/>
      <w:pPr>
        <w:ind w:left="420" w:hanging="42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A144E17"/>
    <w:multiLevelType w:val="multilevel"/>
    <w:tmpl w:val="3A144E17"/>
    <w:lvl w:ilvl="0">
      <w:start w:val="1"/>
      <w:numFmt w:val="decimal"/>
      <w:lvlText w:val="3.%1"/>
      <w:lvlJc w:val="left"/>
      <w:pPr>
        <w:ind w:left="420" w:hanging="420"/>
      </w:pPr>
      <w:rPr>
        <w:rFonts w:hint="eastAsia"/>
        <w:b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BCD56D2"/>
    <w:multiLevelType w:val="multilevel"/>
    <w:tmpl w:val="3BCD56D2"/>
    <w:lvl w:ilvl="0">
      <w:start w:val="1"/>
      <w:numFmt w:val="decimal"/>
      <w:pStyle w:val="2"/>
      <w:lvlText w:val="1.%1 "/>
      <w:lvlJc w:val="left"/>
      <w:pPr>
        <w:ind w:left="420" w:hanging="42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3F2240B"/>
    <w:multiLevelType w:val="multilevel"/>
    <w:tmpl w:val="53F2240B"/>
    <w:lvl w:ilvl="0">
      <w:start w:val="1"/>
      <w:numFmt w:val="decimal"/>
      <w:lvlText w:val="4.%1 "/>
      <w:lvlJc w:val="left"/>
      <w:pPr>
        <w:ind w:left="420" w:hanging="42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68CE6D1E"/>
    <w:multiLevelType w:val="multilevel"/>
    <w:tmpl w:val="68CE6D1E"/>
    <w:lvl w:ilvl="0">
      <w:start w:val="1"/>
      <w:numFmt w:val="chineseCountingThousand"/>
      <w:lvlText w:val="%1、"/>
      <w:lvlJc w:val="left"/>
      <w:pPr>
        <w:ind w:left="420" w:hanging="420"/>
      </w:pPr>
      <w:rPr>
        <w:rFonts w:hint="default"/>
        <w:b/>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true"/>
  </w:docVars>
  <w:rsids>
    <w:rsidRoot w:val="00BC1299"/>
    <w:rsid w:val="000012D5"/>
    <w:rsid w:val="00001315"/>
    <w:rsid w:val="000013ED"/>
    <w:rsid w:val="0000358D"/>
    <w:rsid w:val="00003681"/>
    <w:rsid w:val="000049AD"/>
    <w:rsid w:val="00004BFA"/>
    <w:rsid w:val="00004EAA"/>
    <w:rsid w:val="00004EF0"/>
    <w:rsid w:val="000068E5"/>
    <w:rsid w:val="00010D17"/>
    <w:rsid w:val="0001342A"/>
    <w:rsid w:val="00013D97"/>
    <w:rsid w:val="0001454E"/>
    <w:rsid w:val="0001474B"/>
    <w:rsid w:val="00014E4D"/>
    <w:rsid w:val="000167A7"/>
    <w:rsid w:val="000167CF"/>
    <w:rsid w:val="00016C61"/>
    <w:rsid w:val="0001746D"/>
    <w:rsid w:val="000178FF"/>
    <w:rsid w:val="00017F88"/>
    <w:rsid w:val="00020308"/>
    <w:rsid w:val="00021355"/>
    <w:rsid w:val="0002280B"/>
    <w:rsid w:val="00023072"/>
    <w:rsid w:val="00025609"/>
    <w:rsid w:val="00025C30"/>
    <w:rsid w:val="00025EAC"/>
    <w:rsid w:val="00026372"/>
    <w:rsid w:val="0002659D"/>
    <w:rsid w:val="00027A59"/>
    <w:rsid w:val="00030606"/>
    <w:rsid w:val="00031636"/>
    <w:rsid w:val="00031904"/>
    <w:rsid w:val="00031B18"/>
    <w:rsid w:val="000324C0"/>
    <w:rsid w:val="00032EE0"/>
    <w:rsid w:val="00033760"/>
    <w:rsid w:val="00033C0C"/>
    <w:rsid w:val="00034F36"/>
    <w:rsid w:val="0003544A"/>
    <w:rsid w:val="00036513"/>
    <w:rsid w:val="0003730C"/>
    <w:rsid w:val="00042C29"/>
    <w:rsid w:val="00043F39"/>
    <w:rsid w:val="0004675B"/>
    <w:rsid w:val="00046FAF"/>
    <w:rsid w:val="0005038D"/>
    <w:rsid w:val="0005107E"/>
    <w:rsid w:val="000515D2"/>
    <w:rsid w:val="00054751"/>
    <w:rsid w:val="000573F2"/>
    <w:rsid w:val="00057BAE"/>
    <w:rsid w:val="00060031"/>
    <w:rsid w:val="00061040"/>
    <w:rsid w:val="00061519"/>
    <w:rsid w:val="00062199"/>
    <w:rsid w:val="00063153"/>
    <w:rsid w:val="00063E4C"/>
    <w:rsid w:val="00065865"/>
    <w:rsid w:val="000678BC"/>
    <w:rsid w:val="000679F9"/>
    <w:rsid w:val="00067B5D"/>
    <w:rsid w:val="000710CB"/>
    <w:rsid w:val="00072473"/>
    <w:rsid w:val="0007693D"/>
    <w:rsid w:val="00077DEA"/>
    <w:rsid w:val="0008007A"/>
    <w:rsid w:val="000819F1"/>
    <w:rsid w:val="00083760"/>
    <w:rsid w:val="00084775"/>
    <w:rsid w:val="000876EC"/>
    <w:rsid w:val="000876FF"/>
    <w:rsid w:val="000901A8"/>
    <w:rsid w:val="00091B40"/>
    <w:rsid w:val="000930E0"/>
    <w:rsid w:val="00093471"/>
    <w:rsid w:val="00094665"/>
    <w:rsid w:val="00096176"/>
    <w:rsid w:val="000963DF"/>
    <w:rsid w:val="00097BE5"/>
    <w:rsid w:val="00097C69"/>
    <w:rsid w:val="00097CB1"/>
    <w:rsid w:val="000A0800"/>
    <w:rsid w:val="000A0EAC"/>
    <w:rsid w:val="000A15E2"/>
    <w:rsid w:val="000A297B"/>
    <w:rsid w:val="000A35B0"/>
    <w:rsid w:val="000A3AFB"/>
    <w:rsid w:val="000A4EDA"/>
    <w:rsid w:val="000A5215"/>
    <w:rsid w:val="000A5CBB"/>
    <w:rsid w:val="000A62D2"/>
    <w:rsid w:val="000A63BE"/>
    <w:rsid w:val="000B059A"/>
    <w:rsid w:val="000B164E"/>
    <w:rsid w:val="000B205D"/>
    <w:rsid w:val="000B20F4"/>
    <w:rsid w:val="000B21B8"/>
    <w:rsid w:val="000B2230"/>
    <w:rsid w:val="000B2A17"/>
    <w:rsid w:val="000B2EBC"/>
    <w:rsid w:val="000B471D"/>
    <w:rsid w:val="000B7BD6"/>
    <w:rsid w:val="000B7FE7"/>
    <w:rsid w:val="000C033E"/>
    <w:rsid w:val="000C14F5"/>
    <w:rsid w:val="000C4472"/>
    <w:rsid w:val="000C4796"/>
    <w:rsid w:val="000C5A98"/>
    <w:rsid w:val="000C6101"/>
    <w:rsid w:val="000D0C72"/>
    <w:rsid w:val="000D183A"/>
    <w:rsid w:val="000D26E2"/>
    <w:rsid w:val="000D3130"/>
    <w:rsid w:val="000D3ECB"/>
    <w:rsid w:val="000D44D3"/>
    <w:rsid w:val="000D4FA0"/>
    <w:rsid w:val="000D54E4"/>
    <w:rsid w:val="000E05BF"/>
    <w:rsid w:val="000E0E7E"/>
    <w:rsid w:val="000E22F7"/>
    <w:rsid w:val="000E53DC"/>
    <w:rsid w:val="000E5836"/>
    <w:rsid w:val="000E597E"/>
    <w:rsid w:val="000E6E63"/>
    <w:rsid w:val="000E76B0"/>
    <w:rsid w:val="000F04F2"/>
    <w:rsid w:val="000F05BB"/>
    <w:rsid w:val="000F072B"/>
    <w:rsid w:val="000F0889"/>
    <w:rsid w:val="000F089F"/>
    <w:rsid w:val="000F09A6"/>
    <w:rsid w:val="000F102F"/>
    <w:rsid w:val="000F2A78"/>
    <w:rsid w:val="000F3418"/>
    <w:rsid w:val="000F3885"/>
    <w:rsid w:val="000F51EA"/>
    <w:rsid w:val="000F59FC"/>
    <w:rsid w:val="000F607A"/>
    <w:rsid w:val="000F7526"/>
    <w:rsid w:val="00100572"/>
    <w:rsid w:val="0010064F"/>
    <w:rsid w:val="00101233"/>
    <w:rsid w:val="00103E07"/>
    <w:rsid w:val="001043C8"/>
    <w:rsid w:val="00104598"/>
    <w:rsid w:val="00105356"/>
    <w:rsid w:val="0010707B"/>
    <w:rsid w:val="00107FB0"/>
    <w:rsid w:val="0011031C"/>
    <w:rsid w:val="001103B1"/>
    <w:rsid w:val="00111888"/>
    <w:rsid w:val="00112E3F"/>
    <w:rsid w:val="0011356C"/>
    <w:rsid w:val="0011372F"/>
    <w:rsid w:val="00114FEC"/>
    <w:rsid w:val="001153F5"/>
    <w:rsid w:val="0011582A"/>
    <w:rsid w:val="00117B56"/>
    <w:rsid w:val="00120465"/>
    <w:rsid w:val="001209E4"/>
    <w:rsid w:val="00120D4D"/>
    <w:rsid w:val="001210DF"/>
    <w:rsid w:val="001239D6"/>
    <w:rsid w:val="00123E6A"/>
    <w:rsid w:val="00126FCC"/>
    <w:rsid w:val="001309FD"/>
    <w:rsid w:val="00130A51"/>
    <w:rsid w:val="00130D65"/>
    <w:rsid w:val="00135843"/>
    <w:rsid w:val="00136588"/>
    <w:rsid w:val="00137B51"/>
    <w:rsid w:val="001417E8"/>
    <w:rsid w:val="00142DBD"/>
    <w:rsid w:val="0014310F"/>
    <w:rsid w:val="00143415"/>
    <w:rsid w:val="00144D01"/>
    <w:rsid w:val="001468B0"/>
    <w:rsid w:val="001479F6"/>
    <w:rsid w:val="001506F5"/>
    <w:rsid w:val="00151B8F"/>
    <w:rsid w:val="00152CD3"/>
    <w:rsid w:val="001545D6"/>
    <w:rsid w:val="00154B38"/>
    <w:rsid w:val="00155E66"/>
    <w:rsid w:val="001562A5"/>
    <w:rsid w:val="00156BB7"/>
    <w:rsid w:val="00157D86"/>
    <w:rsid w:val="001611A2"/>
    <w:rsid w:val="00161225"/>
    <w:rsid w:val="00161298"/>
    <w:rsid w:val="00163F61"/>
    <w:rsid w:val="00164197"/>
    <w:rsid w:val="00164CBA"/>
    <w:rsid w:val="00165FD1"/>
    <w:rsid w:val="00167806"/>
    <w:rsid w:val="001710C4"/>
    <w:rsid w:val="00171805"/>
    <w:rsid w:val="00172322"/>
    <w:rsid w:val="00173183"/>
    <w:rsid w:val="00173E27"/>
    <w:rsid w:val="00173EA7"/>
    <w:rsid w:val="00173FC3"/>
    <w:rsid w:val="00174032"/>
    <w:rsid w:val="00174559"/>
    <w:rsid w:val="00174879"/>
    <w:rsid w:val="00176962"/>
    <w:rsid w:val="001806D5"/>
    <w:rsid w:val="00180BDF"/>
    <w:rsid w:val="00181312"/>
    <w:rsid w:val="001848F8"/>
    <w:rsid w:val="001851DD"/>
    <w:rsid w:val="00185611"/>
    <w:rsid w:val="00186024"/>
    <w:rsid w:val="00186406"/>
    <w:rsid w:val="00186744"/>
    <w:rsid w:val="00186E77"/>
    <w:rsid w:val="001939C3"/>
    <w:rsid w:val="00193D1A"/>
    <w:rsid w:val="00194E3C"/>
    <w:rsid w:val="00195051"/>
    <w:rsid w:val="00195E4C"/>
    <w:rsid w:val="00196290"/>
    <w:rsid w:val="00197A41"/>
    <w:rsid w:val="001A0C09"/>
    <w:rsid w:val="001A103D"/>
    <w:rsid w:val="001A27FE"/>
    <w:rsid w:val="001A2EE9"/>
    <w:rsid w:val="001A392A"/>
    <w:rsid w:val="001A3EBB"/>
    <w:rsid w:val="001A4C8B"/>
    <w:rsid w:val="001A572B"/>
    <w:rsid w:val="001A7324"/>
    <w:rsid w:val="001A75B1"/>
    <w:rsid w:val="001B26F8"/>
    <w:rsid w:val="001B279A"/>
    <w:rsid w:val="001B2EB0"/>
    <w:rsid w:val="001B3B55"/>
    <w:rsid w:val="001B47DB"/>
    <w:rsid w:val="001B51D7"/>
    <w:rsid w:val="001B61BF"/>
    <w:rsid w:val="001B64C2"/>
    <w:rsid w:val="001B769F"/>
    <w:rsid w:val="001B783C"/>
    <w:rsid w:val="001C0485"/>
    <w:rsid w:val="001C0C1E"/>
    <w:rsid w:val="001C1395"/>
    <w:rsid w:val="001C1A12"/>
    <w:rsid w:val="001C1A72"/>
    <w:rsid w:val="001C1FC0"/>
    <w:rsid w:val="001C2286"/>
    <w:rsid w:val="001C4960"/>
    <w:rsid w:val="001C4F33"/>
    <w:rsid w:val="001C524E"/>
    <w:rsid w:val="001C59BE"/>
    <w:rsid w:val="001C60DC"/>
    <w:rsid w:val="001C6614"/>
    <w:rsid w:val="001C6FD5"/>
    <w:rsid w:val="001C7DA0"/>
    <w:rsid w:val="001D2D0E"/>
    <w:rsid w:val="001D38B5"/>
    <w:rsid w:val="001D3FB1"/>
    <w:rsid w:val="001D5242"/>
    <w:rsid w:val="001D67D3"/>
    <w:rsid w:val="001E2365"/>
    <w:rsid w:val="001E492C"/>
    <w:rsid w:val="001E65DC"/>
    <w:rsid w:val="001E6F57"/>
    <w:rsid w:val="001E7D8F"/>
    <w:rsid w:val="001F0139"/>
    <w:rsid w:val="001F1F07"/>
    <w:rsid w:val="001F4FE1"/>
    <w:rsid w:val="001F72D8"/>
    <w:rsid w:val="001F7A55"/>
    <w:rsid w:val="002018A2"/>
    <w:rsid w:val="002039DA"/>
    <w:rsid w:val="00203AB0"/>
    <w:rsid w:val="00203C70"/>
    <w:rsid w:val="00203E56"/>
    <w:rsid w:val="002072C4"/>
    <w:rsid w:val="002075A7"/>
    <w:rsid w:val="00210366"/>
    <w:rsid w:val="00213718"/>
    <w:rsid w:val="002138B6"/>
    <w:rsid w:val="00214EDD"/>
    <w:rsid w:val="00215D92"/>
    <w:rsid w:val="00215E8B"/>
    <w:rsid w:val="002173FD"/>
    <w:rsid w:val="002230AC"/>
    <w:rsid w:val="00224D6F"/>
    <w:rsid w:val="00225638"/>
    <w:rsid w:val="002267EE"/>
    <w:rsid w:val="002270FA"/>
    <w:rsid w:val="00227479"/>
    <w:rsid w:val="0023027B"/>
    <w:rsid w:val="00230C5D"/>
    <w:rsid w:val="0023187D"/>
    <w:rsid w:val="00231F44"/>
    <w:rsid w:val="0023214F"/>
    <w:rsid w:val="00232347"/>
    <w:rsid w:val="00234166"/>
    <w:rsid w:val="002353DA"/>
    <w:rsid w:val="00235622"/>
    <w:rsid w:val="00235B24"/>
    <w:rsid w:val="00237EF5"/>
    <w:rsid w:val="002402D4"/>
    <w:rsid w:val="00240C5C"/>
    <w:rsid w:val="00241174"/>
    <w:rsid w:val="00241212"/>
    <w:rsid w:val="0024269F"/>
    <w:rsid w:val="00242CA3"/>
    <w:rsid w:val="00243C9D"/>
    <w:rsid w:val="0024742D"/>
    <w:rsid w:val="00250155"/>
    <w:rsid w:val="00251ECC"/>
    <w:rsid w:val="00251FAA"/>
    <w:rsid w:val="002521D5"/>
    <w:rsid w:val="00252356"/>
    <w:rsid w:val="00252700"/>
    <w:rsid w:val="00253021"/>
    <w:rsid w:val="00254EAD"/>
    <w:rsid w:val="00254F98"/>
    <w:rsid w:val="002552FF"/>
    <w:rsid w:val="00256678"/>
    <w:rsid w:val="002574EF"/>
    <w:rsid w:val="00257D1A"/>
    <w:rsid w:val="002608B5"/>
    <w:rsid w:val="002609FF"/>
    <w:rsid w:val="00260B2E"/>
    <w:rsid w:val="00260D83"/>
    <w:rsid w:val="00262B8C"/>
    <w:rsid w:val="002631B8"/>
    <w:rsid w:val="00263B28"/>
    <w:rsid w:val="00264D50"/>
    <w:rsid w:val="002662E4"/>
    <w:rsid w:val="0027014D"/>
    <w:rsid w:val="0027046E"/>
    <w:rsid w:val="00270ED1"/>
    <w:rsid w:val="002715F9"/>
    <w:rsid w:val="0027504C"/>
    <w:rsid w:val="00275F54"/>
    <w:rsid w:val="00281D03"/>
    <w:rsid w:val="00281EE1"/>
    <w:rsid w:val="002843AD"/>
    <w:rsid w:val="002863C8"/>
    <w:rsid w:val="00286654"/>
    <w:rsid w:val="00286EB0"/>
    <w:rsid w:val="002874BC"/>
    <w:rsid w:val="00287F23"/>
    <w:rsid w:val="002901DA"/>
    <w:rsid w:val="00291600"/>
    <w:rsid w:val="00291CA4"/>
    <w:rsid w:val="00292F10"/>
    <w:rsid w:val="00293C03"/>
    <w:rsid w:val="002953DB"/>
    <w:rsid w:val="00295CFA"/>
    <w:rsid w:val="0029687A"/>
    <w:rsid w:val="002968A9"/>
    <w:rsid w:val="002968D2"/>
    <w:rsid w:val="00297851"/>
    <w:rsid w:val="002A0A89"/>
    <w:rsid w:val="002A0BAE"/>
    <w:rsid w:val="002A0DF8"/>
    <w:rsid w:val="002A2DD5"/>
    <w:rsid w:val="002A587A"/>
    <w:rsid w:val="002A7022"/>
    <w:rsid w:val="002B1B46"/>
    <w:rsid w:val="002B3398"/>
    <w:rsid w:val="002B4142"/>
    <w:rsid w:val="002B42B1"/>
    <w:rsid w:val="002B4644"/>
    <w:rsid w:val="002B4B26"/>
    <w:rsid w:val="002B59A4"/>
    <w:rsid w:val="002B5E48"/>
    <w:rsid w:val="002B6648"/>
    <w:rsid w:val="002B7383"/>
    <w:rsid w:val="002C0887"/>
    <w:rsid w:val="002C0D7E"/>
    <w:rsid w:val="002C102B"/>
    <w:rsid w:val="002C1854"/>
    <w:rsid w:val="002C2063"/>
    <w:rsid w:val="002C297D"/>
    <w:rsid w:val="002C3469"/>
    <w:rsid w:val="002C3C12"/>
    <w:rsid w:val="002C5353"/>
    <w:rsid w:val="002C67B0"/>
    <w:rsid w:val="002C77B7"/>
    <w:rsid w:val="002D2097"/>
    <w:rsid w:val="002D4374"/>
    <w:rsid w:val="002D5254"/>
    <w:rsid w:val="002D6158"/>
    <w:rsid w:val="002E01E6"/>
    <w:rsid w:val="002E14B0"/>
    <w:rsid w:val="002E24E1"/>
    <w:rsid w:val="002E2E0D"/>
    <w:rsid w:val="002E62B5"/>
    <w:rsid w:val="002E6CB4"/>
    <w:rsid w:val="002F0D26"/>
    <w:rsid w:val="002F3228"/>
    <w:rsid w:val="002F4CCB"/>
    <w:rsid w:val="002F5C88"/>
    <w:rsid w:val="002F6387"/>
    <w:rsid w:val="002F6A87"/>
    <w:rsid w:val="00300B84"/>
    <w:rsid w:val="00301D64"/>
    <w:rsid w:val="003031AB"/>
    <w:rsid w:val="00303210"/>
    <w:rsid w:val="00303839"/>
    <w:rsid w:val="00303EA0"/>
    <w:rsid w:val="00303FBD"/>
    <w:rsid w:val="00304991"/>
    <w:rsid w:val="00304DB9"/>
    <w:rsid w:val="003073D8"/>
    <w:rsid w:val="00307A9A"/>
    <w:rsid w:val="00311CEB"/>
    <w:rsid w:val="003125E3"/>
    <w:rsid w:val="003127AA"/>
    <w:rsid w:val="00312D18"/>
    <w:rsid w:val="00315199"/>
    <w:rsid w:val="00316F4D"/>
    <w:rsid w:val="00317E68"/>
    <w:rsid w:val="00320A16"/>
    <w:rsid w:val="00320C21"/>
    <w:rsid w:val="00321872"/>
    <w:rsid w:val="00325804"/>
    <w:rsid w:val="00325DE4"/>
    <w:rsid w:val="00326143"/>
    <w:rsid w:val="0032672E"/>
    <w:rsid w:val="0032686D"/>
    <w:rsid w:val="00326CFE"/>
    <w:rsid w:val="003300A8"/>
    <w:rsid w:val="003309B9"/>
    <w:rsid w:val="00330BF5"/>
    <w:rsid w:val="0033247F"/>
    <w:rsid w:val="00332A08"/>
    <w:rsid w:val="00333D6F"/>
    <w:rsid w:val="00334C74"/>
    <w:rsid w:val="00335704"/>
    <w:rsid w:val="00336C23"/>
    <w:rsid w:val="0033768D"/>
    <w:rsid w:val="00340782"/>
    <w:rsid w:val="003410E7"/>
    <w:rsid w:val="00342581"/>
    <w:rsid w:val="003430DD"/>
    <w:rsid w:val="003516DE"/>
    <w:rsid w:val="003568CB"/>
    <w:rsid w:val="003569E0"/>
    <w:rsid w:val="003575EE"/>
    <w:rsid w:val="0035767C"/>
    <w:rsid w:val="00361760"/>
    <w:rsid w:val="003619FB"/>
    <w:rsid w:val="00361EBE"/>
    <w:rsid w:val="003633FB"/>
    <w:rsid w:val="00363AA5"/>
    <w:rsid w:val="00366936"/>
    <w:rsid w:val="003704CC"/>
    <w:rsid w:val="0037082C"/>
    <w:rsid w:val="0037098A"/>
    <w:rsid w:val="00371486"/>
    <w:rsid w:val="0037270F"/>
    <w:rsid w:val="00372ADB"/>
    <w:rsid w:val="00372E65"/>
    <w:rsid w:val="003757A1"/>
    <w:rsid w:val="00375A66"/>
    <w:rsid w:val="00375D21"/>
    <w:rsid w:val="003760B0"/>
    <w:rsid w:val="0038451B"/>
    <w:rsid w:val="00387069"/>
    <w:rsid w:val="00387424"/>
    <w:rsid w:val="003876F6"/>
    <w:rsid w:val="003901B2"/>
    <w:rsid w:val="00390ADB"/>
    <w:rsid w:val="0039114F"/>
    <w:rsid w:val="00391412"/>
    <w:rsid w:val="00393A51"/>
    <w:rsid w:val="00394B5B"/>
    <w:rsid w:val="00394F81"/>
    <w:rsid w:val="0039712C"/>
    <w:rsid w:val="003A013E"/>
    <w:rsid w:val="003A036A"/>
    <w:rsid w:val="003A0DDD"/>
    <w:rsid w:val="003A25B1"/>
    <w:rsid w:val="003A2B54"/>
    <w:rsid w:val="003A2CA3"/>
    <w:rsid w:val="003A2F10"/>
    <w:rsid w:val="003A49FF"/>
    <w:rsid w:val="003A694D"/>
    <w:rsid w:val="003B1B77"/>
    <w:rsid w:val="003B2797"/>
    <w:rsid w:val="003B3651"/>
    <w:rsid w:val="003B4262"/>
    <w:rsid w:val="003B4783"/>
    <w:rsid w:val="003B538F"/>
    <w:rsid w:val="003B7E1E"/>
    <w:rsid w:val="003B7FAB"/>
    <w:rsid w:val="003C00B0"/>
    <w:rsid w:val="003C0211"/>
    <w:rsid w:val="003C08A9"/>
    <w:rsid w:val="003C0B43"/>
    <w:rsid w:val="003C263F"/>
    <w:rsid w:val="003C2892"/>
    <w:rsid w:val="003C2BB6"/>
    <w:rsid w:val="003C3436"/>
    <w:rsid w:val="003C38B4"/>
    <w:rsid w:val="003D139B"/>
    <w:rsid w:val="003D3BB9"/>
    <w:rsid w:val="003D3DB2"/>
    <w:rsid w:val="003D4377"/>
    <w:rsid w:val="003D4B8C"/>
    <w:rsid w:val="003D5950"/>
    <w:rsid w:val="003D5D59"/>
    <w:rsid w:val="003D61D4"/>
    <w:rsid w:val="003D798D"/>
    <w:rsid w:val="003E28A2"/>
    <w:rsid w:val="003E31D6"/>
    <w:rsid w:val="003E3DF4"/>
    <w:rsid w:val="003E7035"/>
    <w:rsid w:val="003F1B80"/>
    <w:rsid w:val="003F2926"/>
    <w:rsid w:val="003F39EE"/>
    <w:rsid w:val="003F3BCB"/>
    <w:rsid w:val="003F3CA2"/>
    <w:rsid w:val="003F7F37"/>
    <w:rsid w:val="004008F8"/>
    <w:rsid w:val="00401B6E"/>
    <w:rsid w:val="00402BF5"/>
    <w:rsid w:val="0040421B"/>
    <w:rsid w:val="00405F79"/>
    <w:rsid w:val="00406CEC"/>
    <w:rsid w:val="00407025"/>
    <w:rsid w:val="00410C81"/>
    <w:rsid w:val="00411B78"/>
    <w:rsid w:val="00411E20"/>
    <w:rsid w:val="004128AE"/>
    <w:rsid w:val="00413D7B"/>
    <w:rsid w:val="00415492"/>
    <w:rsid w:val="0041557D"/>
    <w:rsid w:val="0041672C"/>
    <w:rsid w:val="00416A48"/>
    <w:rsid w:val="00417406"/>
    <w:rsid w:val="00420296"/>
    <w:rsid w:val="004205EA"/>
    <w:rsid w:val="004207A7"/>
    <w:rsid w:val="00420D52"/>
    <w:rsid w:val="004218E4"/>
    <w:rsid w:val="00423760"/>
    <w:rsid w:val="00424180"/>
    <w:rsid w:val="0042520E"/>
    <w:rsid w:val="004260DE"/>
    <w:rsid w:val="004306A7"/>
    <w:rsid w:val="0043090C"/>
    <w:rsid w:val="0043168F"/>
    <w:rsid w:val="00431D6D"/>
    <w:rsid w:val="004322E4"/>
    <w:rsid w:val="00433165"/>
    <w:rsid w:val="004335F4"/>
    <w:rsid w:val="00434CA5"/>
    <w:rsid w:val="004355C7"/>
    <w:rsid w:val="00440CB8"/>
    <w:rsid w:val="00441304"/>
    <w:rsid w:val="004415EC"/>
    <w:rsid w:val="00441C7F"/>
    <w:rsid w:val="00442FC6"/>
    <w:rsid w:val="00443CE7"/>
    <w:rsid w:val="004456A5"/>
    <w:rsid w:val="00446C4A"/>
    <w:rsid w:val="00446E7F"/>
    <w:rsid w:val="00447F9C"/>
    <w:rsid w:val="00450B39"/>
    <w:rsid w:val="00450C4F"/>
    <w:rsid w:val="00451192"/>
    <w:rsid w:val="00451D96"/>
    <w:rsid w:val="004523DF"/>
    <w:rsid w:val="0045274F"/>
    <w:rsid w:val="00452922"/>
    <w:rsid w:val="004539FD"/>
    <w:rsid w:val="0045494E"/>
    <w:rsid w:val="00455ADE"/>
    <w:rsid w:val="00456546"/>
    <w:rsid w:val="00456D9C"/>
    <w:rsid w:val="00460152"/>
    <w:rsid w:val="004605AB"/>
    <w:rsid w:val="0046099B"/>
    <w:rsid w:val="004610A7"/>
    <w:rsid w:val="00461A2B"/>
    <w:rsid w:val="00462B56"/>
    <w:rsid w:val="00463B6F"/>
    <w:rsid w:val="004713D5"/>
    <w:rsid w:val="004723E1"/>
    <w:rsid w:val="00472752"/>
    <w:rsid w:val="00472BD6"/>
    <w:rsid w:val="00473C06"/>
    <w:rsid w:val="00474521"/>
    <w:rsid w:val="00475617"/>
    <w:rsid w:val="004772DB"/>
    <w:rsid w:val="00480B0E"/>
    <w:rsid w:val="00481294"/>
    <w:rsid w:val="00481538"/>
    <w:rsid w:val="004835E9"/>
    <w:rsid w:val="00483AF9"/>
    <w:rsid w:val="0048408D"/>
    <w:rsid w:val="004847F5"/>
    <w:rsid w:val="004854F6"/>
    <w:rsid w:val="00486D3F"/>
    <w:rsid w:val="00487EF9"/>
    <w:rsid w:val="00491DA4"/>
    <w:rsid w:val="004938B6"/>
    <w:rsid w:val="00495E79"/>
    <w:rsid w:val="00497F26"/>
    <w:rsid w:val="00497FD8"/>
    <w:rsid w:val="004A02D7"/>
    <w:rsid w:val="004A077B"/>
    <w:rsid w:val="004A098A"/>
    <w:rsid w:val="004A0C2E"/>
    <w:rsid w:val="004A2B1C"/>
    <w:rsid w:val="004A6BE3"/>
    <w:rsid w:val="004B0930"/>
    <w:rsid w:val="004B0E6A"/>
    <w:rsid w:val="004B1182"/>
    <w:rsid w:val="004B4F0B"/>
    <w:rsid w:val="004B52C5"/>
    <w:rsid w:val="004B56CF"/>
    <w:rsid w:val="004B5B8E"/>
    <w:rsid w:val="004B6921"/>
    <w:rsid w:val="004B6E2B"/>
    <w:rsid w:val="004B7700"/>
    <w:rsid w:val="004C2D37"/>
    <w:rsid w:val="004C3A43"/>
    <w:rsid w:val="004C3EDB"/>
    <w:rsid w:val="004C4A15"/>
    <w:rsid w:val="004C5B53"/>
    <w:rsid w:val="004C5E7A"/>
    <w:rsid w:val="004C6D6B"/>
    <w:rsid w:val="004C757E"/>
    <w:rsid w:val="004D0B4B"/>
    <w:rsid w:val="004D563F"/>
    <w:rsid w:val="004D6610"/>
    <w:rsid w:val="004D6A18"/>
    <w:rsid w:val="004D6F80"/>
    <w:rsid w:val="004D6FD6"/>
    <w:rsid w:val="004D72F8"/>
    <w:rsid w:val="004D7BA7"/>
    <w:rsid w:val="004E0F77"/>
    <w:rsid w:val="004E127A"/>
    <w:rsid w:val="004E331B"/>
    <w:rsid w:val="004E33D4"/>
    <w:rsid w:val="004E36FD"/>
    <w:rsid w:val="004E3CE7"/>
    <w:rsid w:val="004E4294"/>
    <w:rsid w:val="004E5582"/>
    <w:rsid w:val="004E623D"/>
    <w:rsid w:val="004F0A4E"/>
    <w:rsid w:val="004F26DF"/>
    <w:rsid w:val="004F27DA"/>
    <w:rsid w:val="004F36D3"/>
    <w:rsid w:val="004F38BD"/>
    <w:rsid w:val="004F4392"/>
    <w:rsid w:val="004F5369"/>
    <w:rsid w:val="004F6530"/>
    <w:rsid w:val="004F75F5"/>
    <w:rsid w:val="004F7A1A"/>
    <w:rsid w:val="004F7CC4"/>
    <w:rsid w:val="005011F4"/>
    <w:rsid w:val="00502476"/>
    <w:rsid w:val="00502944"/>
    <w:rsid w:val="005032CF"/>
    <w:rsid w:val="00504DD2"/>
    <w:rsid w:val="00505487"/>
    <w:rsid w:val="00506BDB"/>
    <w:rsid w:val="00506CC9"/>
    <w:rsid w:val="00506D93"/>
    <w:rsid w:val="005105B9"/>
    <w:rsid w:val="00511B03"/>
    <w:rsid w:val="00512618"/>
    <w:rsid w:val="0051383E"/>
    <w:rsid w:val="00514BF7"/>
    <w:rsid w:val="00520222"/>
    <w:rsid w:val="005206FF"/>
    <w:rsid w:val="00520E83"/>
    <w:rsid w:val="0052320F"/>
    <w:rsid w:val="00523313"/>
    <w:rsid w:val="00523B11"/>
    <w:rsid w:val="00524143"/>
    <w:rsid w:val="0052421A"/>
    <w:rsid w:val="00524CE6"/>
    <w:rsid w:val="0052529E"/>
    <w:rsid w:val="00525963"/>
    <w:rsid w:val="00526175"/>
    <w:rsid w:val="005266F3"/>
    <w:rsid w:val="00526A48"/>
    <w:rsid w:val="00527B55"/>
    <w:rsid w:val="005305D2"/>
    <w:rsid w:val="00532A7F"/>
    <w:rsid w:val="005335C7"/>
    <w:rsid w:val="00534C61"/>
    <w:rsid w:val="0053777B"/>
    <w:rsid w:val="005401DB"/>
    <w:rsid w:val="00540744"/>
    <w:rsid w:val="00540A5F"/>
    <w:rsid w:val="00540E79"/>
    <w:rsid w:val="00541CF8"/>
    <w:rsid w:val="00542B16"/>
    <w:rsid w:val="00543014"/>
    <w:rsid w:val="00543729"/>
    <w:rsid w:val="00546E98"/>
    <w:rsid w:val="00547018"/>
    <w:rsid w:val="005503A1"/>
    <w:rsid w:val="00550577"/>
    <w:rsid w:val="00552566"/>
    <w:rsid w:val="005529F7"/>
    <w:rsid w:val="00553370"/>
    <w:rsid w:val="005557F3"/>
    <w:rsid w:val="00555F82"/>
    <w:rsid w:val="00556CD3"/>
    <w:rsid w:val="00557C5D"/>
    <w:rsid w:val="0056039A"/>
    <w:rsid w:val="00562288"/>
    <w:rsid w:val="00563134"/>
    <w:rsid w:val="005632A3"/>
    <w:rsid w:val="0056395E"/>
    <w:rsid w:val="00563D81"/>
    <w:rsid w:val="00565A39"/>
    <w:rsid w:val="00566C7E"/>
    <w:rsid w:val="005710FD"/>
    <w:rsid w:val="00571C10"/>
    <w:rsid w:val="00572799"/>
    <w:rsid w:val="00572EE1"/>
    <w:rsid w:val="00572F30"/>
    <w:rsid w:val="005762C1"/>
    <w:rsid w:val="005762F3"/>
    <w:rsid w:val="00577407"/>
    <w:rsid w:val="00577C6D"/>
    <w:rsid w:val="005805E4"/>
    <w:rsid w:val="00581BBB"/>
    <w:rsid w:val="00581C01"/>
    <w:rsid w:val="00582E98"/>
    <w:rsid w:val="00586341"/>
    <w:rsid w:val="00586A6E"/>
    <w:rsid w:val="00587015"/>
    <w:rsid w:val="0058740D"/>
    <w:rsid w:val="00587CF2"/>
    <w:rsid w:val="00590D40"/>
    <w:rsid w:val="00594376"/>
    <w:rsid w:val="005953A8"/>
    <w:rsid w:val="00597E27"/>
    <w:rsid w:val="00597ED4"/>
    <w:rsid w:val="005A1A19"/>
    <w:rsid w:val="005A4D15"/>
    <w:rsid w:val="005A6CB4"/>
    <w:rsid w:val="005A6F39"/>
    <w:rsid w:val="005B0002"/>
    <w:rsid w:val="005B09A7"/>
    <w:rsid w:val="005B1613"/>
    <w:rsid w:val="005B1D60"/>
    <w:rsid w:val="005B4F2C"/>
    <w:rsid w:val="005B517F"/>
    <w:rsid w:val="005B5FFD"/>
    <w:rsid w:val="005B77D7"/>
    <w:rsid w:val="005C0483"/>
    <w:rsid w:val="005C0900"/>
    <w:rsid w:val="005C0993"/>
    <w:rsid w:val="005C0DE9"/>
    <w:rsid w:val="005C1323"/>
    <w:rsid w:val="005C28C1"/>
    <w:rsid w:val="005C3B0E"/>
    <w:rsid w:val="005C405D"/>
    <w:rsid w:val="005C580A"/>
    <w:rsid w:val="005C76F2"/>
    <w:rsid w:val="005D0D2B"/>
    <w:rsid w:val="005D1353"/>
    <w:rsid w:val="005D1783"/>
    <w:rsid w:val="005D3439"/>
    <w:rsid w:val="005D3AE0"/>
    <w:rsid w:val="005D6B1C"/>
    <w:rsid w:val="005E03BB"/>
    <w:rsid w:val="005E05A2"/>
    <w:rsid w:val="005E0D6C"/>
    <w:rsid w:val="005E1ED8"/>
    <w:rsid w:val="005E218B"/>
    <w:rsid w:val="005E42E5"/>
    <w:rsid w:val="005E49DC"/>
    <w:rsid w:val="005E524F"/>
    <w:rsid w:val="005E6C31"/>
    <w:rsid w:val="005E77EE"/>
    <w:rsid w:val="005F01B6"/>
    <w:rsid w:val="005F086B"/>
    <w:rsid w:val="005F1992"/>
    <w:rsid w:val="005F2C3A"/>
    <w:rsid w:val="005F2F67"/>
    <w:rsid w:val="005F3B9B"/>
    <w:rsid w:val="005F3DA4"/>
    <w:rsid w:val="005F3EB5"/>
    <w:rsid w:val="005F63D9"/>
    <w:rsid w:val="005F698C"/>
    <w:rsid w:val="005F7010"/>
    <w:rsid w:val="006015CE"/>
    <w:rsid w:val="00601E89"/>
    <w:rsid w:val="00602A7D"/>
    <w:rsid w:val="00602BF6"/>
    <w:rsid w:val="0060346C"/>
    <w:rsid w:val="00603598"/>
    <w:rsid w:val="00603814"/>
    <w:rsid w:val="006053CC"/>
    <w:rsid w:val="00606BC8"/>
    <w:rsid w:val="006108E8"/>
    <w:rsid w:val="00610DB4"/>
    <w:rsid w:val="00612276"/>
    <w:rsid w:val="00612C8A"/>
    <w:rsid w:val="00613809"/>
    <w:rsid w:val="00613845"/>
    <w:rsid w:val="006209C8"/>
    <w:rsid w:val="00620C38"/>
    <w:rsid w:val="006229AC"/>
    <w:rsid w:val="00623B3C"/>
    <w:rsid w:val="0062454D"/>
    <w:rsid w:val="00624E07"/>
    <w:rsid w:val="0062578B"/>
    <w:rsid w:val="006270F9"/>
    <w:rsid w:val="00627EAB"/>
    <w:rsid w:val="006303D6"/>
    <w:rsid w:val="00630FE2"/>
    <w:rsid w:val="00631499"/>
    <w:rsid w:val="00631B4F"/>
    <w:rsid w:val="006325EC"/>
    <w:rsid w:val="00634CF0"/>
    <w:rsid w:val="00634E44"/>
    <w:rsid w:val="006358D0"/>
    <w:rsid w:val="006409A4"/>
    <w:rsid w:val="0064271E"/>
    <w:rsid w:val="00642D1A"/>
    <w:rsid w:val="006436B1"/>
    <w:rsid w:val="006439D7"/>
    <w:rsid w:val="00643BDA"/>
    <w:rsid w:val="00644078"/>
    <w:rsid w:val="00644539"/>
    <w:rsid w:val="006471FE"/>
    <w:rsid w:val="00647808"/>
    <w:rsid w:val="00647E20"/>
    <w:rsid w:val="0065021B"/>
    <w:rsid w:val="006515B5"/>
    <w:rsid w:val="00653049"/>
    <w:rsid w:val="0065456B"/>
    <w:rsid w:val="00654B33"/>
    <w:rsid w:val="006558C9"/>
    <w:rsid w:val="00656776"/>
    <w:rsid w:val="00656D71"/>
    <w:rsid w:val="00657700"/>
    <w:rsid w:val="00657957"/>
    <w:rsid w:val="00657B2D"/>
    <w:rsid w:val="00660E9C"/>
    <w:rsid w:val="00660EF6"/>
    <w:rsid w:val="006610C6"/>
    <w:rsid w:val="00661FBF"/>
    <w:rsid w:val="006635C7"/>
    <w:rsid w:val="006637D8"/>
    <w:rsid w:val="00664615"/>
    <w:rsid w:val="00664AAF"/>
    <w:rsid w:val="00664B69"/>
    <w:rsid w:val="006653C7"/>
    <w:rsid w:val="00665A42"/>
    <w:rsid w:val="00667E56"/>
    <w:rsid w:val="00667FCF"/>
    <w:rsid w:val="00671396"/>
    <w:rsid w:val="00673509"/>
    <w:rsid w:val="00675EED"/>
    <w:rsid w:val="006803FB"/>
    <w:rsid w:val="006838EE"/>
    <w:rsid w:val="00683962"/>
    <w:rsid w:val="006861B1"/>
    <w:rsid w:val="00686BFA"/>
    <w:rsid w:val="00687090"/>
    <w:rsid w:val="006909A9"/>
    <w:rsid w:val="00692218"/>
    <w:rsid w:val="006938AB"/>
    <w:rsid w:val="00694A44"/>
    <w:rsid w:val="00694A8B"/>
    <w:rsid w:val="006972C2"/>
    <w:rsid w:val="00697505"/>
    <w:rsid w:val="00697AA4"/>
    <w:rsid w:val="00697D31"/>
    <w:rsid w:val="006A0EDD"/>
    <w:rsid w:val="006A653B"/>
    <w:rsid w:val="006A6744"/>
    <w:rsid w:val="006A6E85"/>
    <w:rsid w:val="006B0DFD"/>
    <w:rsid w:val="006B1586"/>
    <w:rsid w:val="006B1CE3"/>
    <w:rsid w:val="006B2364"/>
    <w:rsid w:val="006B2526"/>
    <w:rsid w:val="006B2537"/>
    <w:rsid w:val="006B4864"/>
    <w:rsid w:val="006B5C36"/>
    <w:rsid w:val="006B5E95"/>
    <w:rsid w:val="006C03D7"/>
    <w:rsid w:val="006C0AD7"/>
    <w:rsid w:val="006C0EC1"/>
    <w:rsid w:val="006C31FD"/>
    <w:rsid w:val="006C3DC4"/>
    <w:rsid w:val="006C4088"/>
    <w:rsid w:val="006C728A"/>
    <w:rsid w:val="006D0204"/>
    <w:rsid w:val="006D0443"/>
    <w:rsid w:val="006D242C"/>
    <w:rsid w:val="006D384E"/>
    <w:rsid w:val="006D4E74"/>
    <w:rsid w:val="006D6C3D"/>
    <w:rsid w:val="006E1918"/>
    <w:rsid w:val="006E1D76"/>
    <w:rsid w:val="006E497A"/>
    <w:rsid w:val="006E5305"/>
    <w:rsid w:val="006E6DE8"/>
    <w:rsid w:val="006E6FDA"/>
    <w:rsid w:val="006F20CF"/>
    <w:rsid w:val="006F24C1"/>
    <w:rsid w:val="006F2A4F"/>
    <w:rsid w:val="006F468E"/>
    <w:rsid w:val="006F4807"/>
    <w:rsid w:val="006F4ECD"/>
    <w:rsid w:val="006F613C"/>
    <w:rsid w:val="006F6E9F"/>
    <w:rsid w:val="006F732A"/>
    <w:rsid w:val="00702A2C"/>
    <w:rsid w:val="00702C8C"/>
    <w:rsid w:val="00703BBF"/>
    <w:rsid w:val="00704999"/>
    <w:rsid w:val="007069C1"/>
    <w:rsid w:val="0070786F"/>
    <w:rsid w:val="00707FAD"/>
    <w:rsid w:val="00710491"/>
    <w:rsid w:val="007119E8"/>
    <w:rsid w:val="007120B0"/>
    <w:rsid w:val="007128FF"/>
    <w:rsid w:val="00712DA8"/>
    <w:rsid w:val="0071566B"/>
    <w:rsid w:val="007159C1"/>
    <w:rsid w:val="00716ECF"/>
    <w:rsid w:val="00717998"/>
    <w:rsid w:val="007179FB"/>
    <w:rsid w:val="00720CD9"/>
    <w:rsid w:val="00722837"/>
    <w:rsid w:val="007228F3"/>
    <w:rsid w:val="00722C58"/>
    <w:rsid w:val="00722F51"/>
    <w:rsid w:val="00723065"/>
    <w:rsid w:val="007251FF"/>
    <w:rsid w:val="007301C2"/>
    <w:rsid w:val="007303DF"/>
    <w:rsid w:val="00731A69"/>
    <w:rsid w:val="00732D73"/>
    <w:rsid w:val="00733DEF"/>
    <w:rsid w:val="00735B87"/>
    <w:rsid w:val="00737045"/>
    <w:rsid w:val="0074208E"/>
    <w:rsid w:val="00743EB9"/>
    <w:rsid w:val="00744300"/>
    <w:rsid w:val="00744CA7"/>
    <w:rsid w:val="00744D19"/>
    <w:rsid w:val="00745CB1"/>
    <w:rsid w:val="00746C34"/>
    <w:rsid w:val="007471BC"/>
    <w:rsid w:val="007504BB"/>
    <w:rsid w:val="00751604"/>
    <w:rsid w:val="0075236B"/>
    <w:rsid w:val="0075471F"/>
    <w:rsid w:val="00756546"/>
    <w:rsid w:val="00756F6D"/>
    <w:rsid w:val="0075720B"/>
    <w:rsid w:val="00757ADF"/>
    <w:rsid w:val="007600EF"/>
    <w:rsid w:val="00760189"/>
    <w:rsid w:val="007611F5"/>
    <w:rsid w:val="0076321E"/>
    <w:rsid w:val="00763365"/>
    <w:rsid w:val="007635AF"/>
    <w:rsid w:val="007636EE"/>
    <w:rsid w:val="00764962"/>
    <w:rsid w:val="00765861"/>
    <w:rsid w:val="007664F2"/>
    <w:rsid w:val="0076659C"/>
    <w:rsid w:val="00766616"/>
    <w:rsid w:val="00766A92"/>
    <w:rsid w:val="00766FA7"/>
    <w:rsid w:val="0077004E"/>
    <w:rsid w:val="00770883"/>
    <w:rsid w:val="00771B4D"/>
    <w:rsid w:val="007720B8"/>
    <w:rsid w:val="00773060"/>
    <w:rsid w:val="0077424C"/>
    <w:rsid w:val="00774CA8"/>
    <w:rsid w:val="00775174"/>
    <w:rsid w:val="00775CD0"/>
    <w:rsid w:val="00776575"/>
    <w:rsid w:val="0077690B"/>
    <w:rsid w:val="00776C6D"/>
    <w:rsid w:val="00780DFB"/>
    <w:rsid w:val="00780E7F"/>
    <w:rsid w:val="007821AE"/>
    <w:rsid w:val="00784FC2"/>
    <w:rsid w:val="00790807"/>
    <w:rsid w:val="0079703E"/>
    <w:rsid w:val="007976EB"/>
    <w:rsid w:val="007A425B"/>
    <w:rsid w:val="007A56F6"/>
    <w:rsid w:val="007B01BF"/>
    <w:rsid w:val="007B01CB"/>
    <w:rsid w:val="007B0555"/>
    <w:rsid w:val="007B2123"/>
    <w:rsid w:val="007B24D4"/>
    <w:rsid w:val="007B31A8"/>
    <w:rsid w:val="007B7A89"/>
    <w:rsid w:val="007C06FA"/>
    <w:rsid w:val="007C1802"/>
    <w:rsid w:val="007C29DB"/>
    <w:rsid w:val="007C48C2"/>
    <w:rsid w:val="007C685B"/>
    <w:rsid w:val="007C712D"/>
    <w:rsid w:val="007C7190"/>
    <w:rsid w:val="007D23E3"/>
    <w:rsid w:val="007D2978"/>
    <w:rsid w:val="007D41DC"/>
    <w:rsid w:val="007D5498"/>
    <w:rsid w:val="007D6708"/>
    <w:rsid w:val="007D7260"/>
    <w:rsid w:val="007D78C0"/>
    <w:rsid w:val="007E1E59"/>
    <w:rsid w:val="007E1FCE"/>
    <w:rsid w:val="007E2835"/>
    <w:rsid w:val="007E4C52"/>
    <w:rsid w:val="007E532A"/>
    <w:rsid w:val="007E61DC"/>
    <w:rsid w:val="007E6BE0"/>
    <w:rsid w:val="007E70BD"/>
    <w:rsid w:val="007E7592"/>
    <w:rsid w:val="007F0FA0"/>
    <w:rsid w:val="007F152C"/>
    <w:rsid w:val="007F250A"/>
    <w:rsid w:val="007F2747"/>
    <w:rsid w:val="007F3DF1"/>
    <w:rsid w:val="007F5826"/>
    <w:rsid w:val="007F6E4C"/>
    <w:rsid w:val="00801217"/>
    <w:rsid w:val="008020D1"/>
    <w:rsid w:val="008023DC"/>
    <w:rsid w:val="00802AEE"/>
    <w:rsid w:val="00803098"/>
    <w:rsid w:val="0080418E"/>
    <w:rsid w:val="0080488E"/>
    <w:rsid w:val="008048B5"/>
    <w:rsid w:val="0080513C"/>
    <w:rsid w:val="008063EB"/>
    <w:rsid w:val="008106FE"/>
    <w:rsid w:val="008114DE"/>
    <w:rsid w:val="00811AFB"/>
    <w:rsid w:val="008127CB"/>
    <w:rsid w:val="00813548"/>
    <w:rsid w:val="00813D27"/>
    <w:rsid w:val="00814814"/>
    <w:rsid w:val="00816F63"/>
    <w:rsid w:val="00820EEA"/>
    <w:rsid w:val="0082115D"/>
    <w:rsid w:val="008213A2"/>
    <w:rsid w:val="008220AA"/>
    <w:rsid w:val="00827255"/>
    <w:rsid w:val="0082794C"/>
    <w:rsid w:val="00827C6D"/>
    <w:rsid w:val="008326E6"/>
    <w:rsid w:val="0083503C"/>
    <w:rsid w:val="00835383"/>
    <w:rsid w:val="008408AB"/>
    <w:rsid w:val="00840A09"/>
    <w:rsid w:val="00840BF9"/>
    <w:rsid w:val="008412D1"/>
    <w:rsid w:val="00841D65"/>
    <w:rsid w:val="008430CF"/>
    <w:rsid w:val="00843700"/>
    <w:rsid w:val="008447F7"/>
    <w:rsid w:val="00845721"/>
    <w:rsid w:val="00845BFB"/>
    <w:rsid w:val="00847DE0"/>
    <w:rsid w:val="0085163E"/>
    <w:rsid w:val="00851714"/>
    <w:rsid w:val="008539F9"/>
    <w:rsid w:val="0085436B"/>
    <w:rsid w:val="00854EC8"/>
    <w:rsid w:val="00855227"/>
    <w:rsid w:val="008561FE"/>
    <w:rsid w:val="00856C9D"/>
    <w:rsid w:val="008576F7"/>
    <w:rsid w:val="00857844"/>
    <w:rsid w:val="00857CC7"/>
    <w:rsid w:val="008620B7"/>
    <w:rsid w:val="0086221C"/>
    <w:rsid w:val="008642DB"/>
    <w:rsid w:val="00864808"/>
    <w:rsid w:val="00864D4A"/>
    <w:rsid w:val="008650A6"/>
    <w:rsid w:val="008653B9"/>
    <w:rsid w:val="008661D0"/>
    <w:rsid w:val="00866BA0"/>
    <w:rsid w:val="00867146"/>
    <w:rsid w:val="00867336"/>
    <w:rsid w:val="008673E0"/>
    <w:rsid w:val="0087004E"/>
    <w:rsid w:val="00870B7B"/>
    <w:rsid w:val="00871AB0"/>
    <w:rsid w:val="0087264D"/>
    <w:rsid w:val="008763C5"/>
    <w:rsid w:val="00877C22"/>
    <w:rsid w:val="00877EA3"/>
    <w:rsid w:val="008804B8"/>
    <w:rsid w:val="00880E1F"/>
    <w:rsid w:val="008814AF"/>
    <w:rsid w:val="00881B9D"/>
    <w:rsid w:val="008841D7"/>
    <w:rsid w:val="00885AEA"/>
    <w:rsid w:val="00885B59"/>
    <w:rsid w:val="0088644E"/>
    <w:rsid w:val="008864BB"/>
    <w:rsid w:val="008869E5"/>
    <w:rsid w:val="008936EA"/>
    <w:rsid w:val="0089585F"/>
    <w:rsid w:val="00896097"/>
    <w:rsid w:val="008966FD"/>
    <w:rsid w:val="00896A1F"/>
    <w:rsid w:val="008A08A8"/>
    <w:rsid w:val="008A4247"/>
    <w:rsid w:val="008A6B0C"/>
    <w:rsid w:val="008A6F7F"/>
    <w:rsid w:val="008B0056"/>
    <w:rsid w:val="008B07A6"/>
    <w:rsid w:val="008B27F6"/>
    <w:rsid w:val="008B2D6A"/>
    <w:rsid w:val="008B3A77"/>
    <w:rsid w:val="008B4DC8"/>
    <w:rsid w:val="008B65F2"/>
    <w:rsid w:val="008B6C52"/>
    <w:rsid w:val="008C1EDF"/>
    <w:rsid w:val="008C24BC"/>
    <w:rsid w:val="008C25DC"/>
    <w:rsid w:val="008C57DF"/>
    <w:rsid w:val="008C6D46"/>
    <w:rsid w:val="008D2081"/>
    <w:rsid w:val="008D30D6"/>
    <w:rsid w:val="008D3D28"/>
    <w:rsid w:val="008D4993"/>
    <w:rsid w:val="008D4DC1"/>
    <w:rsid w:val="008D580D"/>
    <w:rsid w:val="008D5E2A"/>
    <w:rsid w:val="008D6282"/>
    <w:rsid w:val="008D7132"/>
    <w:rsid w:val="008E0689"/>
    <w:rsid w:val="008E1FD6"/>
    <w:rsid w:val="008E244D"/>
    <w:rsid w:val="008E29B6"/>
    <w:rsid w:val="008E2A66"/>
    <w:rsid w:val="008E743D"/>
    <w:rsid w:val="008E7E81"/>
    <w:rsid w:val="008F1429"/>
    <w:rsid w:val="008F2AFC"/>
    <w:rsid w:val="008F4B04"/>
    <w:rsid w:val="008F4E2C"/>
    <w:rsid w:val="008F7E2C"/>
    <w:rsid w:val="0090047C"/>
    <w:rsid w:val="00901DF6"/>
    <w:rsid w:val="0090298A"/>
    <w:rsid w:val="00902E2D"/>
    <w:rsid w:val="00902EC8"/>
    <w:rsid w:val="00903A48"/>
    <w:rsid w:val="0090464A"/>
    <w:rsid w:val="009051CA"/>
    <w:rsid w:val="00905A11"/>
    <w:rsid w:val="00905B1D"/>
    <w:rsid w:val="00905D2A"/>
    <w:rsid w:val="00907B14"/>
    <w:rsid w:val="00910382"/>
    <w:rsid w:val="009108FC"/>
    <w:rsid w:val="00910DBB"/>
    <w:rsid w:val="00910EAD"/>
    <w:rsid w:val="00912ED7"/>
    <w:rsid w:val="00914AA2"/>
    <w:rsid w:val="0091537B"/>
    <w:rsid w:val="00915629"/>
    <w:rsid w:val="00916005"/>
    <w:rsid w:val="00916359"/>
    <w:rsid w:val="009179B6"/>
    <w:rsid w:val="00920E45"/>
    <w:rsid w:val="009212B5"/>
    <w:rsid w:val="0092270D"/>
    <w:rsid w:val="00923B40"/>
    <w:rsid w:val="009240E1"/>
    <w:rsid w:val="00924C8C"/>
    <w:rsid w:val="00925098"/>
    <w:rsid w:val="009263E8"/>
    <w:rsid w:val="00930FB0"/>
    <w:rsid w:val="00931631"/>
    <w:rsid w:val="009317F5"/>
    <w:rsid w:val="009324EF"/>
    <w:rsid w:val="00932B2A"/>
    <w:rsid w:val="00932E42"/>
    <w:rsid w:val="00933B7E"/>
    <w:rsid w:val="00933F81"/>
    <w:rsid w:val="00934C02"/>
    <w:rsid w:val="0093611A"/>
    <w:rsid w:val="009377D0"/>
    <w:rsid w:val="00937829"/>
    <w:rsid w:val="00940070"/>
    <w:rsid w:val="00942A88"/>
    <w:rsid w:val="0094417B"/>
    <w:rsid w:val="009447CA"/>
    <w:rsid w:val="0094612F"/>
    <w:rsid w:val="009462D8"/>
    <w:rsid w:val="00946DBA"/>
    <w:rsid w:val="009507E4"/>
    <w:rsid w:val="009508BB"/>
    <w:rsid w:val="0095233C"/>
    <w:rsid w:val="00952826"/>
    <w:rsid w:val="00952A95"/>
    <w:rsid w:val="00952D1B"/>
    <w:rsid w:val="009536E5"/>
    <w:rsid w:val="0095425B"/>
    <w:rsid w:val="00956FE5"/>
    <w:rsid w:val="00957987"/>
    <w:rsid w:val="00963516"/>
    <w:rsid w:val="00964A2B"/>
    <w:rsid w:val="00965631"/>
    <w:rsid w:val="00965D33"/>
    <w:rsid w:val="0096663A"/>
    <w:rsid w:val="00966FFA"/>
    <w:rsid w:val="00967429"/>
    <w:rsid w:val="00967878"/>
    <w:rsid w:val="0097016F"/>
    <w:rsid w:val="00970214"/>
    <w:rsid w:val="009710A7"/>
    <w:rsid w:val="00971FD6"/>
    <w:rsid w:val="00972ADD"/>
    <w:rsid w:val="00973C89"/>
    <w:rsid w:val="00973FF7"/>
    <w:rsid w:val="009749A4"/>
    <w:rsid w:val="009766A3"/>
    <w:rsid w:val="00977998"/>
    <w:rsid w:val="009779B0"/>
    <w:rsid w:val="00977C19"/>
    <w:rsid w:val="00977FF0"/>
    <w:rsid w:val="0098089E"/>
    <w:rsid w:val="00982DC2"/>
    <w:rsid w:val="00983125"/>
    <w:rsid w:val="0098315C"/>
    <w:rsid w:val="00983631"/>
    <w:rsid w:val="009853F9"/>
    <w:rsid w:val="00986EFE"/>
    <w:rsid w:val="00987227"/>
    <w:rsid w:val="00992465"/>
    <w:rsid w:val="00992DF2"/>
    <w:rsid w:val="009937E8"/>
    <w:rsid w:val="009939FF"/>
    <w:rsid w:val="00996146"/>
    <w:rsid w:val="009A03DF"/>
    <w:rsid w:val="009A1A40"/>
    <w:rsid w:val="009A1C1D"/>
    <w:rsid w:val="009A306C"/>
    <w:rsid w:val="009A4EFE"/>
    <w:rsid w:val="009A7988"/>
    <w:rsid w:val="009B49B3"/>
    <w:rsid w:val="009B61B2"/>
    <w:rsid w:val="009B779F"/>
    <w:rsid w:val="009B7A93"/>
    <w:rsid w:val="009C011D"/>
    <w:rsid w:val="009C1552"/>
    <w:rsid w:val="009C1B2E"/>
    <w:rsid w:val="009C2148"/>
    <w:rsid w:val="009C3DAA"/>
    <w:rsid w:val="009C3F85"/>
    <w:rsid w:val="009C5097"/>
    <w:rsid w:val="009C6C6F"/>
    <w:rsid w:val="009C7B31"/>
    <w:rsid w:val="009C7CBC"/>
    <w:rsid w:val="009C7DF6"/>
    <w:rsid w:val="009D106F"/>
    <w:rsid w:val="009D1E8E"/>
    <w:rsid w:val="009D60AA"/>
    <w:rsid w:val="009D7A57"/>
    <w:rsid w:val="009E2C76"/>
    <w:rsid w:val="009E3494"/>
    <w:rsid w:val="009E37C0"/>
    <w:rsid w:val="009E6C7F"/>
    <w:rsid w:val="009E6F8E"/>
    <w:rsid w:val="009E752A"/>
    <w:rsid w:val="009E7AEB"/>
    <w:rsid w:val="009E7DF4"/>
    <w:rsid w:val="009F0F89"/>
    <w:rsid w:val="009F2987"/>
    <w:rsid w:val="009F2E31"/>
    <w:rsid w:val="009F38AE"/>
    <w:rsid w:val="009F560B"/>
    <w:rsid w:val="009F63CC"/>
    <w:rsid w:val="009F6CA5"/>
    <w:rsid w:val="009F745A"/>
    <w:rsid w:val="00A019A1"/>
    <w:rsid w:val="00A061C7"/>
    <w:rsid w:val="00A06BEB"/>
    <w:rsid w:val="00A07023"/>
    <w:rsid w:val="00A07FB1"/>
    <w:rsid w:val="00A104C3"/>
    <w:rsid w:val="00A153BF"/>
    <w:rsid w:val="00A2012C"/>
    <w:rsid w:val="00A264A4"/>
    <w:rsid w:val="00A30E18"/>
    <w:rsid w:val="00A31304"/>
    <w:rsid w:val="00A31D77"/>
    <w:rsid w:val="00A32306"/>
    <w:rsid w:val="00A33698"/>
    <w:rsid w:val="00A340B9"/>
    <w:rsid w:val="00A34EB6"/>
    <w:rsid w:val="00A35BD2"/>
    <w:rsid w:val="00A363B3"/>
    <w:rsid w:val="00A364B0"/>
    <w:rsid w:val="00A40A03"/>
    <w:rsid w:val="00A41E83"/>
    <w:rsid w:val="00A42227"/>
    <w:rsid w:val="00A426EB"/>
    <w:rsid w:val="00A42BD4"/>
    <w:rsid w:val="00A44644"/>
    <w:rsid w:val="00A447AC"/>
    <w:rsid w:val="00A45478"/>
    <w:rsid w:val="00A467C9"/>
    <w:rsid w:val="00A4773B"/>
    <w:rsid w:val="00A50A8D"/>
    <w:rsid w:val="00A51092"/>
    <w:rsid w:val="00A52169"/>
    <w:rsid w:val="00A53083"/>
    <w:rsid w:val="00A53387"/>
    <w:rsid w:val="00A54921"/>
    <w:rsid w:val="00A54DBE"/>
    <w:rsid w:val="00A5538B"/>
    <w:rsid w:val="00A5598B"/>
    <w:rsid w:val="00A559C1"/>
    <w:rsid w:val="00A57002"/>
    <w:rsid w:val="00A600C4"/>
    <w:rsid w:val="00A604EC"/>
    <w:rsid w:val="00A612A1"/>
    <w:rsid w:val="00A61C4C"/>
    <w:rsid w:val="00A6216C"/>
    <w:rsid w:val="00A6266F"/>
    <w:rsid w:val="00A64D34"/>
    <w:rsid w:val="00A65CA7"/>
    <w:rsid w:val="00A66F6A"/>
    <w:rsid w:val="00A679E6"/>
    <w:rsid w:val="00A7126C"/>
    <w:rsid w:val="00A73A59"/>
    <w:rsid w:val="00A74360"/>
    <w:rsid w:val="00A74D60"/>
    <w:rsid w:val="00A7583F"/>
    <w:rsid w:val="00A7763F"/>
    <w:rsid w:val="00A81354"/>
    <w:rsid w:val="00A82A5C"/>
    <w:rsid w:val="00A84872"/>
    <w:rsid w:val="00A849ED"/>
    <w:rsid w:val="00A857F3"/>
    <w:rsid w:val="00A86E47"/>
    <w:rsid w:val="00A8719D"/>
    <w:rsid w:val="00A87802"/>
    <w:rsid w:val="00A90601"/>
    <w:rsid w:val="00A90DB5"/>
    <w:rsid w:val="00A92CA6"/>
    <w:rsid w:val="00A963A0"/>
    <w:rsid w:val="00A96865"/>
    <w:rsid w:val="00A97863"/>
    <w:rsid w:val="00AA0657"/>
    <w:rsid w:val="00AA0943"/>
    <w:rsid w:val="00AA0B88"/>
    <w:rsid w:val="00AA2E06"/>
    <w:rsid w:val="00AA3C64"/>
    <w:rsid w:val="00AA4C38"/>
    <w:rsid w:val="00AA51AF"/>
    <w:rsid w:val="00AA5604"/>
    <w:rsid w:val="00AA5D95"/>
    <w:rsid w:val="00AA6146"/>
    <w:rsid w:val="00AA61F5"/>
    <w:rsid w:val="00AA7FFC"/>
    <w:rsid w:val="00AB0671"/>
    <w:rsid w:val="00AB1913"/>
    <w:rsid w:val="00AB1A46"/>
    <w:rsid w:val="00AB1BF0"/>
    <w:rsid w:val="00AB3641"/>
    <w:rsid w:val="00AB38D8"/>
    <w:rsid w:val="00AB44BF"/>
    <w:rsid w:val="00AB59F3"/>
    <w:rsid w:val="00AC01D9"/>
    <w:rsid w:val="00AC036E"/>
    <w:rsid w:val="00AC03B1"/>
    <w:rsid w:val="00AC0E30"/>
    <w:rsid w:val="00AC2D55"/>
    <w:rsid w:val="00AC381A"/>
    <w:rsid w:val="00AC3861"/>
    <w:rsid w:val="00AC49C9"/>
    <w:rsid w:val="00AC4ADA"/>
    <w:rsid w:val="00AC522F"/>
    <w:rsid w:val="00AC6686"/>
    <w:rsid w:val="00AC7CB6"/>
    <w:rsid w:val="00AD1F28"/>
    <w:rsid w:val="00AD3987"/>
    <w:rsid w:val="00AD4B05"/>
    <w:rsid w:val="00AD4C62"/>
    <w:rsid w:val="00AD4F2A"/>
    <w:rsid w:val="00AD71E9"/>
    <w:rsid w:val="00AD7C61"/>
    <w:rsid w:val="00AD7EE4"/>
    <w:rsid w:val="00AE025B"/>
    <w:rsid w:val="00AE0D23"/>
    <w:rsid w:val="00AE0F78"/>
    <w:rsid w:val="00AE1A3F"/>
    <w:rsid w:val="00AE27BE"/>
    <w:rsid w:val="00AE3194"/>
    <w:rsid w:val="00AE4917"/>
    <w:rsid w:val="00AE53A1"/>
    <w:rsid w:val="00AE5D9D"/>
    <w:rsid w:val="00AE7091"/>
    <w:rsid w:val="00AF0146"/>
    <w:rsid w:val="00AF07D0"/>
    <w:rsid w:val="00AF3A88"/>
    <w:rsid w:val="00AF4912"/>
    <w:rsid w:val="00AF4B7E"/>
    <w:rsid w:val="00AF4EFE"/>
    <w:rsid w:val="00AF5402"/>
    <w:rsid w:val="00AF5583"/>
    <w:rsid w:val="00AF65F1"/>
    <w:rsid w:val="00B00D3A"/>
    <w:rsid w:val="00B01640"/>
    <w:rsid w:val="00B029CE"/>
    <w:rsid w:val="00B030BF"/>
    <w:rsid w:val="00B06425"/>
    <w:rsid w:val="00B06AFC"/>
    <w:rsid w:val="00B11FA6"/>
    <w:rsid w:val="00B129E5"/>
    <w:rsid w:val="00B13BB4"/>
    <w:rsid w:val="00B13BD1"/>
    <w:rsid w:val="00B14DA8"/>
    <w:rsid w:val="00B16D96"/>
    <w:rsid w:val="00B17060"/>
    <w:rsid w:val="00B21348"/>
    <w:rsid w:val="00B226BF"/>
    <w:rsid w:val="00B228A2"/>
    <w:rsid w:val="00B23A24"/>
    <w:rsid w:val="00B23BFE"/>
    <w:rsid w:val="00B267FD"/>
    <w:rsid w:val="00B27956"/>
    <w:rsid w:val="00B303C5"/>
    <w:rsid w:val="00B324E1"/>
    <w:rsid w:val="00B330B5"/>
    <w:rsid w:val="00B33974"/>
    <w:rsid w:val="00B35798"/>
    <w:rsid w:val="00B36822"/>
    <w:rsid w:val="00B36B85"/>
    <w:rsid w:val="00B36F6D"/>
    <w:rsid w:val="00B3717A"/>
    <w:rsid w:val="00B40212"/>
    <w:rsid w:val="00B4094A"/>
    <w:rsid w:val="00B429C5"/>
    <w:rsid w:val="00B429EC"/>
    <w:rsid w:val="00B4383D"/>
    <w:rsid w:val="00B43944"/>
    <w:rsid w:val="00B45C57"/>
    <w:rsid w:val="00B462D0"/>
    <w:rsid w:val="00B47C1E"/>
    <w:rsid w:val="00B47D90"/>
    <w:rsid w:val="00B500F5"/>
    <w:rsid w:val="00B5029D"/>
    <w:rsid w:val="00B51CDC"/>
    <w:rsid w:val="00B53AF9"/>
    <w:rsid w:val="00B53BE9"/>
    <w:rsid w:val="00B5520B"/>
    <w:rsid w:val="00B558CA"/>
    <w:rsid w:val="00B56C50"/>
    <w:rsid w:val="00B5717D"/>
    <w:rsid w:val="00B600E4"/>
    <w:rsid w:val="00B60272"/>
    <w:rsid w:val="00B620D7"/>
    <w:rsid w:val="00B63DAC"/>
    <w:rsid w:val="00B63F03"/>
    <w:rsid w:val="00B6571F"/>
    <w:rsid w:val="00B71683"/>
    <w:rsid w:val="00B72B3D"/>
    <w:rsid w:val="00B72DE2"/>
    <w:rsid w:val="00B73174"/>
    <w:rsid w:val="00B75518"/>
    <w:rsid w:val="00B76D59"/>
    <w:rsid w:val="00B7701C"/>
    <w:rsid w:val="00B77A5A"/>
    <w:rsid w:val="00B8011F"/>
    <w:rsid w:val="00B80A29"/>
    <w:rsid w:val="00B80D27"/>
    <w:rsid w:val="00B8102E"/>
    <w:rsid w:val="00B82DA5"/>
    <w:rsid w:val="00B83589"/>
    <w:rsid w:val="00B84B4B"/>
    <w:rsid w:val="00B878A0"/>
    <w:rsid w:val="00B90414"/>
    <w:rsid w:val="00B912CF"/>
    <w:rsid w:val="00B9486E"/>
    <w:rsid w:val="00B95377"/>
    <w:rsid w:val="00B960D1"/>
    <w:rsid w:val="00B97689"/>
    <w:rsid w:val="00BA00CD"/>
    <w:rsid w:val="00BA041D"/>
    <w:rsid w:val="00BA2647"/>
    <w:rsid w:val="00BA38DE"/>
    <w:rsid w:val="00BA3B84"/>
    <w:rsid w:val="00BA4504"/>
    <w:rsid w:val="00BA5769"/>
    <w:rsid w:val="00BA5814"/>
    <w:rsid w:val="00BA63C9"/>
    <w:rsid w:val="00BA6F14"/>
    <w:rsid w:val="00BA76EF"/>
    <w:rsid w:val="00BB02A4"/>
    <w:rsid w:val="00BB0394"/>
    <w:rsid w:val="00BB22F3"/>
    <w:rsid w:val="00BB2769"/>
    <w:rsid w:val="00BB2856"/>
    <w:rsid w:val="00BB54EE"/>
    <w:rsid w:val="00BB578D"/>
    <w:rsid w:val="00BB5E4B"/>
    <w:rsid w:val="00BB6E38"/>
    <w:rsid w:val="00BB71AA"/>
    <w:rsid w:val="00BB7880"/>
    <w:rsid w:val="00BB7AF1"/>
    <w:rsid w:val="00BB7FA7"/>
    <w:rsid w:val="00BC00FA"/>
    <w:rsid w:val="00BC1299"/>
    <w:rsid w:val="00BC158E"/>
    <w:rsid w:val="00BC264A"/>
    <w:rsid w:val="00BC321E"/>
    <w:rsid w:val="00BC4193"/>
    <w:rsid w:val="00BC68E9"/>
    <w:rsid w:val="00BC697B"/>
    <w:rsid w:val="00BC70AC"/>
    <w:rsid w:val="00BD1D69"/>
    <w:rsid w:val="00BD2245"/>
    <w:rsid w:val="00BD22CE"/>
    <w:rsid w:val="00BD3449"/>
    <w:rsid w:val="00BD3978"/>
    <w:rsid w:val="00BD51C8"/>
    <w:rsid w:val="00BD5897"/>
    <w:rsid w:val="00BD5A4F"/>
    <w:rsid w:val="00BD60A3"/>
    <w:rsid w:val="00BE2AEB"/>
    <w:rsid w:val="00BE2E80"/>
    <w:rsid w:val="00BE3C2D"/>
    <w:rsid w:val="00BE67C0"/>
    <w:rsid w:val="00BE7093"/>
    <w:rsid w:val="00BE7EB3"/>
    <w:rsid w:val="00BF080E"/>
    <w:rsid w:val="00BF143F"/>
    <w:rsid w:val="00BF194C"/>
    <w:rsid w:val="00BF2E9F"/>
    <w:rsid w:val="00BF315D"/>
    <w:rsid w:val="00BF5235"/>
    <w:rsid w:val="00BF577A"/>
    <w:rsid w:val="00BF5DC3"/>
    <w:rsid w:val="00C002BA"/>
    <w:rsid w:val="00C0101E"/>
    <w:rsid w:val="00C015D8"/>
    <w:rsid w:val="00C01FAF"/>
    <w:rsid w:val="00C029B1"/>
    <w:rsid w:val="00C02C58"/>
    <w:rsid w:val="00C048BF"/>
    <w:rsid w:val="00C04EB2"/>
    <w:rsid w:val="00C04FB6"/>
    <w:rsid w:val="00C0787A"/>
    <w:rsid w:val="00C07FB1"/>
    <w:rsid w:val="00C1123C"/>
    <w:rsid w:val="00C11A7E"/>
    <w:rsid w:val="00C152A1"/>
    <w:rsid w:val="00C165B1"/>
    <w:rsid w:val="00C168D5"/>
    <w:rsid w:val="00C1690D"/>
    <w:rsid w:val="00C17783"/>
    <w:rsid w:val="00C203F4"/>
    <w:rsid w:val="00C205D0"/>
    <w:rsid w:val="00C21E6B"/>
    <w:rsid w:val="00C21F7F"/>
    <w:rsid w:val="00C22286"/>
    <w:rsid w:val="00C22CD8"/>
    <w:rsid w:val="00C2449C"/>
    <w:rsid w:val="00C25E50"/>
    <w:rsid w:val="00C30046"/>
    <w:rsid w:val="00C30CC3"/>
    <w:rsid w:val="00C3336E"/>
    <w:rsid w:val="00C33F6C"/>
    <w:rsid w:val="00C362EE"/>
    <w:rsid w:val="00C37EE7"/>
    <w:rsid w:val="00C41183"/>
    <w:rsid w:val="00C4272E"/>
    <w:rsid w:val="00C433E8"/>
    <w:rsid w:val="00C44105"/>
    <w:rsid w:val="00C441ED"/>
    <w:rsid w:val="00C4464C"/>
    <w:rsid w:val="00C44A44"/>
    <w:rsid w:val="00C45011"/>
    <w:rsid w:val="00C45301"/>
    <w:rsid w:val="00C46540"/>
    <w:rsid w:val="00C4657B"/>
    <w:rsid w:val="00C47286"/>
    <w:rsid w:val="00C5033A"/>
    <w:rsid w:val="00C5077E"/>
    <w:rsid w:val="00C52838"/>
    <w:rsid w:val="00C53434"/>
    <w:rsid w:val="00C553A0"/>
    <w:rsid w:val="00C55D3E"/>
    <w:rsid w:val="00C56AB5"/>
    <w:rsid w:val="00C56F69"/>
    <w:rsid w:val="00C6016D"/>
    <w:rsid w:val="00C60E24"/>
    <w:rsid w:val="00C6100A"/>
    <w:rsid w:val="00C611ED"/>
    <w:rsid w:val="00C64940"/>
    <w:rsid w:val="00C65323"/>
    <w:rsid w:val="00C661A9"/>
    <w:rsid w:val="00C66BA3"/>
    <w:rsid w:val="00C72F14"/>
    <w:rsid w:val="00C73C9B"/>
    <w:rsid w:val="00C73DCE"/>
    <w:rsid w:val="00C740BD"/>
    <w:rsid w:val="00C742BD"/>
    <w:rsid w:val="00C7716C"/>
    <w:rsid w:val="00C776C7"/>
    <w:rsid w:val="00C77D01"/>
    <w:rsid w:val="00C846FD"/>
    <w:rsid w:val="00C84CB6"/>
    <w:rsid w:val="00C86381"/>
    <w:rsid w:val="00C87B92"/>
    <w:rsid w:val="00C9050A"/>
    <w:rsid w:val="00C91B12"/>
    <w:rsid w:val="00C9260D"/>
    <w:rsid w:val="00C92E93"/>
    <w:rsid w:val="00C92FB5"/>
    <w:rsid w:val="00C93001"/>
    <w:rsid w:val="00C941B1"/>
    <w:rsid w:val="00C973DC"/>
    <w:rsid w:val="00C977A5"/>
    <w:rsid w:val="00C97D6C"/>
    <w:rsid w:val="00CA1FD8"/>
    <w:rsid w:val="00CA220D"/>
    <w:rsid w:val="00CA2B04"/>
    <w:rsid w:val="00CA3C1E"/>
    <w:rsid w:val="00CA6F06"/>
    <w:rsid w:val="00CA77C5"/>
    <w:rsid w:val="00CB0601"/>
    <w:rsid w:val="00CB2199"/>
    <w:rsid w:val="00CB2232"/>
    <w:rsid w:val="00CB2A09"/>
    <w:rsid w:val="00CB2D76"/>
    <w:rsid w:val="00CB2EBD"/>
    <w:rsid w:val="00CB300F"/>
    <w:rsid w:val="00CB5834"/>
    <w:rsid w:val="00CB58E1"/>
    <w:rsid w:val="00CB7511"/>
    <w:rsid w:val="00CB7B3E"/>
    <w:rsid w:val="00CC30F1"/>
    <w:rsid w:val="00CC3972"/>
    <w:rsid w:val="00CC4C31"/>
    <w:rsid w:val="00CC5960"/>
    <w:rsid w:val="00CC6BED"/>
    <w:rsid w:val="00CD082E"/>
    <w:rsid w:val="00CD0997"/>
    <w:rsid w:val="00CD0B0A"/>
    <w:rsid w:val="00CD1017"/>
    <w:rsid w:val="00CD1A2D"/>
    <w:rsid w:val="00CD2D00"/>
    <w:rsid w:val="00CD37E0"/>
    <w:rsid w:val="00CD4FD5"/>
    <w:rsid w:val="00CD572A"/>
    <w:rsid w:val="00CD5C57"/>
    <w:rsid w:val="00CD6046"/>
    <w:rsid w:val="00CD7B00"/>
    <w:rsid w:val="00CD7E96"/>
    <w:rsid w:val="00CE1261"/>
    <w:rsid w:val="00CE2BDA"/>
    <w:rsid w:val="00CE378D"/>
    <w:rsid w:val="00CE5AA8"/>
    <w:rsid w:val="00CE64AE"/>
    <w:rsid w:val="00CE6568"/>
    <w:rsid w:val="00CE6848"/>
    <w:rsid w:val="00CE71BD"/>
    <w:rsid w:val="00CF0992"/>
    <w:rsid w:val="00CF2828"/>
    <w:rsid w:val="00CF63CB"/>
    <w:rsid w:val="00CF7119"/>
    <w:rsid w:val="00D0015D"/>
    <w:rsid w:val="00D00282"/>
    <w:rsid w:val="00D00F7E"/>
    <w:rsid w:val="00D01717"/>
    <w:rsid w:val="00D0177E"/>
    <w:rsid w:val="00D01A6D"/>
    <w:rsid w:val="00D01F4D"/>
    <w:rsid w:val="00D03A98"/>
    <w:rsid w:val="00D042D6"/>
    <w:rsid w:val="00D04F8F"/>
    <w:rsid w:val="00D054C2"/>
    <w:rsid w:val="00D0643B"/>
    <w:rsid w:val="00D06DCA"/>
    <w:rsid w:val="00D07727"/>
    <w:rsid w:val="00D07AC0"/>
    <w:rsid w:val="00D105C3"/>
    <w:rsid w:val="00D10610"/>
    <w:rsid w:val="00D11076"/>
    <w:rsid w:val="00D12122"/>
    <w:rsid w:val="00D122E5"/>
    <w:rsid w:val="00D1257C"/>
    <w:rsid w:val="00D12DA6"/>
    <w:rsid w:val="00D13A8D"/>
    <w:rsid w:val="00D161CF"/>
    <w:rsid w:val="00D1620D"/>
    <w:rsid w:val="00D1683F"/>
    <w:rsid w:val="00D16C44"/>
    <w:rsid w:val="00D17003"/>
    <w:rsid w:val="00D174AA"/>
    <w:rsid w:val="00D179A4"/>
    <w:rsid w:val="00D20E3C"/>
    <w:rsid w:val="00D2507D"/>
    <w:rsid w:val="00D30459"/>
    <w:rsid w:val="00D30EC6"/>
    <w:rsid w:val="00D3117A"/>
    <w:rsid w:val="00D31353"/>
    <w:rsid w:val="00D31DA8"/>
    <w:rsid w:val="00D3236C"/>
    <w:rsid w:val="00D32641"/>
    <w:rsid w:val="00D33675"/>
    <w:rsid w:val="00D34687"/>
    <w:rsid w:val="00D37462"/>
    <w:rsid w:val="00D37936"/>
    <w:rsid w:val="00D37DCC"/>
    <w:rsid w:val="00D40074"/>
    <w:rsid w:val="00D409EE"/>
    <w:rsid w:val="00D40CAD"/>
    <w:rsid w:val="00D414F1"/>
    <w:rsid w:val="00D42A31"/>
    <w:rsid w:val="00D4626C"/>
    <w:rsid w:val="00D4654D"/>
    <w:rsid w:val="00D468AC"/>
    <w:rsid w:val="00D478C3"/>
    <w:rsid w:val="00D5107A"/>
    <w:rsid w:val="00D517FF"/>
    <w:rsid w:val="00D528FF"/>
    <w:rsid w:val="00D53AAD"/>
    <w:rsid w:val="00D5404B"/>
    <w:rsid w:val="00D55D97"/>
    <w:rsid w:val="00D57073"/>
    <w:rsid w:val="00D57789"/>
    <w:rsid w:val="00D57D3C"/>
    <w:rsid w:val="00D60382"/>
    <w:rsid w:val="00D62525"/>
    <w:rsid w:val="00D63E42"/>
    <w:rsid w:val="00D711AD"/>
    <w:rsid w:val="00D71606"/>
    <w:rsid w:val="00D7276B"/>
    <w:rsid w:val="00D736FF"/>
    <w:rsid w:val="00D742C8"/>
    <w:rsid w:val="00D74316"/>
    <w:rsid w:val="00D76783"/>
    <w:rsid w:val="00D76ED2"/>
    <w:rsid w:val="00D805AC"/>
    <w:rsid w:val="00D81640"/>
    <w:rsid w:val="00D817F6"/>
    <w:rsid w:val="00D81888"/>
    <w:rsid w:val="00D81F69"/>
    <w:rsid w:val="00D820FB"/>
    <w:rsid w:val="00D826E3"/>
    <w:rsid w:val="00D910BC"/>
    <w:rsid w:val="00D91368"/>
    <w:rsid w:val="00D91F49"/>
    <w:rsid w:val="00D91F7E"/>
    <w:rsid w:val="00D946C6"/>
    <w:rsid w:val="00D95636"/>
    <w:rsid w:val="00D95DE1"/>
    <w:rsid w:val="00DA0602"/>
    <w:rsid w:val="00DA0DFA"/>
    <w:rsid w:val="00DA16FB"/>
    <w:rsid w:val="00DA1B6A"/>
    <w:rsid w:val="00DA42C9"/>
    <w:rsid w:val="00DA5AA2"/>
    <w:rsid w:val="00DA5C0F"/>
    <w:rsid w:val="00DA7A0D"/>
    <w:rsid w:val="00DA7BB4"/>
    <w:rsid w:val="00DB0910"/>
    <w:rsid w:val="00DB0958"/>
    <w:rsid w:val="00DB47DA"/>
    <w:rsid w:val="00DB5C1B"/>
    <w:rsid w:val="00DB6F24"/>
    <w:rsid w:val="00DB75A2"/>
    <w:rsid w:val="00DB7F6E"/>
    <w:rsid w:val="00DC3040"/>
    <w:rsid w:val="00DC3EA8"/>
    <w:rsid w:val="00DC44F5"/>
    <w:rsid w:val="00DC63BC"/>
    <w:rsid w:val="00DC675D"/>
    <w:rsid w:val="00DC7A54"/>
    <w:rsid w:val="00DD008F"/>
    <w:rsid w:val="00DD028C"/>
    <w:rsid w:val="00DD08D2"/>
    <w:rsid w:val="00DD099E"/>
    <w:rsid w:val="00DD0F78"/>
    <w:rsid w:val="00DD1C7E"/>
    <w:rsid w:val="00DD3174"/>
    <w:rsid w:val="00DD58B2"/>
    <w:rsid w:val="00DD7609"/>
    <w:rsid w:val="00DE148B"/>
    <w:rsid w:val="00DE189D"/>
    <w:rsid w:val="00DE3054"/>
    <w:rsid w:val="00DE4ED6"/>
    <w:rsid w:val="00DE6CF8"/>
    <w:rsid w:val="00DE798F"/>
    <w:rsid w:val="00DF12A2"/>
    <w:rsid w:val="00DF3F08"/>
    <w:rsid w:val="00DF4675"/>
    <w:rsid w:val="00DF4A48"/>
    <w:rsid w:val="00DF6270"/>
    <w:rsid w:val="00DF72FD"/>
    <w:rsid w:val="00DF7CF5"/>
    <w:rsid w:val="00DF7E87"/>
    <w:rsid w:val="00E00A2C"/>
    <w:rsid w:val="00E00E14"/>
    <w:rsid w:val="00E025AE"/>
    <w:rsid w:val="00E03D36"/>
    <w:rsid w:val="00E0479D"/>
    <w:rsid w:val="00E05409"/>
    <w:rsid w:val="00E075E7"/>
    <w:rsid w:val="00E07A0E"/>
    <w:rsid w:val="00E11711"/>
    <w:rsid w:val="00E124AE"/>
    <w:rsid w:val="00E1324D"/>
    <w:rsid w:val="00E13CEF"/>
    <w:rsid w:val="00E1416F"/>
    <w:rsid w:val="00E1486F"/>
    <w:rsid w:val="00E163DB"/>
    <w:rsid w:val="00E16698"/>
    <w:rsid w:val="00E16F8B"/>
    <w:rsid w:val="00E17504"/>
    <w:rsid w:val="00E202D5"/>
    <w:rsid w:val="00E20F93"/>
    <w:rsid w:val="00E2247E"/>
    <w:rsid w:val="00E24A1B"/>
    <w:rsid w:val="00E25759"/>
    <w:rsid w:val="00E266FA"/>
    <w:rsid w:val="00E26E04"/>
    <w:rsid w:val="00E26F76"/>
    <w:rsid w:val="00E30340"/>
    <w:rsid w:val="00E30C22"/>
    <w:rsid w:val="00E32524"/>
    <w:rsid w:val="00E32573"/>
    <w:rsid w:val="00E33B3C"/>
    <w:rsid w:val="00E33BCC"/>
    <w:rsid w:val="00E34A23"/>
    <w:rsid w:val="00E34A84"/>
    <w:rsid w:val="00E35369"/>
    <w:rsid w:val="00E36340"/>
    <w:rsid w:val="00E37310"/>
    <w:rsid w:val="00E37D37"/>
    <w:rsid w:val="00E40F66"/>
    <w:rsid w:val="00E4140B"/>
    <w:rsid w:val="00E414E1"/>
    <w:rsid w:val="00E437C8"/>
    <w:rsid w:val="00E43EFF"/>
    <w:rsid w:val="00E440DB"/>
    <w:rsid w:val="00E44C1B"/>
    <w:rsid w:val="00E45FA4"/>
    <w:rsid w:val="00E45FA6"/>
    <w:rsid w:val="00E50A6D"/>
    <w:rsid w:val="00E51549"/>
    <w:rsid w:val="00E5256D"/>
    <w:rsid w:val="00E5259B"/>
    <w:rsid w:val="00E52759"/>
    <w:rsid w:val="00E52966"/>
    <w:rsid w:val="00E536A3"/>
    <w:rsid w:val="00E54F7E"/>
    <w:rsid w:val="00E568D1"/>
    <w:rsid w:val="00E57010"/>
    <w:rsid w:val="00E578F3"/>
    <w:rsid w:val="00E57FA3"/>
    <w:rsid w:val="00E608CE"/>
    <w:rsid w:val="00E61AC1"/>
    <w:rsid w:val="00E62B07"/>
    <w:rsid w:val="00E7084F"/>
    <w:rsid w:val="00E72F51"/>
    <w:rsid w:val="00E74D8E"/>
    <w:rsid w:val="00E74F51"/>
    <w:rsid w:val="00E75A8B"/>
    <w:rsid w:val="00E764C0"/>
    <w:rsid w:val="00E764F7"/>
    <w:rsid w:val="00E770C6"/>
    <w:rsid w:val="00E827DB"/>
    <w:rsid w:val="00E83CA9"/>
    <w:rsid w:val="00E841F6"/>
    <w:rsid w:val="00E843EC"/>
    <w:rsid w:val="00E85F43"/>
    <w:rsid w:val="00E86BDA"/>
    <w:rsid w:val="00E87693"/>
    <w:rsid w:val="00E8793C"/>
    <w:rsid w:val="00E87D40"/>
    <w:rsid w:val="00E907BB"/>
    <w:rsid w:val="00E90BC1"/>
    <w:rsid w:val="00E912CE"/>
    <w:rsid w:val="00E91666"/>
    <w:rsid w:val="00E91F78"/>
    <w:rsid w:val="00E924D0"/>
    <w:rsid w:val="00E931D1"/>
    <w:rsid w:val="00E938B4"/>
    <w:rsid w:val="00E94CCA"/>
    <w:rsid w:val="00E97F16"/>
    <w:rsid w:val="00EA065A"/>
    <w:rsid w:val="00EA0AF3"/>
    <w:rsid w:val="00EA3985"/>
    <w:rsid w:val="00EA570C"/>
    <w:rsid w:val="00EA7753"/>
    <w:rsid w:val="00EA7AD6"/>
    <w:rsid w:val="00EB04B3"/>
    <w:rsid w:val="00EB081D"/>
    <w:rsid w:val="00EB2B70"/>
    <w:rsid w:val="00EB38B4"/>
    <w:rsid w:val="00EB3E00"/>
    <w:rsid w:val="00EB4417"/>
    <w:rsid w:val="00EB4CC5"/>
    <w:rsid w:val="00EB6E68"/>
    <w:rsid w:val="00EB7C61"/>
    <w:rsid w:val="00EC06CA"/>
    <w:rsid w:val="00EC141F"/>
    <w:rsid w:val="00EC23C6"/>
    <w:rsid w:val="00EC2635"/>
    <w:rsid w:val="00EC2654"/>
    <w:rsid w:val="00EC2CE4"/>
    <w:rsid w:val="00EC2EFB"/>
    <w:rsid w:val="00EC351C"/>
    <w:rsid w:val="00EC3A6E"/>
    <w:rsid w:val="00EC3E8E"/>
    <w:rsid w:val="00EC6B0F"/>
    <w:rsid w:val="00ED0733"/>
    <w:rsid w:val="00ED0EB1"/>
    <w:rsid w:val="00ED14C0"/>
    <w:rsid w:val="00ED1BB5"/>
    <w:rsid w:val="00ED1BD1"/>
    <w:rsid w:val="00ED2227"/>
    <w:rsid w:val="00ED384C"/>
    <w:rsid w:val="00ED42AC"/>
    <w:rsid w:val="00ED4B40"/>
    <w:rsid w:val="00ED75C3"/>
    <w:rsid w:val="00EE1348"/>
    <w:rsid w:val="00EE1D71"/>
    <w:rsid w:val="00EE31AB"/>
    <w:rsid w:val="00EE3364"/>
    <w:rsid w:val="00EE3EC4"/>
    <w:rsid w:val="00EE4898"/>
    <w:rsid w:val="00EE608C"/>
    <w:rsid w:val="00EE7532"/>
    <w:rsid w:val="00EF0F36"/>
    <w:rsid w:val="00EF33F6"/>
    <w:rsid w:val="00EF343B"/>
    <w:rsid w:val="00EF38B7"/>
    <w:rsid w:val="00EF576F"/>
    <w:rsid w:val="00F01CF3"/>
    <w:rsid w:val="00F04403"/>
    <w:rsid w:val="00F04BF6"/>
    <w:rsid w:val="00F066C6"/>
    <w:rsid w:val="00F06D3C"/>
    <w:rsid w:val="00F0700C"/>
    <w:rsid w:val="00F109F3"/>
    <w:rsid w:val="00F11829"/>
    <w:rsid w:val="00F11E45"/>
    <w:rsid w:val="00F1209C"/>
    <w:rsid w:val="00F127BB"/>
    <w:rsid w:val="00F12D07"/>
    <w:rsid w:val="00F12E62"/>
    <w:rsid w:val="00F13082"/>
    <w:rsid w:val="00F167DA"/>
    <w:rsid w:val="00F16956"/>
    <w:rsid w:val="00F17BAB"/>
    <w:rsid w:val="00F20748"/>
    <w:rsid w:val="00F229E6"/>
    <w:rsid w:val="00F256E6"/>
    <w:rsid w:val="00F26949"/>
    <w:rsid w:val="00F2763B"/>
    <w:rsid w:val="00F30141"/>
    <w:rsid w:val="00F30173"/>
    <w:rsid w:val="00F30C88"/>
    <w:rsid w:val="00F32612"/>
    <w:rsid w:val="00F3437E"/>
    <w:rsid w:val="00F345A9"/>
    <w:rsid w:val="00F3586F"/>
    <w:rsid w:val="00F35FB2"/>
    <w:rsid w:val="00F36050"/>
    <w:rsid w:val="00F36931"/>
    <w:rsid w:val="00F42D36"/>
    <w:rsid w:val="00F446CE"/>
    <w:rsid w:val="00F450A6"/>
    <w:rsid w:val="00F468A7"/>
    <w:rsid w:val="00F46CED"/>
    <w:rsid w:val="00F51997"/>
    <w:rsid w:val="00F521FB"/>
    <w:rsid w:val="00F525C3"/>
    <w:rsid w:val="00F528C3"/>
    <w:rsid w:val="00F52CFA"/>
    <w:rsid w:val="00F532B1"/>
    <w:rsid w:val="00F5388C"/>
    <w:rsid w:val="00F54E7A"/>
    <w:rsid w:val="00F561DA"/>
    <w:rsid w:val="00F56250"/>
    <w:rsid w:val="00F57623"/>
    <w:rsid w:val="00F60967"/>
    <w:rsid w:val="00F61715"/>
    <w:rsid w:val="00F623D9"/>
    <w:rsid w:val="00F62FFD"/>
    <w:rsid w:val="00F6325A"/>
    <w:rsid w:val="00F63BEA"/>
    <w:rsid w:val="00F66265"/>
    <w:rsid w:val="00F66C76"/>
    <w:rsid w:val="00F67505"/>
    <w:rsid w:val="00F676EC"/>
    <w:rsid w:val="00F73E05"/>
    <w:rsid w:val="00F7447F"/>
    <w:rsid w:val="00F7508F"/>
    <w:rsid w:val="00F81792"/>
    <w:rsid w:val="00F83831"/>
    <w:rsid w:val="00F83DFE"/>
    <w:rsid w:val="00F84378"/>
    <w:rsid w:val="00F8489C"/>
    <w:rsid w:val="00F853D7"/>
    <w:rsid w:val="00F85BBD"/>
    <w:rsid w:val="00F86531"/>
    <w:rsid w:val="00F87FED"/>
    <w:rsid w:val="00F9089E"/>
    <w:rsid w:val="00F90A17"/>
    <w:rsid w:val="00F90DAE"/>
    <w:rsid w:val="00F90FAA"/>
    <w:rsid w:val="00F95F36"/>
    <w:rsid w:val="00F96E56"/>
    <w:rsid w:val="00F970E9"/>
    <w:rsid w:val="00FA0D14"/>
    <w:rsid w:val="00FA1C12"/>
    <w:rsid w:val="00FA366D"/>
    <w:rsid w:val="00FA4B29"/>
    <w:rsid w:val="00FA4D0A"/>
    <w:rsid w:val="00FB03F2"/>
    <w:rsid w:val="00FB0B11"/>
    <w:rsid w:val="00FB0F3E"/>
    <w:rsid w:val="00FB2D55"/>
    <w:rsid w:val="00FB3526"/>
    <w:rsid w:val="00FB4526"/>
    <w:rsid w:val="00FC1E30"/>
    <w:rsid w:val="00FC1E93"/>
    <w:rsid w:val="00FC24A9"/>
    <w:rsid w:val="00FC4CF8"/>
    <w:rsid w:val="00FC5B74"/>
    <w:rsid w:val="00FC6746"/>
    <w:rsid w:val="00FC7EBC"/>
    <w:rsid w:val="00FD033B"/>
    <w:rsid w:val="00FD1AAD"/>
    <w:rsid w:val="00FD4CB0"/>
    <w:rsid w:val="00FD65F9"/>
    <w:rsid w:val="00FD78A1"/>
    <w:rsid w:val="00FE0891"/>
    <w:rsid w:val="00FE0D33"/>
    <w:rsid w:val="00FE1093"/>
    <w:rsid w:val="00FE2560"/>
    <w:rsid w:val="00FE4190"/>
    <w:rsid w:val="00FE618C"/>
    <w:rsid w:val="00FE7997"/>
    <w:rsid w:val="00FE7B48"/>
    <w:rsid w:val="00FE7DF4"/>
    <w:rsid w:val="00FF0412"/>
    <w:rsid w:val="00FF07C5"/>
    <w:rsid w:val="00FF1C4D"/>
    <w:rsid w:val="00FF1E6E"/>
    <w:rsid w:val="00FF2224"/>
    <w:rsid w:val="00FF2DCD"/>
    <w:rsid w:val="00FF2FA8"/>
    <w:rsid w:val="00FF3EAF"/>
    <w:rsid w:val="00FF3F72"/>
    <w:rsid w:val="00FF43C3"/>
    <w:rsid w:val="00FF523E"/>
    <w:rsid w:val="00FF6041"/>
    <w:rsid w:val="1DDB47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unhideWhenUsed="0" w:qFormat="1"/>
    <w:lsdException w:name="toc 1" w:semiHidden="0" w:uiPriority="39" w:qFormat="1"/>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unhideWhenUsed="0" w:qFormat="1"/>
    <w:lsdException w:name="footer" w:semiHidden="0" w:unhideWhenUsed="0"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alutation" w:semiHidden="0" w:unhideWhenUsed="0"/>
    <w:lsdException w:name="Note Heading" w:semiHidden="0" w:unhideWhenUsed="0" w:qFormat="1"/>
    <w:lsdException w:name="Hyperlink" w:semiHidden="0" w:qFormat="1"/>
    <w:lsdException w:name="Strong" w:semiHidden="0" w:uiPriority="22" w:unhideWhenUsed="0" w:qFormat="1"/>
    <w:lsdException w:name="Emphasis" w:semiHidden="0" w:uiPriority="20" w:unhideWhenUsed="0" w:qFormat="1"/>
    <w:lsdException w:name="Document Map" w:uiPriority="0" w:unhideWhenUsed="0" w:qFormat="1"/>
    <w:lsdException w:name="Plain Text" w:semiHidden="0" w:uiPriority="0" w:unhideWhenUsed="0" w:qFormat="1"/>
    <w:lsdException w:name="Normal (Web)" w:semiHidden="0" w:unhideWhenUsed="0" w:qFormat="1"/>
    <w:lsdException w:name="Normal Table" w:qFormat="1"/>
    <w:lsdException w:name="annotation subject" w:uiPriority="0" w:unhideWhenUsed="0" w:qFormat="1"/>
    <w:lsdException w:name="Balloon Text" w:uiPriority="0" w:unhideWhenUsed="0"/>
    <w:lsdException w:name="Table Grid" w:semiHidden="0" w:uiPriority="5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98B"/>
    <w:rPr>
      <w:rFonts w:ascii="宋体" w:hAnsi="宋体"/>
      <w:color w:val="000000"/>
      <w:sz w:val="21"/>
    </w:rPr>
  </w:style>
  <w:style w:type="paragraph" w:styleId="1">
    <w:name w:val="heading 1"/>
    <w:basedOn w:val="a"/>
    <w:next w:val="a"/>
    <w:link w:val="1Char"/>
    <w:qFormat/>
    <w:rsid w:val="00A5598B"/>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Char"/>
    <w:qFormat/>
    <w:rsid w:val="00A5598B"/>
    <w:pPr>
      <w:keepNext/>
      <w:keepLines/>
      <w:widowControl w:val="0"/>
      <w:numPr>
        <w:numId w:val="1"/>
      </w:numPr>
      <w:tabs>
        <w:tab w:val="left" w:pos="546"/>
      </w:tabs>
      <w:adjustRightInd w:val="0"/>
      <w:spacing w:before="120" w:after="120" w:line="480" w:lineRule="atLeast"/>
      <w:outlineLvl w:val="1"/>
    </w:pPr>
    <w:rPr>
      <w:szCs w:val="21"/>
    </w:rPr>
  </w:style>
  <w:style w:type="paragraph" w:styleId="3">
    <w:name w:val="heading 3"/>
    <w:basedOn w:val="a"/>
    <w:next w:val="a"/>
    <w:link w:val="3Char"/>
    <w:qFormat/>
    <w:rsid w:val="00A5598B"/>
    <w:pPr>
      <w:keepNext/>
      <w:keepLines/>
      <w:widowControl w:val="0"/>
      <w:adjustRightInd w:val="0"/>
      <w:spacing w:after="120" w:line="480" w:lineRule="atLeast"/>
      <w:outlineLvl w:val="2"/>
    </w:pPr>
  </w:style>
  <w:style w:type="paragraph" w:styleId="4">
    <w:name w:val="heading 4"/>
    <w:basedOn w:val="a"/>
    <w:next w:val="a"/>
    <w:link w:val="4Char"/>
    <w:qFormat/>
    <w:rsid w:val="00A5598B"/>
    <w:pPr>
      <w:keepNext/>
      <w:keepLines/>
      <w:widowControl w:val="0"/>
      <w:numPr>
        <w:ilvl w:val="3"/>
        <w:numId w:val="2"/>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qFormat/>
    <w:rsid w:val="00A5598B"/>
    <w:pPr>
      <w:keepNext/>
      <w:keepLines/>
      <w:widowControl w:val="0"/>
      <w:numPr>
        <w:ilvl w:val="4"/>
        <w:numId w:val="2"/>
      </w:numPr>
      <w:adjustRightInd w:val="0"/>
      <w:spacing w:before="280" w:after="290" w:line="376" w:lineRule="atLeast"/>
      <w:outlineLvl w:val="4"/>
    </w:pPr>
    <w:rPr>
      <w:b/>
      <w:sz w:val="28"/>
    </w:rPr>
  </w:style>
  <w:style w:type="paragraph" w:styleId="6">
    <w:name w:val="heading 6"/>
    <w:basedOn w:val="a"/>
    <w:next w:val="a"/>
    <w:link w:val="6Char"/>
    <w:qFormat/>
    <w:rsid w:val="00A5598B"/>
    <w:pPr>
      <w:keepNext/>
      <w:keepLines/>
      <w:widowControl w:val="0"/>
      <w:numPr>
        <w:ilvl w:val="5"/>
        <w:numId w:val="2"/>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qFormat/>
    <w:rsid w:val="00A5598B"/>
    <w:pPr>
      <w:keepNext/>
      <w:keepLines/>
      <w:widowControl w:val="0"/>
      <w:numPr>
        <w:ilvl w:val="6"/>
        <w:numId w:val="2"/>
      </w:numPr>
      <w:adjustRightInd w:val="0"/>
      <w:spacing w:before="240" w:after="64" w:line="320" w:lineRule="atLeast"/>
      <w:outlineLvl w:val="6"/>
    </w:pPr>
    <w:rPr>
      <w:b/>
      <w:sz w:val="24"/>
    </w:rPr>
  </w:style>
  <w:style w:type="paragraph" w:styleId="8">
    <w:name w:val="heading 8"/>
    <w:basedOn w:val="a"/>
    <w:next w:val="a"/>
    <w:link w:val="8Char"/>
    <w:qFormat/>
    <w:rsid w:val="00A5598B"/>
    <w:pPr>
      <w:keepNext/>
      <w:keepLines/>
      <w:widowControl w:val="0"/>
      <w:numPr>
        <w:ilvl w:val="7"/>
        <w:numId w:val="2"/>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A5598B"/>
    <w:pPr>
      <w:keepNext/>
      <w:keepLines/>
      <w:widowControl w:val="0"/>
      <w:numPr>
        <w:ilvl w:val="8"/>
        <w:numId w:val="2"/>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rsid w:val="00A5598B"/>
    <w:rPr>
      <w:b/>
      <w:bCs/>
    </w:rPr>
  </w:style>
  <w:style w:type="paragraph" w:styleId="a4">
    <w:name w:val="annotation text"/>
    <w:basedOn w:val="a"/>
    <w:link w:val="Char0"/>
    <w:qFormat/>
    <w:rsid w:val="00A5598B"/>
  </w:style>
  <w:style w:type="paragraph" w:styleId="a5">
    <w:name w:val="Note Heading"/>
    <w:basedOn w:val="a"/>
    <w:next w:val="a"/>
    <w:link w:val="Char1"/>
    <w:uiPriority w:val="99"/>
    <w:qFormat/>
    <w:rsid w:val="00A5598B"/>
    <w:pPr>
      <w:widowControl w:val="0"/>
      <w:jc w:val="center"/>
    </w:pPr>
    <w:rPr>
      <w:rFonts w:ascii="Times New Roman" w:hAnsi="Times New Roman"/>
      <w:color w:val="auto"/>
      <w:kern w:val="2"/>
      <w:szCs w:val="21"/>
    </w:rPr>
  </w:style>
  <w:style w:type="paragraph" w:styleId="a6">
    <w:name w:val="Document Map"/>
    <w:basedOn w:val="a"/>
    <w:link w:val="Char2"/>
    <w:semiHidden/>
    <w:qFormat/>
    <w:rsid w:val="00A5598B"/>
    <w:pPr>
      <w:shd w:val="clear" w:color="auto" w:fill="000080"/>
    </w:pPr>
  </w:style>
  <w:style w:type="paragraph" w:styleId="a7">
    <w:name w:val="Salutation"/>
    <w:basedOn w:val="a"/>
    <w:next w:val="a"/>
    <w:link w:val="Char3"/>
    <w:uiPriority w:val="99"/>
    <w:rsid w:val="00A5598B"/>
    <w:pPr>
      <w:widowControl w:val="0"/>
      <w:jc w:val="both"/>
    </w:pPr>
    <w:rPr>
      <w:rFonts w:ascii="Times New Roman" w:hAnsi="Times New Roman"/>
      <w:color w:val="auto"/>
      <w:kern w:val="2"/>
      <w:szCs w:val="21"/>
    </w:rPr>
  </w:style>
  <w:style w:type="paragraph" w:styleId="a8">
    <w:name w:val="Plain Text"/>
    <w:basedOn w:val="a"/>
    <w:link w:val="Char4"/>
    <w:qFormat/>
    <w:rsid w:val="00A5598B"/>
    <w:pPr>
      <w:widowControl w:val="0"/>
      <w:jc w:val="both"/>
    </w:pPr>
    <w:rPr>
      <w:rFonts w:hAnsi="Courier New" w:hint="eastAsia"/>
      <w:kern w:val="2"/>
      <w:sz w:val="28"/>
    </w:rPr>
  </w:style>
  <w:style w:type="paragraph" w:styleId="a9">
    <w:name w:val="Date"/>
    <w:basedOn w:val="a"/>
    <w:next w:val="a"/>
    <w:link w:val="Char5"/>
    <w:uiPriority w:val="99"/>
    <w:semiHidden/>
    <w:unhideWhenUsed/>
    <w:rsid w:val="00A5598B"/>
    <w:pPr>
      <w:ind w:leftChars="2500" w:left="100"/>
    </w:pPr>
  </w:style>
  <w:style w:type="paragraph" w:styleId="aa">
    <w:name w:val="Balloon Text"/>
    <w:basedOn w:val="a"/>
    <w:link w:val="Char6"/>
    <w:semiHidden/>
    <w:rsid w:val="00A5598B"/>
    <w:rPr>
      <w:sz w:val="18"/>
      <w:szCs w:val="18"/>
    </w:rPr>
  </w:style>
  <w:style w:type="paragraph" w:styleId="ab">
    <w:name w:val="footer"/>
    <w:basedOn w:val="a"/>
    <w:link w:val="Char7"/>
    <w:uiPriority w:val="99"/>
    <w:qFormat/>
    <w:rsid w:val="00A5598B"/>
    <w:pPr>
      <w:tabs>
        <w:tab w:val="center" w:pos="4153"/>
        <w:tab w:val="right" w:pos="8306"/>
      </w:tabs>
      <w:snapToGrid w:val="0"/>
    </w:pPr>
    <w:rPr>
      <w:sz w:val="18"/>
      <w:szCs w:val="18"/>
    </w:rPr>
  </w:style>
  <w:style w:type="paragraph" w:styleId="ac">
    <w:name w:val="header"/>
    <w:basedOn w:val="a"/>
    <w:link w:val="Char8"/>
    <w:qFormat/>
    <w:rsid w:val="00A5598B"/>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A5598B"/>
  </w:style>
  <w:style w:type="paragraph" w:styleId="20">
    <w:name w:val="toc 2"/>
    <w:basedOn w:val="a"/>
    <w:next w:val="a"/>
    <w:uiPriority w:val="39"/>
    <w:unhideWhenUsed/>
    <w:rsid w:val="00A5598B"/>
    <w:pPr>
      <w:tabs>
        <w:tab w:val="right" w:leader="dot" w:pos="8296"/>
      </w:tabs>
      <w:ind w:leftChars="200" w:left="420"/>
      <w:jc w:val="center"/>
    </w:pPr>
    <w:rPr>
      <w:b/>
      <w:sz w:val="32"/>
      <w:szCs w:val="32"/>
    </w:rPr>
  </w:style>
  <w:style w:type="paragraph" w:styleId="ad">
    <w:name w:val="Normal (Web)"/>
    <w:basedOn w:val="a"/>
    <w:uiPriority w:val="99"/>
    <w:qFormat/>
    <w:rsid w:val="00A5598B"/>
    <w:pPr>
      <w:spacing w:before="100" w:beforeAutospacing="1" w:after="100" w:afterAutospacing="1"/>
    </w:pPr>
    <w:rPr>
      <w:rFonts w:cs="宋体"/>
      <w:color w:val="auto"/>
      <w:sz w:val="24"/>
      <w:szCs w:val="24"/>
    </w:rPr>
  </w:style>
  <w:style w:type="paragraph" w:styleId="11">
    <w:name w:val="index 1"/>
    <w:basedOn w:val="a"/>
    <w:next w:val="a"/>
    <w:semiHidden/>
    <w:qFormat/>
    <w:rsid w:val="00A5598B"/>
  </w:style>
  <w:style w:type="character" w:styleId="ae">
    <w:name w:val="Strong"/>
    <w:basedOn w:val="a0"/>
    <w:uiPriority w:val="22"/>
    <w:qFormat/>
    <w:rsid w:val="00A5598B"/>
    <w:rPr>
      <w:b/>
      <w:bCs/>
    </w:rPr>
  </w:style>
  <w:style w:type="character" w:styleId="af">
    <w:name w:val="Hyperlink"/>
    <w:basedOn w:val="a0"/>
    <w:uiPriority w:val="99"/>
    <w:unhideWhenUsed/>
    <w:qFormat/>
    <w:rsid w:val="00A5598B"/>
    <w:rPr>
      <w:color w:val="0000FF" w:themeColor="hyperlink"/>
      <w:u w:val="single"/>
    </w:rPr>
  </w:style>
  <w:style w:type="character" w:styleId="af0">
    <w:name w:val="annotation reference"/>
    <w:basedOn w:val="a0"/>
    <w:qFormat/>
    <w:rsid w:val="00A5598B"/>
    <w:rPr>
      <w:sz w:val="21"/>
      <w:szCs w:val="21"/>
    </w:rPr>
  </w:style>
  <w:style w:type="table" w:styleId="af1">
    <w:name w:val="Table Grid"/>
    <w:basedOn w:val="a1"/>
    <w:uiPriority w:val="59"/>
    <w:qFormat/>
    <w:rsid w:val="00A559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qFormat/>
    <w:rsid w:val="00A5598B"/>
    <w:rPr>
      <w:rFonts w:ascii="宋体" w:hAnsi="宋体"/>
      <w:b/>
      <w:color w:val="000000"/>
      <w:kern w:val="44"/>
      <w:sz w:val="44"/>
    </w:rPr>
  </w:style>
  <w:style w:type="character" w:customStyle="1" w:styleId="2Char">
    <w:name w:val="标题 2 Char"/>
    <w:basedOn w:val="a0"/>
    <w:link w:val="2"/>
    <w:qFormat/>
    <w:rsid w:val="00A5598B"/>
    <w:rPr>
      <w:rFonts w:ascii="宋体" w:hAnsi="宋体"/>
      <w:color w:val="000000"/>
      <w:sz w:val="21"/>
      <w:szCs w:val="21"/>
    </w:rPr>
  </w:style>
  <w:style w:type="character" w:customStyle="1" w:styleId="3Char">
    <w:name w:val="标题 3 Char"/>
    <w:basedOn w:val="a0"/>
    <w:link w:val="3"/>
    <w:qFormat/>
    <w:rsid w:val="00A5598B"/>
    <w:rPr>
      <w:rFonts w:ascii="宋体" w:hAnsi="宋体"/>
      <w:color w:val="000000"/>
      <w:sz w:val="21"/>
    </w:rPr>
  </w:style>
  <w:style w:type="character" w:customStyle="1" w:styleId="4Char">
    <w:name w:val="标题 4 Char"/>
    <w:basedOn w:val="a0"/>
    <w:link w:val="4"/>
    <w:qFormat/>
    <w:rsid w:val="00A5598B"/>
    <w:rPr>
      <w:rFonts w:ascii="Arial" w:eastAsia="黑体" w:hAnsi="Arial"/>
      <w:b/>
      <w:color w:val="000000"/>
      <w:sz w:val="28"/>
    </w:rPr>
  </w:style>
  <w:style w:type="character" w:customStyle="1" w:styleId="5Char">
    <w:name w:val="标题 5 Char"/>
    <w:basedOn w:val="a0"/>
    <w:link w:val="5"/>
    <w:qFormat/>
    <w:rsid w:val="00A5598B"/>
    <w:rPr>
      <w:rFonts w:ascii="宋体" w:hAnsi="宋体"/>
      <w:b/>
      <w:color w:val="000000"/>
      <w:sz w:val="28"/>
    </w:rPr>
  </w:style>
  <w:style w:type="character" w:customStyle="1" w:styleId="6Char">
    <w:name w:val="标题 6 Char"/>
    <w:basedOn w:val="a0"/>
    <w:link w:val="6"/>
    <w:qFormat/>
    <w:rsid w:val="00A5598B"/>
    <w:rPr>
      <w:rFonts w:ascii="Arial" w:eastAsia="黑体" w:hAnsi="Arial"/>
      <w:b/>
      <w:color w:val="000000"/>
      <w:sz w:val="24"/>
    </w:rPr>
  </w:style>
  <w:style w:type="character" w:customStyle="1" w:styleId="7Char">
    <w:name w:val="标题 7 Char"/>
    <w:basedOn w:val="a0"/>
    <w:link w:val="7"/>
    <w:qFormat/>
    <w:rsid w:val="00A5598B"/>
    <w:rPr>
      <w:rFonts w:ascii="宋体" w:hAnsi="宋体"/>
      <w:b/>
      <w:color w:val="000000"/>
      <w:sz w:val="24"/>
    </w:rPr>
  </w:style>
  <w:style w:type="character" w:customStyle="1" w:styleId="8Char">
    <w:name w:val="标题 8 Char"/>
    <w:basedOn w:val="a0"/>
    <w:link w:val="8"/>
    <w:qFormat/>
    <w:rsid w:val="00A5598B"/>
    <w:rPr>
      <w:rFonts w:ascii="Arial" w:eastAsia="黑体" w:hAnsi="Arial"/>
      <w:color w:val="000000"/>
      <w:sz w:val="24"/>
    </w:rPr>
  </w:style>
  <w:style w:type="character" w:customStyle="1" w:styleId="9Char">
    <w:name w:val="标题 9 Char"/>
    <w:basedOn w:val="a0"/>
    <w:link w:val="9"/>
    <w:qFormat/>
    <w:rsid w:val="00A5598B"/>
    <w:rPr>
      <w:rFonts w:ascii="Arial" w:eastAsia="黑体" w:hAnsi="Arial"/>
      <w:color w:val="000000"/>
      <w:sz w:val="24"/>
    </w:rPr>
  </w:style>
  <w:style w:type="paragraph" w:customStyle="1" w:styleId="CharCharCharCharCharCharCharCharChar">
    <w:name w:val="Char Char Char Char Char Char Char Char Char"/>
    <w:basedOn w:val="a"/>
    <w:qFormat/>
    <w:rsid w:val="00A5598B"/>
    <w:pPr>
      <w:widowControl w:val="0"/>
      <w:jc w:val="both"/>
    </w:pPr>
    <w:rPr>
      <w:rFonts w:ascii="Times New Roman" w:hAnsi="Times New Roman"/>
      <w:color w:val="auto"/>
      <w:kern w:val="2"/>
      <w:sz w:val="24"/>
      <w:szCs w:val="24"/>
    </w:rPr>
  </w:style>
  <w:style w:type="paragraph" w:customStyle="1" w:styleId="CharCharCharCharCharCharCharCharChar1">
    <w:name w:val="Char Char Char Char Char Char Char Char Char1"/>
    <w:basedOn w:val="a"/>
    <w:qFormat/>
    <w:rsid w:val="00A5598B"/>
    <w:pPr>
      <w:widowControl w:val="0"/>
      <w:tabs>
        <w:tab w:val="left" w:pos="315"/>
      </w:tabs>
      <w:ind w:left="315" w:hanging="315"/>
      <w:jc w:val="both"/>
    </w:pPr>
    <w:rPr>
      <w:rFonts w:ascii="Times New Roman" w:hAnsi="Times New Roman"/>
      <w:color w:val="auto"/>
      <w:kern w:val="2"/>
      <w:sz w:val="24"/>
      <w:szCs w:val="24"/>
    </w:rPr>
  </w:style>
  <w:style w:type="paragraph" w:customStyle="1" w:styleId="CharCharCharCharCharChar1CharCharChar">
    <w:name w:val="Char Char Char Char Char Char1 Char Char Char"/>
    <w:basedOn w:val="a"/>
    <w:rsid w:val="00A5598B"/>
    <w:pPr>
      <w:widowControl w:val="0"/>
      <w:autoSpaceDE w:val="0"/>
      <w:autoSpaceDN w:val="0"/>
      <w:adjustRightInd w:val="0"/>
      <w:textAlignment w:val="baseline"/>
    </w:pPr>
    <w:rPr>
      <w:rFonts w:ascii="Times New Roman" w:hAnsi="Times New Roman"/>
      <w:color w:val="auto"/>
      <w:kern w:val="2"/>
      <w:sz w:val="30"/>
    </w:rPr>
  </w:style>
  <w:style w:type="paragraph" w:customStyle="1" w:styleId="xl61">
    <w:name w:val="xl61"/>
    <w:basedOn w:val="a"/>
    <w:rsid w:val="00A5598B"/>
    <w:pPr>
      <w:spacing w:before="100" w:after="100"/>
      <w:jc w:val="right"/>
    </w:pPr>
    <w:rPr>
      <w:rFonts w:ascii="Arial Unicode MS" w:eastAsia="Arial Unicode MS" w:hAnsi="Times New Roman"/>
      <w:color w:val="auto"/>
      <w:sz w:val="18"/>
      <w:szCs w:val="18"/>
    </w:rPr>
  </w:style>
  <w:style w:type="character" w:customStyle="1" w:styleId="Char8">
    <w:name w:val="页眉 Char"/>
    <w:basedOn w:val="a0"/>
    <w:link w:val="ac"/>
    <w:rsid w:val="00A5598B"/>
    <w:rPr>
      <w:rFonts w:ascii="宋体" w:hAnsi="宋体"/>
      <w:color w:val="000000"/>
      <w:sz w:val="18"/>
      <w:szCs w:val="18"/>
    </w:rPr>
  </w:style>
  <w:style w:type="character" w:customStyle="1" w:styleId="Char7">
    <w:name w:val="页脚 Char"/>
    <w:basedOn w:val="a0"/>
    <w:link w:val="ab"/>
    <w:uiPriority w:val="99"/>
    <w:qFormat/>
    <w:rsid w:val="00A5598B"/>
    <w:rPr>
      <w:rFonts w:ascii="宋体" w:hAnsi="宋体"/>
      <w:color w:val="000000"/>
      <w:sz w:val="18"/>
      <w:szCs w:val="18"/>
    </w:rPr>
  </w:style>
  <w:style w:type="character" w:customStyle="1" w:styleId="style61">
    <w:name w:val="style61"/>
    <w:basedOn w:val="a0"/>
    <w:qFormat/>
    <w:rsid w:val="00A5598B"/>
    <w:rPr>
      <w:b/>
      <w:bCs/>
      <w:sz w:val="24"/>
      <w:szCs w:val="24"/>
    </w:rPr>
  </w:style>
  <w:style w:type="character" w:styleId="af2">
    <w:name w:val="Placeholder Text"/>
    <w:basedOn w:val="a0"/>
    <w:uiPriority w:val="99"/>
    <w:semiHidden/>
    <w:qFormat/>
    <w:rsid w:val="00A5598B"/>
    <w:rPr>
      <w:color w:val="auto"/>
    </w:rPr>
  </w:style>
  <w:style w:type="paragraph" w:styleId="af3">
    <w:name w:val="List Paragraph"/>
    <w:basedOn w:val="a"/>
    <w:uiPriority w:val="34"/>
    <w:qFormat/>
    <w:rsid w:val="00A5598B"/>
    <w:pPr>
      <w:ind w:firstLineChars="200" w:firstLine="420"/>
    </w:pPr>
  </w:style>
  <w:style w:type="character" w:customStyle="1" w:styleId="Char5">
    <w:name w:val="日期 Char"/>
    <w:basedOn w:val="a0"/>
    <w:link w:val="a9"/>
    <w:uiPriority w:val="99"/>
    <w:semiHidden/>
    <w:qFormat/>
    <w:rsid w:val="00A5598B"/>
    <w:rPr>
      <w:rFonts w:ascii="宋体" w:hAnsi="宋体"/>
      <w:color w:val="000000"/>
      <w:sz w:val="21"/>
    </w:rPr>
  </w:style>
  <w:style w:type="character" w:customStyle="1" w:styleId="Char3">
    <w:name w:val="称呼 Char"/>
    <w:basedOn w:val="a0"/>
    <w:link w:val="a7"/>
    <w:uiPriority w:val="99"/>
    <w:qFormat/>
    <w:rsid w:val="00A5598B"/>
    <w:rPr>
      <w:rFonts w:ascii="Times New Roman" w:hAnsi="Times New Roman"/>
      <w:kern w:val="2"/>
      <w:sz w:val="21"/>
      <w:szCs w:val="21"/>
    </w:rPr>
  </w:style>
  <w:style w:type="character" w:customStyle="1" w:styleId="Char1">
    <w:name w:val="注释标题 Char"/>
    <w:basedOn w:val="a0"/>
    <w:link w:val="a5"/>
    <w:uiPriority w:val="99"/>
    <w:qFormat/>
    <w:rsid w:val="00A5598B"/>
    <w:rPr>
      <w:rFonts w:ascii="Times New Roman" w:hAnsi="Times New Roman"/>
      <w:kern w:val="2"/>
      <w:sz w:val="21"/>
      <w:szCs w:val="21"/>
    </w:rPr>
  </w:style>
  <w:style w:type="character" w:customStyle="1" w:styleId="Char2">
    <w:name w:val="文档结构图 Char"/>
    <w:basedOn w:val="a0"/>
    <w:link w:val="a6"/>
    <w:semiHidden/>
    <w:qFormat/>
    <w:rsid w:val="00A5598B"/>
    <w:rPr>
      <w:rFonts w:ascii="宋体" w:hAnsi="宋体"/>
      <w:color w:val="000000"/>
      <w:sz w:val="21"/>
      <w:shd w:val="clear" w:color="auto" w:fill="000080"/>
    </w:rPr>
  </w:style>
  <w:style w:type="character" w:customStyle="1" w:styleId="Char0">
    <w:name w:val="批注文字 Char"/>
    <w:basedOn w:val="a0"/>
    <w:link w:val="a4"/>
    <w:rsid w:val="00A5598B"/>
    <w:rPr>
      <w:rFonts w:ascii="宋体" w:hAnsi="宋体"/>
      <w:color w:val="000000"/>
      <w:sz w:val="21"/>
    </w:rPr>
  </w:style>
  <w:style w:type="character" w:customStyle="1" w:styleId="Char6">
    <w:name w:val="批注框文本 Char"/>
    <w:basedOn w:val="a0"/>
    <w:link w:val="aa"/>
    <w:semiHidden/>
    <w:qFormat/>
    <w:rsid w:val="00A5598B"/>
    <w:rPr>
      <w:rFonts w:ascii="宋体" w:hAnsi="宋体"/>
      <w:color w:val="000000"/>
      <w:sz w:val="18"/>
      <w:szCs w:val="18"/>
    </w:rPr>
  </w:style>
  <w:style w:type="character" w:customStyle="1" w:styleId="Char4">
    <w:name w:val="纯文本 Char"/>
    <w:basedOn w:val="a0"/>
    <w:link w:val="a8"/>
    <w:qFormat/>
    <w:rsid w:val="00A5598B"/>
    <w:rPr>
      <w:rFonts w:ascii="宋体" w:hAnsi="Courier New"/>
      <w:color w:val="000000"/>
      <w:kern w:val="2"/>
      <w:sz w:val="28"/>
    </w:rPr>
  </w:style>
  <w:style w:type="character" w:customStyle="1" w:styleId="Char">
    <w:name w:val="批注主题 Char"/>
    <w:basedOn w:val="Char0"/>
    <w:link w:val="a3"/>
    <w:semiHidden/>
    <w:qFormat/>
    <w:rsid w:val="00A5598B"/>
    <w:rPr>
      <w:rFonts w:ascii="宋体" w:hAnsi="宋体"/>
      <w:b/>
      <w:bCs/>
      <w:color w:val="000000"/>
      <w:sz w:val="21"/>
    </w:rPr>
  </w:style>
  <w:style w:type="paragraph" w:customStyle="1" w:styleId="12">
    <w:name w:val="正文1"/>
    <w:qFormat/>
    <w:rsid w:val="00A5598B"/>
    <w:pPr>
      <w:jc w:val="both"/>
    </w:pPr>
    <w:rPr>
      <w:rFonts w:cs="Calibri"/>
      <w:kern w:val="2"/>
      <w:sz w:val="21"/>
      <w:szCs w:val="21"/>
    </w:rPr>
  </w:style>
  <w:style w:type="paragraph" w:customStyle="1" w:styleId="13">
    <w:name w:val="正文1"/>
    <w:rsid w:val="00A5598B"/>
    <w:pPr>
      <w:jc w:val="both"/>
    </w:pPr>
    <w:rPr>
      <w:rFonts w:cs="Calibri"/>
      <w:kern w:val="2"/>
      <w:sz w:val="21"/>
      <w:szCs w:val="21"/>
    </w:rPr>
  </w:style>
  <w:style w:type="paragraph" w:customStyle="1" w:styleId="Style75">
    <w:name w:val="_Style 75"/>
    <w:basedOn w:val="a"/>
    <w:rsid w:val="00A5598B"/>
    <w:rPr>
      <w:rFonts w:cs="宋体"/>
      <w:color w:val="auto"/>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590CEBDF-720A-4ED6-ABE2-67811AC42F63}"/>
      </w:docPartPr>
      <w:docPartBody>
        <w:p w:rsidR="009146E5" w:rsidRDefault="009146E5">
          <w:r>
            <w:rPr>
              <w:rStyle w:val="a3"/>
              <w:rFonts w:hint="eastAsia"/>
              <w:color w:val="333399"/>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宋体-方正超大字符集">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4494"/>
    <w:rsid w:val="00017A80"/>
    <w:rsid w:val="00020B55"/>
    <w:rsid w:val="00033827"/>
    <w:rsid w:val="000416E3"/>
    <w:rsid w:val="000453F5"/>
    <w:rsid w:val="0006180D"/>
    <w:rsid w:val="0006335B"/>
    <w:rsid w:val="00070278"/>
    <w:rsid w:val="00074FEE"/>
    <w:rsid w:val="00084102"/>
    <w:rsid w:val="0008488A"/>
    <w:rsid w:val="000A0661"/>
    <w:rsid w:val="000C5C5A"/>
    <w:rsid w:val="000D270C"/>
    <w:rsid w:val="000D4BC2"/>
    <w:rsid w:val="000D6F03"/>
    <w:rsid w:val="000E7EB5"/>
    <w:rsid w:val="00101571"/>
    <w:rsid w:val="00110A51"/>
    <w:rsid w:val="00117618"/>
    <w:rsid w:val="00134836"/>
    <w:rsid w:val="00142EE3"/>
    <w:rsid w:val="00143AFC"/>
    <w:rsid w:val="001566DA"/>
    <w:rsid w:val="00160D6E"/>
    <w:rsid w:val="00161324"/>
    <w:rsid w:val="001761F4"/>
    <w:rsid w:val="00191EE8"/>
    <w:rsid w:val="001956D6"/>
    <w:rsid w:val="00197A63"/>
    <w:rsid w:val="001A6540"/>
    <w:rsid w:val="001B430B"/>
    <w:rsid w:val="001F0D7B"/>
    <w:rsid w:val="001F2746"/>
    <w:rsid w:val="00216A1B"/>
    <w:rsid w:val="002346BD"/>
    <w:rsid w:val="00240D54"/>
    <w:rsid w:val="0024566C"/>
    <w:rsid w:val="0025604C"/>
    <w:rsid w:val="00263AD5"/>
    <w:rsid w:val="002735C0"/>
    <w:rsid w:val="00273CAF"/>
    <w:rsid w:val="00275E1F"/>
    <w:rsid w:val="00286166"/>
    <w:rsid w:val="00291953"/>
    <w:rsid w:val="00294992"/>
    <w:rsid w:val="002C16A2"/>
    <w:rsid w:val="002D284E"/>
    <w:rsid w:val="002E58B3"/>
    <w:rsid w:val="002E646D"/>
    <w:rsid w:val="002E6ECF"/>
    <w:rsid w:val="002F7510"/>
    <w:rsid w:val="00300B74"/>
    <w:rsid w:val="003039A5"/>
    <w:rsid w:val="00321329"/>
    <w:rsid w:val="00321D3F"/>
    <w:rsid w:val="003376E2"/>
    <w:rsid w:val="00347D61"/>
    <w:rsid w:val="00347ED9"/>
    <w:rsid w:val="003559D5"/>
    <w:rsid w:val="00357805"/>
    <w:rsid w:val="003603A0"/>
    <w:rsid w:val="003740D4"/>
    <w:rsid w:val="00386728"/>
    <w:rsid w:val="003868F7"/>
    <w:rsid w:val="0039185B"/>
    <w:rsid w:val="003A5135"/>
    <w:rsid w:val="003B4895"/>
    <w:rsid w:val="003C0749"/>
    <w:rsid w:val="003C4925"/>
    <w:rsid w:val="003C6454"/>
    <w:rsid w:val="003D2E9A"/>
    <w:rsid w:val="003E1E74"/>
    <w:rsid w:val="003F62A7"/>
    <w:rsid w:val="0040537A"/>
    <w:rsid w:val="004120F2"/>
    <w:rsid w:val="00413403"/>
    <w:rsid w:val="0042200E"/>
    <w:rsid w:val="00427DDA"/>
    <w:rsid w:val="004353FB"/>
    <w:rsid w:val="00441C60"/>
    <w:rsid w:val="00441E2E"/>
    <w:rsid w:val="00446135"/>
    <w:rsid w:val="004473DD"/>
    <w:rsid w:val="00461F75"/>
    <w:rsid w:val="00484D4A"/>
    <w:rsid w:val="004925D3"/>
    <w:rsid w:val="004A4076"/>
    <w:rsid w:val="004A5225"/>
    <w:rsid w:val="004A5D54"/>
    <w:rsid w:val="004B1F63"/>
    <w:rsid w:val="004B4DB9"/>
    <w:rsid w:val="004C3A8C"/>
    <w:rsid w:val="004C69A1"/>
    <w:rsid w:val="004E22A6"/>
    <w:rsid w:val="004E313E"/>
    <w:rsid w:val="004E3E7E"/>
    <w:rsid w:val="005043DB"/>
    <w:rsid w:val="00504F17"/>
    <w:rsid w:val="005103AD"/>
    <w:rsid w:val="00540BA6"/>
    <w:rsid w:val="00562373"/>
    <w:rsid w:val="0057070B"/>
    <w:rsid w:val="00573E5E"/>
    <w:rsid w:val="00576864"/>
    <w:rsid w:val="00580609"/>
    <w:rsid w:val="005826A6"/>
    <w:rsid w:val="00584295"/>
    <w:rsid w:val="005942A4"/>
    <w:rsid w:val="005A1C5D"/>
    <w:rsid w:val="005A242C"/>
    <w:rsid w:val="005A382A"/>
    <w:rsid w:val="005D323B"/>
    <w:rsid w:val="006010E9"/>
    <w:rsid w:val="00604F40"/>
    <w:rsid w:val="00607DD9"/>
    <w:rsid w:val="00613661"/>
    <w:rsid w:val="006165E1"/>
    <w:rsid w:val="00626AB4"/>
    <w:rsid w:val="006402F4"/>
    <w:rsid w:val="00650508"/>
    <w:rsid w:val="00662558"/>
    <w:rsid w:val="006638DA"/>
    <w:rsid w:val="00664067"/>
    <w:rsid w:val="006650AD"/>
    <w:rsid w:val="00667B18"/>
    <w:rsid w:val="00667F07"/>
    <w:rsid w:val="00671842"/>
    <w:rsid w:val="006A26EC"/>
    <w:rsid w:val="006A5709"/>
    <w:rsid w:val="006B4494"/>
    <w:rsid w:val="006D330A"/>
    <w:rsid w:val="00721E25"/>
    <w:rsid w:val="007236B4"/>
    <w:rsid w:val="00731B4A"/>
    <w:rsid w:val="00741834"/>
    <w:rsid w:val="0074441C"/>
    <w:rsid w:val="00751565"/>
    <w:rsid w:val="007742F9"/>
    <w:rsid w:val="007766E8"/>
    <w:rsid w:val="00776F31"/>
    <w:rsid w:val="00783BE5"/>
    <w:rsid w:val="007872F4"/>
    <w:rsid w:val="00787706"/>
    <w:rsid w:val="00794492"/>
    <w:rsid w:val="007A568A"/>
    <w:rsid w:val="007A6326"/>
    <w:rsid w:val="007C135D"/>
    <w:rsid w:val="007C2EEE"/>
    <w:rsid w:val="007D2269"/>
    <w:rsid w:val="007E29D7"/>
    <w:rsid w:val="007F486A"/>
    <w:rsid w:val="007F5816"/>
    <w:rsid w:val="00802A94"/>
    <w:rsid w:val="008030AC"/>
    <w:rsid w:val="0081519C"/>
    <w:rsid w:val="00816284"/>
    <w:rsid w:val="00820839"/>
    <w:rsid w:val="00823163"/>
    <w:rsid w:val="00831376"/>
    <w:rsid w:val="00840B2D"/>
    <w:rsid w:val="008539AC"/>
    <w:rsid w:val="00857287"/>
    <w:rsid w:val="008602C7"/>
    <w:rsid w:val="00861813"/>
    <w:rsid w:val="008619DD"/>
    <w:rsid w:val="00864A3A"/>
    <w:rsid w:val="00881E20"/>
    <w:rsid w:val="00890474"/>
    <w:rsid w:val="00891AB5"/>
    <w:rsid w:val="0089309B"/>
    <w:rsid w:val="0089790B"/>
    <w:rsid w:val="008A29EE"/>
    <w:rsid w:val="008A4EA1"/>
    <w:rsid w:val="008A583C"/>
    <w:rsid w:val="008B5F9A"/>
    <w:rsid w:val="008B6AF8"/>
    <w:rsid w:val="008C24A4"/>
    <w:rsid w:val="008C2A40"/>
    <w:rsid w:val="008C5C6F"/>
    <w:rsid w:val="008D3E15"/>
    <w:rsid w:val="008D42BE"/>
    <w:rsid w:val="008D4B53"/>
    <w:rsid w:val="008E036F"/>
    <w:rsid w:val="008E77E9"/>
    <w:rsid w:val="008F0500"/>
    <w:rsid w:val="008F0842"/>
    <w:rsid w:val="00911642"/>
    <w:rsid w:val="00912C73"/>
    <w:rsid w:val="009146E5"/>
    <w:rsid w:val="0092556B"/>
    <w:rsid w:val="00934494"/>
    <w:rsid w:val="009349C1"/>
    <w:rsid w:val="00937CBB"/>
    <w:rsid w:val="00941D83"/>
    <w:rsid w:val="00943A5C"/>
    <w:rsid w:val="00943D32"/>
    <w:rsid w:val="009473DC"/>
    <w:rsid w:val="00947F1B"/>
    <w:rsid w:val="00967372"/>
    <w:rsid w:val="00973A77"/>
    <w:rsid w:val="009752B7"/>
    <w:rsid w:val="0097569A"/>
    <w:rsid w:val="0098058A"/>
    <w:rsid w:val="00987E40"/>
    <w:rsid w:val="00990390"/>
    <w:rsid w:val="009B09D1"/>
    <w:rsid w:val="009B2533"/>
    <w:rsid w:val="009B52A2"/>
    <w:rsid w:val="009C6739"/>
    <w:rsid w:val="009D4643"/>
    <w:rsid w:val="009F11C5"/>
    <w:rsid w:val="009F424B"/>
    <w:rsid w:val="009F68F9"/>
    <w:rsid w:val="00A05CD3"/>
    <w:rsid w:val="00A07766"/>
    <w:rsid w:val="00A2456F"/>
    <w:rsid w:val="00A27483"/>
    <w:rsid w:val="00A33502"/>
    <w:rsid w:val="00A47582"/>
    <w:rsid w:val="00A57EA1"/>
    <w:rsid w:val="00A65934"/>
    <w:rsid w:val="00A70917"/>
    <w:rsid w:val="00A74305"/>
    <w:rsid w:val="00A756D6"/>
    <w:rsid w:val="00A767D8"/>
    <w:rsid w:val="00A76AFD"/>
    <w:rsid w:val="00A85935"/>
    <w:rsid w:val="00A87F60"/>
    <w:rsid w:val="00A960D7"/>
    <w:rsid w:val="00AB74C0"/>
    <w:rsid w:val="00AC01C6"/>
    <w:rsid w:val="00AC6A86"/>
    <w:rsid w:val="00AE72B6"/>
    <w:rsid w:val="00AE7AFA"/>
    <w:rsid w:val="00AF7E84"/>
    <w:rsid w:val="00B00173"/>
    <w:rsid w:val="00B02F13"/>
    <w:rsid w:val="00B32BCC"/>
    <w:rsid w:val="00B32FD8"/>
    <w:rsid w:val="00B455A1"/>
    <w:rsid w:val="00B45ABE"/>
    <w:rsid w:val="00B53758"/>
    <w:rsid w:val="00B74E06"/>
    <w:rsid w:val="00B8352C"/>
    <w:rsid w:val="00B86C43"/>
    <w:rsid w:val="00B92702"/>
    <w:rsid w:val="00B92A2F"/>
    <w:rsid w:val="00BA5BBD"/>
    <w:rsid w:val="00BA5FB3"/>
    <w:rsid w:val="00BB2711"/>
    <w:rsid w:val="00BC3CD1"/>
    <w:rsid w:val="00BC56D6"/>
    <w:rsid w:val="00BD6F9C"/>
    <w:rsid w:val="00BD71D9"/>
    <w:rsid w:val="00BE016F"/>
    <w:rsid w:val="00BE6CB3"/>
    <w:rsid w:val="00BF2162"/>
    <w:rsid w:val="00BF6D96"/>
    <w:rsid w:val="00C065BE"/>
    <w:rsid w:val="00C23521"/>
    <w:rsid w:val="00C26040"/>
    <w:rsid w:val="00C27D39"/>
    <w:rsid w:val="00C37B06"/>
    <w:rsid w:val="00C41538"/>
    <w:rsid w:val="00C463C1"/>
    <w:rsid w:val="00C50081"/>
    <w:rsid w:val="00C53A7C"/>
    <w:rsid w:val="00C53C81"/>
    <w:rsid w:val="00C572F8"/>
    <w:rsid w:val="00C8466F"/>
    <w:rsid w:val="00C86756"/>
    <w:rsid w:val="00CA4CC4"/>
    <w:rsid w:val="00CA7B0C"/>
    <w:rsid w:val="00CB10E5"/>
    <w:rsid w:val="00CB1686"/>
    <w:rsid w:val="00CB21B1"/>
    <w:rsid w:val="00CB36D9"/>
    <w:rsid w:val="00CD725B"/>
    <w:rsid w:val="00CD77B4"/>
    <w:rsid w:val="00CF3A5F"/>
    <w:rsid w:val="00CF460D"/>
    <w:rsid w:val="00D00C87"/>
    <w:rsid w:val="00D01B4A"/>
    <w:rsid w:val="00D136DE"/>
    <w:rsid w:val="00D2251B"/>
    <w:rsid w:val="00D3591C"/>
    <w:rsid w:val="00D42A9B"/>
    <w:rsid w:val="00D549DE"/>
    <w:rsid w:val="00D55BB2"/>
    <w:rsid w:val="00D773C8"/>
    <w:rsid w:val="00D84EC0"/>
    <w:rsid w:val="00D91393"/>
    <w:rsid w:val="00D919C4"/>
    <w:rsid w:val="00D94549"/>
    <w:rsid w:val="00D973BF"/>
    <w:rsid w:val="00DB2F16"/>
    <w:rsid w:val="00DD0DE1"/>
    <w:rsid w:val="00DE4E9C"/>
    <w:rsid w:val="00E20600"/>
    <w:rsid w:val="00E244E0"/>
    <w:rsid w:val="00E43772"/>
    <w:rsid w:val="00E513C0"/>
    <w:rsid w:val="00E65E85"/>
    <w:rsid w:val="00E906A8"/>
    <w:rsid w:val="00E90E85"/>
    <w:rsid w:val="00E920F0"/>
    <w:rsid w:val="00EA46A3"/>
    <w:rsid w:val="00EA47A4"/>
    <w:rsid w:val="00EB11AE"/>
    <w:rsid w:val="00EB37CE"/>
    <w:rsid w:val="00EB3994"/>
    <w:rsid w:val="00EB6E20"/>
    <w:rsid w:val="00EB7AF7"/>
    <w:rsid w:val="00ED19E4"/>
    <w:rsid w:val="00ED3047"/>
    <w:rsid w:val="00ED6E9F"/>
    <w:rsid w:val="00EE0AC9"/>
    <w:rsid w:val="00EE58E9"/>
    <w:rsid w:val="00EE671B"/>
    <w:rsid w:val="00F065A2"/>
    <w:rsid w:val="00F16DDF"/>
    <w:rsid w:val="00F306D5"/>
    <w:rsid w:val="00F364C5"/>
    <w:rsid w:val="00F44793"/>
    <w:rsid w:val="00F633AB"/>
    <w:rsid w:val="00F65972"/>
    <w:rsid w:val="00F70548"/>
    <w:rsid w:val="00F808AE"/>
    <w:rsid w:val="00F81685"/>
    <w:rsid w:val="00F8590B"/>
    <w:rsid w:val="00F91DF6"/>
    <w:rsid w:val="00F94A71"/>
    <w:rsid w:val="00FB2D47"/>
    <w:rsid w:val="00FB4EDD"/>
    <w:rsid w:val="00FD1D54"/>
    <w:rsid w:val="00FD4A0C"/>
    <w:rsid w:val="00FD7AF6"/>
    <w:rsid w:val="00FF0809"/>
    <w:rsid w:val="00FF189B"/>
    <w:rsid w:val="00FF3A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qFormat="1"/>
    <w:lsdException w:name="Normal Table" w:qFormat="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6E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146E5"/>
    <w:rPr>
      <w:color w:val="808080"/>
    </w:rPr>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陈有升</clcid-mr:GongSiFuZeRenXingMing>
  <clcid-mr:ZhuGuanKuaiJiGongZuoFuZeRenXingMing>王海英</clcid-mr:ZhuGuanKuaiJiGongZuoFuZeRenXingMing>
  <clcid-mr:KuaiJiJiGouFuZeRenXingMing>杜忠军</clcid-mr:KuaiJiJiGouFuZeRenXingMing>
  <clcid-cgi:GongSiFaDingZhongWenMingCheng>柳州钢铁股份有限公司</clcid-cgi:GongSiFaDingZhongWenMingCheng>
  <clcid-cgi:GongSiFaDingDaiBiaoRen>陈有升</clcid-cgi:GongSiFaDingDaiBiaoRen>
  <clcid-ar:ShenJiYiJianLeiXing xmlns:clcid-ar="clcid-ar">带强调事项段、其他事项段或与持续经营相关的重大不确定性段的无保留意见</clcid-ar:ShenJiYiJianLeiXing>
</b:binding>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3.xml><?xml version="1.0" encoding="utf-8"?>
<sc:sections xmlns:sc="http://mapping.word.org/2014/section/customize"/>
</file>

<file path=customXml/item4.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]]></m:sse>
</m:mapping>
</file>

<file path=customXml/item5.xml><?xml version="1.0" encoding="utf-8"?>
<t:template xmlns:t="http://mapping.word.org/2012/template">
  <t:sse><![CDATA[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]]></t:sse>
</t:templat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4.xml><?xml version="1.0" encoding="utf-8"?>
<ds:datastoreItem xmlns:ds="http://schemas.openxmlformats.org/officeDocument/2006/customXml" ds:itemID="{A401E636-4A87-40E8-966A-FD54B1D68E33}">
  <ds:schemaRefs>
    <ds:schemaRef ds:uri="http://mapping.word.org/2012/mapping"/>
  </ds:schemaRefs>
</ds:datastoreItem>
</file>

<file path=customXml/itemProps5.xml><?xml version="1.0" encoding="utf-8"?>
<ds:datastoreItem xmlns:ds="http://schemas.openxmlformats.org/officeDocument/2006/customXml" ds:itemID="{A765DEF8-F93C-4924-BDA5-DD9004570CD0}">
  <ds:schemaRefs>
    <ds:schemaRef ds:uri="http://mapping.word.org/2012/template"/>
  </ds:schemaRefs>
</ds:datastoreItem>
</file>

<file path=customXml/itemProps6.xml><?xml version="1.0" encoding="utf-8"?>
<ds:datastoreItem xmlns:ds="http://schemas.openxmlformats.org/officeDocument/2006/customXml" ds:itemID="{949C4292-624E-4DF9-92D1-3C1060E6D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274</TotalTime>
  <Pages>12</Pages>
  <Words>1738</Words>
  <Characters>9913</Characters>
  <Application>Microsoft Office Word</Application>
  <DocSecurity>0</DocSecurity>
  <Lines>82</Lines>
  <Paragraphs>23</Paragraphs>
  <ScaleCrop>false</ScaleCrop>
  <Company>微软中国</Company>
  <LinksUpToDate>false</LinksUpToDate>
  <CharactersWithSpaces>11628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.XBRL.</dc:creator>
  <cp:lastModifiedBy>gyb1</cp:lastModifiedBy>
  <cp:revision>58</cp:revision>
  <cp:lastPrinted>2018-10-22T02:15:00Z</cp:lastPrinted>
  <dcterms:created xsi:type="dcterms:W3CDTF">2018-10-09T09:49:00Z</dcterms:created>
  <dcterms:modified xsi:type="dcterms:W3CDTF">2018-10-22T02:17:00Z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